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4C57">
          <w:t>55/2022/P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4C57">
        <w:rPr>
          <w:b/>
          <w:sz w:val="28"/>
        </w:rPr>
        <w:fldChar w:fldCharType="separate"/>
      </w:r>
      <w:r w:rsidR="009A4C57">
        <w:rPr>
          <w:b/>
          <w:sz w:val="28"/>
        </w:rPr>
        <w:t>25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4C57">
              <w:rPr>
                <w:b/>
                <w:sz w:val="24"/>
                <w:szCs w:val="24"/>
              </w:rPr>
              <w:fldChar w:fldCharType="separate"/>
            </w:r>
            <w:r w:rsidR="009A4C57">
              <w:rPr>
                <w:b/>
                <w:sz w:val="24"/>
                <w:szCs w:val="24"/>
              </w:rPr>
              <w:t>wydatkowania środków z budżetu Miasta Poznania na dofinansowanie Uniwersytetu im. A. Mickiewicza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4C57" w:rsidP="009A4C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4C57">
        <w:rPr>
          <w:color w:val="000000"/>
          <w:sz w:val="24"/>
        </w:rPr>
        <w:t>Na podstawie art. 7 ust. 1 pkt 1 oraz art. 30 ust. 1 i ust. 2 pkt 2-4 ustawy z dnia 8 marca 1990r. o samorządzie gminnym (t.j. Dz. U. z 2021 r. poz. 1372 z późn. zm.) w związku z art. 2 ust. 2</w:t>
      </w:r>
      <w:r w:rsidR="00EB51C0">
        <w:rPr>
          <w:color w:val="000000"/>
          <w:sz w:val="24"/>
        </w:rPr>
        <w:t> </w:t>
      </w:r>
      <w:r w:rsidRPr="009A4C57">
        <w:rPr>
          <w:color w:val="000000"/>
          <w:sz w:val="24"/>
        </w:rPr>
        <w:t>pkt 5 oraz art. 4 ust. 2 i 3 ustawy z dnia 16 kwietnia 2004 r. o ochronie przyrody (t.j. Dz. U. z 2021 r. poz. 1098z późn. zm.) w związku z art. 11 ust. 1 pkt 10 i art. 372 ustawy z dnia 20 lipca 2018 r. Prawo o szkolnictwie wyższym i nauce (t.j. Dz. U. z 2021 r. poz. 478 z późn. zm.) zarządza się, co następuje:</w:t>
      </w:r>
    </w:p>
    <w:p w:rsidR="009A4C57" w:rsidRDefault="009A4C57" w:rsidP="009A4C57">
      <w:pPr>
        <w:spacing w:line="360" w:lineRule="auto"/>
        <w:jc w:val="both"/>
        <w:rPr>
          <w:sz w:val="24"/>
        </w:rPr>
      </w:pPr>
    </w:p>
    <w:p w:rsidR="009A4C57" w:rsidRDefault="009A4C57" w:rsidP="009A4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4C57" w:rsidRDefault="009A4C57" w:rsidP="009A4C57">
      <w:pPr>
        <w:keepNext/>
        <w:spacing w:line="360" w:lineRule="auto"/>
        <w:rPr>
          <w:color w:val="000000"/>
          <w:sz w:val="24"/>
        </w:rPr>
      </w:pPr>
    </w:p>
    <w:p w:rsidR="009A4C57" w:rsidRDefault="009A4C57" w:rsidP="009A4C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4C57">
        <w:rPr>
          <w:color w:val="000000"/>
          <w:sz w:val="24"/>
          <w:szCs w:val="24"/>
        </w:rPr>
        <w:t>Postanawia się udzielić dotacji celowej na dofinansowanie działalności prowadzonej w 2022 r. przez Uniwersytet im. A. Mickiewicza w Poznaniu poprzez przekazanie kwoty 200 000,00 zł (słownie: dwieście tysięcy złotych) w zakresie utrzymania zieleni w publicznej części Ogrodu Botanicznego.</w:t>
      </w:r>
    </w:p>
    <w:p w:rsidR="009A4C57" w:rsidRDefault="009A4C57" w:rsidP="009A4C57">
      <w:pPr>
        <w:spacing w:line="360" w:lineRule="auto"/>
        <w:jc w:val="both"/>
        <w:rPr>
          <w:color w:val="000000"/>
          <w:sz w:val="24"/>
        </w:rPr>
      </w:pPr>
    </w:p>
    <w:p w:rsidR="009A4C57" w:rsidRDefault="009A4C57" w:rsidP="009A4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4C57" w:rsidRDefault="009A4C57" w:rsidP="009A4C57">
      <w:pPr>
        <w:keepNext/>
        <w:spacing w:line="360" w:lineRule="auto"/>
        <w:rPr>
          <w:color w:val="000000"/>
          <w:sz w:val="24"/>
        </w:rPr>
      </w:pPr>
    </w:p>
    <w:p w:rsidR="009A4C57" w:rsidRDefault="009A4C57" w:rsidP="009A4C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4C57">
        <w:rPr>
          <w:color w:val="000000"/>
          <w:sz w:val="24"/>
          <w:szCs w:val="24"/>
        </w:rPr>
        <w:t>W celu realizacji zadania, ujętego w §</w:t>
      </w:r>
      <w:r w:rsidRPr="009A4C57">
        <w:rPr>
          <w:color w:val="000000"/>
          <w:sz w:val="24"/>
        </w:rPr>
        <w:t xml:space="preserve"> 1</w:t>
      </w:r>
      <w:r w:rsidRPr="009A4C57">
        <w:rPr>
          <w:color w:val="000000"/>
          <w:sz w:val="24"/>
          <w:szCs w:val="24"/>
        </w:rPr>
        <w:t>, zostanie zawarta umowa z Uniwersytetem im. A. Mickiewicza w Poznaniu.</w:t>
      </w:r>
    </w:p>
    <w:p w:rsidR="009A4C57" w:rsidRDefault="009A4C57" w:rsidP="009A4C57">
      <w:pPr>
        <w:spacing w:line="360" w:lineRule="auto"/>
        <w:jc w:val="both"/>
        <w:rPr>
          <w:color w:val="000000"/>
          <w:sz w:val="24"/>
        </w:rPr>
      </w:pPr>
    </w:p>
    <w:p w:rsidR="009A4C57" w:rsidRDefault="009A4C57" w:rsidP="009A4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4C57" w:rsidRDefault="009A4C57" w:rsidP="009A4C57">
      <w:pPr>
        <w:keepNext/>
        <w:spacing w:line="360" w:lineRule="auto"/>
        <w:rPr>
          <w:color w:val="000000"/>
          <w:sz w:val="24"/>
        </w:rPr>
      </w:pPr>
    </w:p>
    <w:p w:rsidR="009A4C57" w:rsidRDefault="009A4C57" w:rsidP="009A4C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4C57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9A4C57" w:rsidRDefault="009A4C57" w:rsidP="009A4C57">
      <w:pPr>
        <w:spacing w:line="360" w:lineRule="auto"/>
        <w:jc w:val="both"/>
        <w:rPr>
          <w:color w:val="000000"/>
          <w:sz w:val="24"/>
        </w:rPr>
      </w:pPr>
    </w:p>
    <w:p w:rsidR="009A4C57" w:rsidRDefault="009A4C57" w:rsidP="009A4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4C57" w:rsidRDefault="009A4C57" w:rsidP="009A4C57">
      <w:pPr>
        <w:keepNext/>
        <w:spacing w:line="360" w:lineRule="auto"/>
        <w:rPr>
          <w:color w:val="000000"/>
          <w:sz w:val="24"/>
        </w:rPr>
      </w:pPr>
    </w:p>
    <w:p w:rsidR="009A4C57" w:rsidRDefault="009A4C57" w:rsidP="009A4C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4C57">
        <w:rPr>
          <w:color w:val="000000"/>
          <w:sz w:val="24"/>
          <w:szCs w:val="24"/>
        </w:rPr>
        <w:t>Zarządzenie wchodzi w życie z dniem podpisania.</w:t>
      </w:r>
    </w:p>
    <w:p w:rsidR="009A4C57" w:rsidRDefault="009A4C57" w:rsidP="009A4C57">
      <w:pPr>
        <w:spacing w:line="360" w:lineRule="auto"/>
        <w:jc w:val="both"/>
        <w:rPr>
          <w:color w:val="000000"/>
          <w:sz w:val="24"/>
        </w:rPr>
      </w:pPr>
    </w:p>
    <w:p w:rsidR="009A4C57" w:rsidRDefault="009A4C57" w:rsidP="009A4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A4C57" w:rsidRDefault="009A4C57" w:rsidP="009A4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A4C57" w:rsidRPr="009A4C57" w:rsidRDefault="009A4C57" w:rsidP="009A4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4C57" w:rsidRPr="009A4C57" w:rsidSect="009A4C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57" w:rsidRDefault="009A4C57">
      <w:r>
        <w:separator/>
      </w:r>
    </w:p>
  </w:endnote>
  <w:endnote w:type="continuationSeparator" w:id="0">
    <w:p w:rsidR="009A4C57" w:rsidRDefault="009A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57" w:rsidRDefault="009A4C57">
      <w:r>
        <w:separator/>
      </w:r>
    </w:p>
  </w:footnote>
  <w:footnote w:type="continuationSeparator" w:id="0">
    <w:p w:rsidR="009A4C57" w:rsidRDefault="009A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2r."/>
    <w:docVar w:name="AktNr" w:val="55/2022/P"/>
    <w:docVar w:name="Sprawa" w:val="wydatkowania środków z budżetu Miasta Poznania na dofinansowanie Uniwersytetu im. A. Mickiewicza w 2022 roku."/>
  </w:docVars>
  <w:rsids>
    <w:rsidRoot w:val="009A4C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4C5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51C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9740-12B6-4CBF-BBCB-5389F1A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1213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2022-01-25T10:30:00Z</dcterms:created>
  <dcterms:modified xsi:type="dcterms:W3CDTF">2022-01-25T10:30:00Z</dcterms:modified>
</cp:coreProperties>
</file>