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165FF">
          <w:t>85/2022/P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165FF">
        <w:rPr>
          <w:b/>
          <w:sz w:val="28"/>
        </w:rPr>
        <w:fldChar w:fldCharType="separate"/>
      </w:r>
      <w:r w:rsidR="003165FF">
        <w:rPr>
          <w:b/>
          <w:sz w:val="28"/>
        </w:rPr>
        <w:t>9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165FF">
              <w:rPr>
                <w:b/>
                <w:sz w:val="24"/>
                <w:szCs w:val="24"/>
              </w:rPr>
              <w:fldChar w:fldCharType="separate"/>
            </w:r>
            <w:r w:rsidR="003165FF">
              <w:rPr>
                <w:b/>
                <w:sz w:val="24"/>
                <w:szCs w:val="24"/>
              </w:rPr>
              <w:t>powierzenia stanowiska dyrektora VII Liceum Ogólnokształcącego im. Dąbrówki w Poznaniu, ul. Żeromskiego 8/12, panu Pawłowi Kozłowskiemu.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165FF" w:rsidP="003165F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165FF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3165FF">
        <w:rPr>
          <w:color w:val="000000"/>
          <w:sz w:val="24"/>
          <w:szCs w:val="24"/>
        </w:rPr>
        <w:t>t.j</w:t>
      </w:r>
      <w:proofErr w:type="spellEnd"/>
      <w:r w:rsidRPr="003165FF">
        <w:rPr>
          <w:color w:val="000000"/>
          <w:sz w:val="24"/>
          <w:szCs w:val="24"/>
        </w:rPr>
        <w:t>. Dz. U. z 2021 r. poz. 1082 ze zm.) zarządza się, co następuje:</w:t>
      </w:r>
    </w:p>
    <w:p w:rsidR="003165FF" w:rsidRDefault="003165FF" w:rsidP="003165FF">
      <w:pPr>
        <w:spacing w:line="360" w:lineRule="auto"/>
        <w:jc w:val="both"/>
        <w:rPr>
          <w:sz w:val="24"/>
        </w:rPr>
      </w:pPr>
    </w:p>
    <w:p w:rsidR="003165FF" w:rsidRDefault="003165FF" w:rsidP="003165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165FF" w:rsidRDefault="003165FF" w:rsidP="003165FF">
      <w:pPr>
        <w:keepNext/>
        <w:spacing w:line="360" w:lineRule="auto"/>
        <w:rPr>
          <w:color w:val="000000"/>
          <w:sz w:val="24"/>
        </w:rPr>
      </w:pPr>
    </w:p>
    <w:p w:rsidR="003165FF" w:rsidRDefault="003165FF" w:rsidP="003165F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165FF">
        <w:rPr>
          <w:color w:val="000000"/>
          <w:sz w:val="24"/>
          <w:szCs w:val="24"/>
        </w:rPr>
        <w:t>Z dniem 1 września 2022 r. powierza się stanowisko dyrektora VII Liceum Ogólnokształcącego im. Dąbrówki w Poznaniu, ul. Żeromskiego 8/12, panu Pawłowi Kozłowskiemu na czas do dnia 31 sierpnia 2027 r.</w:t>
      </w:r>
    </w:p>
    <w:p w:rsidR="003165FF" w:rsidRDefault="003165FF" w:rsidP="003165FF">
      <w:pPr>
        <w:spacing w:line="360" w:lineRule="auto"/>
        <w:jc w:val="both"/>
        <w:rPr>
          <w:color w:val="000000"/>
          <w:sz w:val="24"/>
        </w:rPr>
      </w:pPr>
    </w:p>
    <w:p w:rsidR="003165FF" w:rsidRDefault="003165FF" w:rsidP="003165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165FF" w:rsidRDefault="003165FF" w:rsidP="003165FF">
      <w:pPr>
        <w:keepNext/>
        <w:spacing w:line="360" w:lineRule="auto"/>
        <w:rPr>
          <w:color w:val="000000"/>
          <w:sz w:val="24"/>
        </w:rPr>
      </w:pPr>
    </w:p>
    <w:p w:rsidR="003165FF" w:rsidRDefault="003165FF" w:rsidP="003165F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65FF">
        <w:rPr>
          <w:color w:val="000000"/>
          <w:sz w:val="24"/>
          <w:szCs w:val="24"/>
        </w:rPr>
        <w:t>Wykonanie zarządzenia powierza się Dyrektorowi Wydziału Oświaty.</w:t>
      </w:r>
    </w:p>
    <w:p w:rsidR="003165FF" w:rsidRDefault="003165FF" w:rsidP="003165FF">
      <w:pPr>
        <w:spacing w:line="360" w:lineRule="auto"/>
        <w:jc w:val="both"/>
        <w:rPr>
          <w:color w:val="000000"/>
          <w:sz w:val="24"/>
        </w:rPr>
      </w:pPr>
    </w:p>
    <w:p w:rsidR="003165FF" w:rsidRDefault="003165FF" w:rsidP="003165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165FF" w:rsidRDefault="003165FF" w:rsidP="003165FF">
      <w:pPr>
        <w:keepNext/>
        <w:spacing w:line="360" w:lineRule="auto"/>
        <w:rPr>
          <w:color w:val="000000"/>
          <w:sz w:val="24"/>
        </w:rPr>
      </w:pPr>
    </w:p>
    <w:p w:rsidR="003165FF" w:rsidRDefault="003165FF" w:rsidP="003165F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65FF">
        <w:rPr>
          <w:color w:val="000000"/>
          <w:sz w:val="24"/>
          <w:szCs w:val="24"/>
        </w:rPr>
        <w:t>Zarządzenie wchodzi w życie z dniem podpisania.</w:t>
      </w:r>
    </w:p>
    <w:p w:rsidR="003165FF" w:rsidRDefault="003165FF" w:rsidP="003165FF">
      <w:pPr>
        <w:spacing w:line="360" w:lineRule="auto"/>
        <w:jc w:val="both"/>
        <w:rPr>
          <w:color w:val="000000"/>
          <w:sz w:val="24"/>
        </w:rPr>
      </w:pPr>
    </w:p>
    <w:p w:rsidR="003165FF" w:rsidRDefault="003165FF" w:rsidP="003165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165FF" w:rsidRDefault="003165FF" w:rsidP="003165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165FF" w:rsidRPr="003165FF" w:rsidRDefault="003165FF" w:rsidP="003165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165FF" w:rsidRPr="003165FF" w:rsidSect="003165F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FF" w:rsidRDefault="003165FF">
      <w:r>
        <w:separator/>
      </w:r>
    </w:p>
  </w:endnote>
  <w:endnote w:type="continuationSeparator" w:id="0">
    <w:p w:rsidR="003165FF" w:rsidRDefault="0031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FF" w:rsidRDefault="003165FF">
      <w:r>
        <w:separator/>
      </w:r>
    </w:p>
  </w:footnote>
  <w:footnote w:type="continuationSeparator" w:id="0">
    <w:p w:rsidR="003165FF" w:rsidRDefault="0031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utego 2022r."/>
    <w:docVar w:name="AktNr" w:val="85/2022/P"/>
    <w:docVar w:name="Sprawa" w:val="powierzenia stanowiska dyrektora VII Liceum Ogólnokształcącego im. Dąbrówki w Poznaniu, ul. Żeromskiego 8/12, panu Pawłowi Kozłowskiemu."/>
  </w:docVars>
  <w:rsids>
    <w:rsidRoot w:val="003165FF"/>
    <w:rsid w:val="00072485"/>
    <w:rsid w:val="000C07FF"/>
    <w:rsid w:val="000E2E12"/>
    <w:rsid w:val="00167A3B"/>
    <w:rsid w:val="002C4925"/>
    <w:rsid w:val="003165FF"/>
    <w:rsid w:val="003679C6"/>
    <w:rsid w:val="00373368"/>
    <w:rsid w:val="00451FF2"/>
    <w:rsid w:val="004C5AE8"/>
    <w:rsid w:val="005268D2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129</Words>
  <Characters>674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2022-02-10T10:01:00Z</dcterms:created>
  <dcterms:modified xsi:type="dcterms:W3CDTF">2022-02-10T10:01:00Z</dcterms:modified>
</cp:coreProperties>
</file>