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0327">
              <w:rPr>
                <w:b/>
              </w:rPr>
              <w:fldChar w:fldCharType="separate"/>
            </w:r>
            <w:r w:rsidR="00360327">
              <w:rPr>
                <w:b/>
              </w:rPr>
              <w:t>zarządzenie w sprawie powołania komisji konkursowych do wyłonienia kandydatów na stanowiska dyrektorów publicznych szkół oraz publicznego przedszkola.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0327" w:rsidRDefault="00FA63B5" w:rsidP="00360327">
      <w:pPr>
        <w:spacing w:line="360" w:lineRule="auto"/>
        <w:jc w:val="both"/>
      </w:pPr>
      <w:bookmarkStart w:id="2" w:name="z1"/>
      <w:bookmarkEnd w:id="2"/>
    </w:p>
    <w:p w:rsidR="00360327" w:rsidRDefault="00360327" w:rsidP="00360327">
      <w:pPr>
        <w:spacing w:line="360" w:lineRule="auto"/>
        <w:jc w:val="both"/>
        <w:rPr>
          <w:color w:val="000000"/>
        </w:rPr>
      </w:pPr>
      <w:r w:rsidRPr="00360327">
        <w:rPr>
          <w:color w:val="000000"/>
        </w:rPr>
        <w:t>Ze względów organizacyjnych zachodzi konieczność zmiany składów komisji do wyłonienia kandydatów na stanowiska dyrektorów Technikum Energetycznego im. Henryka Zygalskiego w Poznaniu, Zespołu Szkół Łączności im. Mikołaja Kopernika w Poznaniu, Zespołu Szkół Geodezyjno-Drogowych im. Rudolfa Modrzejewskiego w Poznaniu.</w:t>
      </w:r>
    </w:p>
    <w:p w:rsidR="00360327" w:rsidRDefault="00360327" w:rsidP="00360327">
      <w:pPr>
        <w:spacing w:line="360" w:lineRule="auto"/>
        <w:jc w:val="both"/>
      </w:pPr>
    </w:p>
    <w:p w:rsidR="00360327" w:rsidRDefault="00360327" w:rsidP="00360327">
      <w:pPr>
        <w:keepNext/>
        <w:spacing w:line="360" w:lineRule="auto"/>
        <w:jc w:val="center"/>
      </w:pPr>
      <w:r>
        <w:t>ZASTĘPCA DYREKTORA</w:t>
      </w:r>
    </w:p>
    <w:p w:rsidR="00360327" w:rsidRPr="00360327" w:rsidRDefault="00360327" w:rsidP="00360327">
      <w:pPr>
        <w:keepNext/>
        <w:spacing w:line="360" w:lineRule="auto"/>
        <w:jc w:val="center"/>
      </w:pPr>
      <w:r>
        <w:t>(-) Wiesław Banaś</w:t>
      </w:r>
    </w:p>
    <w:sectPr w:rsidR="00360327" w:rsidRPr="00360327" w:rsidSect="003603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27" w:rsidRDefault="00360327">
      <w:r>
        <w:separator/>
      </w:r>
    </w:p>
  </w:endnote>
  <w:endnote w:type="continuationSeparator" w:id="0">
    <w:p w:rsidR="00360327" w:rsidRDefault="0036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27" w:rsidRDefault="00360327">
      <w:r>
        <w:separator/>
      </w:r>
    </w:p>
  </w:footnote>
  <w:footnote w:type="continuationSeparator" w:id="0">
    <w:p w:rsidR="00360327" w:rsidRDefault="0036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szkół oraz publicznego przedszkola."/>
  </w:docVars>
  <w:rsids>
    <w:rsidRoot w:val="00360327"/>
    <w:rsid w:val="000607A3"/>
    <w:rsid w:val="00191992"/>
    <w:rsid w:val="001B1D53"/>
    <w:rsid w:val="001B5E63"/>
    <w:rsid w:val="002946C5"/>
    <w:rsid w:val="002C29F3"/>
    <w:rsid w:val="0036032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C2EB-6E48-496B-B590-90205E2F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67</Words>
  <Characters>516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2022-01-27T10:38:00Z</dcterms:created>
  <dcterms:modified xsi:type="dcterms:W3CDTF">2022-01-27T10:38:00Z</dcterms:modified>
</cp:coreProperties>
</file>