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478F">
              <w:rPr>
                <w:b/>
              </w:rPr>
              <w:fldChar w:fldCharType="separate"/>
            </w:r>
            <w:r w:rsidR="00A3478F">
              <w:rPr>
                <w:b/>
              </w:rPr>
              <w:t>ogłoszenia konkursów na stanowiska dyrektorów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478F" w:rsidRDefault="00FA63B5" w:rsidP="00A3478F">
      <w:pPr>
        <w:spacing w:line="360" w:lineRule="auto"/>
        <w:jc w:val="both"/>
      </w:pPr>
      <w:bookmarkStart w:id="2" w:name="z1"/>
      <w:bookmarkEnd w:id="2"/>
    </w:p>
    <w:p w:rsidR="00A3478F" w:rsidRDefault="00A3478F" w:rsidP="00A3478F">
      <w:pPr>
        <w:spacing w:line="360" w:lineRule="auto"/>
        <w:jc w:val="both"/>
        <w:rPr>
          <w:color w:val="000000"/>
          <w:szCs w:val="20"/>
        </w:rPr>
      </w:pPr>
      <w:r w:rsidRPr="00A3478F">
        <w:rPr>
          <w:color w:val="000000"/>
          <w:szCs w:val="20"/>
        </w:rPr>
        <w:t>Dyrektorom przedszkoli wymienionych w zarządzeniu kończy się okres powierzenia stanowiska. W związku z powyższym zachodzi konieczność ogłoszenia konkursów na stanowiska dyrektorów przedszkoli.</w:t>
      </w:r>
    </w:p>
    <w:p w:rsidR="00A3478F" w:rsidRDefault="00A3478F" w:rsidP="00A3478F">
      <w:pPr>
        <w:spacing w:line="360" w:lineRule="auto"/>
        <w:jc w:val="both"/>
      </w:pPr>
    </w:p>
    <w:p w:rsidR="00A3478F" w:rsidRDefault="00A3478F" w:rsidP="00A3478F">
      <w:pPr>
        <w:keepNext/>
        <w:spacing w:line="360" w:lineRule="auto"/>
        <w:jc w:val="center"/>
      </w:pPr>
      <w:r>
        <w:t>ZASTĘPCA DYREKTORA</w:t>
      </w:r>
    </w:p>
    <w:p w:rsidR="00A3478F" w:rsidRPr="00A3478F" w:rsidRDefault="00A3478F" w:rsidP="00A3478F">
      <w:pPr>
        <w:keepNext/>
        <w:spacing w:line="360" w:lineRule="auto"/>
        <w:jc w:val="center"/>
      </w:pPr>
      <w:r>
        <w:t>(-) Wiesław Banaś</w:t>
      </w:r>
    </w:p>
    <w:sectPr w:rsidR="00A3478F" w:rsidRPr="00A3478F" w:rsidSect="00A347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8F" w:rsidRDefault="00A3478F">
      <w:r>
        <w:separator/>
      </w:r>
    </w:p>
  </w:endnote>
  <w:endnote w:type="continuationSeparator" w:id="0">
    <w:p w:rsidR="00A3478F" w:rsidRDefault="00A3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8F" w:rsidRDefault="00A3478F">
      <w:r>
        <w:separator/>
      </w:r>
    </w:p>
  </w:footnote>
  <w:footnote w:type="continuationSeparator" w:id="0">
    <w:p w:rsidR="00A3478F" w:rsidRDefault="00A3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."/>
  </w:docVars>
  <w:rsids>
    <w:rsidRoot w:val="00A3478F"/>
    <w:rsid w:val="000607A3"/>
    <w:rsid w:val="001B1D53"/>
    <w:rsid w:val="0022095A"/>
    <w:rsid w:val="002946C5"/>
    <w:rsid w:val="002C29F3"/>
    <w:rsid w:val="004D6C9D"/>
    <w:rsid w:val="00796326"/>
    <w:rsid w:val="00A3478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43</Words>
  <Characters>332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2022-02-16T10:27:00Z</dcterms:created>
  <dcterms:modified xsi:type="dcterms:W3CDTF">2022-02-16T10:27:00Z</dcterms:modified>
</cp:coreProperties>
</file>