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26DD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26DD9">
              <w:rPr>
                <w:b/>
              </w:rPr>
              <w:fldChar w:fldCharType="separate"/>
            </w:r>
            <w:r w:rsidR="00726DD9">
              <w:rPr>
                <w:b/>
              </w:rPr>
              <w:t>ogłoszenia konkursu na stanowisko dyrektora Bursy Szkolnej nr 1 w Poznaniu, ul. Krakowska 17.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26DD9" w:rsidRDefault="00FA63B5" w:rsidP="00726DD9">
      <w:pPr>
        <w:spacing w:line="360" w:lineRule="auto"/>
        <w:jc w:val="both"/>
      </w:pPr>
      <w:bookmarkStart w:id="2" w:name="z1"/>
      <w:bookmarkEnd w:id="2"/>
    </w:p>
    <w:p w:rsidR="00726DD9" w:rsidRDefault="00726DD9" w:rsidP="00726DD9">
      <w:pPr>
        <w:spacing w:line="360" w:lineRule="auto"/>
        <w:jc w:val="both"/>
        <w:rPr>
          <w:color w:val="000000"/>
          <w:szCs w:val="20"/>
        </w:rPr>
      </w:pPr>
      <w:r w:rsidRPr="00726DD9">
        <w:rPr>
          <w:color w:val="000000"/>
          <w:szCs w:val="20"/>
        </w:rPr>
        <w:t>Z dniem 31 sierpnia 2022 r. dyrektorowi Bursy Szkolnej nr 1 w Poznaniu, ul. Krakowska 17, kończy się okres powierzenia stanowiska.  W związku z powyższym zachodzi konieczność ogłoszenia konkursu na stanowisko dyrektora ww. bursy szkolnej.</w:t>
      </w:r>
    </w:p>
    <w:p w:rsidR="00726DD9" w:rsidRDefault="00726DD9" w:rsidP="00726DD9">
      <w:pPr>
        <w:spacing w:line="360" w:lineRule="auto"/>
        <w:jc w:val="both"/>
      </w:pPr>
    </w:p>
    <w:p w:rsidR="00726DD9" w:rsidRDefault="00726DD9" w:rsidP="00726DD9">
      <w:pPr>
        <w:keepNext/>
        <w:spacing w:line="360" w:lineRule="auto"/>
        <w:jc w:val="center"/>
      </w:pPr>
      <w:r>
        <w:t>ZASTĘPCA DYREKTORA</w:t>
      </w:r>
    </w:p>
    <w:p w:rsidR="00726DD9" w:rsidRPr="00726DD9" w:rsidRDefault="00726DD9" w:rsidP="00726DD9">
      <w:pPr>
        <w:keepNext/>
        <w:spacing w:line="360" w:lineRule="auto"/>
        <w:jc w:val="center"/>
      </w:pPr>
      <w:r>
        <w:t>(-) Wiesław Banaś</w:t>
      </w:r>
    </w:p>
    <w:sectPr w:rsidR="00726DD9" w:rsidRPr="00726DD9" w:rsidSect="00726D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D9" w:rsidRDefault="00726DD9">
      <w:r>
        <w:separator/>
      </w:r>
    </w:p>
  </w:endnote>
  <w:endnote w:type="continuationSeparator" w:id="0">
    <w:p w:rsidR="00726DD9" w:rsidRDefault="0072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D9" w:rsidRDefault="00726DD9">
      <w:r>
        <w:separator/>
      </w:r>
    </w:p>
  </w:footnote>
  <w:footnote w:type="continuationSeparator" w:id="0">
    <w:p w:rsidR="00726DD9" w:rsidRDefault="0072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Bursy Szkolnej nr 1 w Poznaniu, ul. Krakowska 17."/>
  </w:docVars>
  <w:rsids>
    <w:rsidRoot w:val="00726DD9"/>
    <w:rsid w:val="000607A3"/>
    <w:rsid w:val="001B1D53"/>
    <w:rsid w:val="0022095A"/>
    <w:rsid w:val="002946C5"/>
    <w:rsid w:val="002C29F3"/>
    <w:rsid w:val="00726DD9"/>
    <w:rsid w:val="00796326"/>
    <w:rsid w:val="00A87E1B"/>
    <w:rsid w:val="00AA04BE"/>
    <w:rsid w:val="00BB1A14"/>
    <w:rsid w:val="00F00DF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63</Words>
  <Characters>380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2022-02-16T10:35:00Z</dcterms:created>
  <dcterms:modified xsi:type="dcterms:W3CDTF">2022-02-16T10:35:00Z</dcterms:modified>
</cp:coreProperties>
</file>