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13B9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3B9E">
              <w:rPr>
                <w:b/>
              </w:rPr>
              <w:fldChar w:fldCharType="separate"/>
            </w:r>
            <w:r w:rsidR="00913B9E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3B9E" w:rsidRDefault="00FA63B5" w:rsidP="00913B9E">
      <w:pPr>
        <w:spacing w:line="360" w:lineRule="auto"/>
        <w:jc w:val="both"/>
      </w:pPr>
      <w:bookmarkStart w:id="2" w:name="z1"/>
      <w:bookmarkEnd w:id="2"/>
    </w:p>
    <w:p w:rsidR="00913B9E" w:rsidRPr="00913B9E" w:rsidRDefault="00913B9E" w:rsidP="00913B9E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913B9E" w:rsidRDefault="00913B9E" w:rsidP="00913B9E">
      <w:pPr>
        <w:spacing w:line="360" w:lineRule="auto"/>
        <w:jc w:val="both"/>
        <w:rPr>
          <w:color w:val="000000"/>
        </w:rPr>
      </w:pPr>
      <w:r w:rsidRPr="00913B9E">
        <w:rPr>
          <w:color w:val="000000"/>
        </w:rPr>
        <w:t>Przyjęcie zarządzenia jest wynikiem zmian budżetu Miasta Poznania na rok 2022 dokonanych do 31 stycznia 2022 r. w zakresie zadań realizowanych z Funduszu Przeciwdziałania Covid-19, w tym z Rządowego Funduszu Inwestycji Lokalnych oraz Rządowego Funduszu Polski Ład: Programu Inwestycji Strategicznych.</w:t>
      </w:r>
    </w:p>
    <w:p w:rsidR="00913B9E" w:rsidRDefault="00913B9E" w:rsidP="00913B9E">
      <w:pPr>
        <w:spacing w:line="360" w:lineRule="auto"/>
        <w:jc w:val="both"/>
      </w:pPr>
    </w:p>
    <w:p w:rsidR="00913B9E" w:rsidRDefault="00913B9E" w:rsidP="00913B9E">
      <w:pPr>
        <w:keepNext/>
        <w:spacing w:line="360" w:lineRule="auto"/>
        <w:jc w:val="center"/>
      </w:pPr>
      <w:r>
        <w:t>SKARBNIK MIASTA POZNANIA</w:t>
      </w:r>
    </w:p>
    <w:p w:rsidR="00913B9E" w:rsidRPr="00913B9E" w:rsidRDefault="00913B9E" w:rsidP="00913B9E">
      <w:pPr>
        <w:keepNext/>
        <w:spacing w:line="360" w:lineRule="auto"/>
        <w:jc w:val="center"/>
      </w:pPr>
      <w:r>
        <w:t>(-) Piotr Husejko</w:t>
      </w:r>
    </w:p>
    <w:sectPr w:rsidR="00913B9E" w:rsidRPr="00913B9E" w:rsidSect="00913B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9E" w:rsidRDefault="00913B9E">
      <w:r>
        <w:separator/>
      </w:r>
    </w:p>
  </w:endnote>
  <w:endnote w:type="continuationSeparator" w:id="0">
    <w:p w:rsidR="00913B9E" w:rsidRDefault="0091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9E" w:rsidRDefault="00913B9E">
      <w:r>
        <w:separator/>
      </w:r>
    </w:p>
  </w:footnote>
  <w:footnote w:type="continuationSeparator" w:id="0">
    <w:p w:rsidR="00913B9E" w:rsidRDefault="0091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913B9E"/>
    <w:rsid w:val="000607A3"/>
    <w:rsid w:val="001B1D53"/>
    <w:rsid w:val="0022095A"/>
    <w:rsid w:val="002946C5"/>
    <w:rsid w:val="002C29F3"/>
    <w:rsid w:val="00796326"/>
    <w:rsid w:val="00846948"/>
    <w:rsid w:val="00913B9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2022-02-02T10:56:00Z</dcterms:created>
  <dcterms:modified xsi:type="dcterms:W3CDTF">2022-02-02T10:56:00Z</dcterms:modified>
</cp:coreProperties>
</file>