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275B">
              <w:rPr>
                <w:b/>
              </w:rPr>
              <w:fldChar w:fldCharType="separate"/>
            </w:r>
            <w:r w:rsidR="000E275B">
              <w:rPr>
                <w:b/>
              </w:rPr>
              <w:t>przeprowadzenia na terenie miasta Poznania konsultacji społecznych dotyczących projektu uchwały w sprawie przyjęcia „Polityki Miasta Poznania na rzecz rodzin na lata 2022-2025”.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275B" w:rsidRDefault="00FA63B5" w:rsidP="000E275B">
      <w:pPr>
        <w:spacing w:line="360" w:lineRule="auto"/>
        <w:jc w:val="both"/>
      </w:pPr>
      <w:bookmarkStart w:id="2" w:name="z1"/>
      <w:bookmarkEnd w:id="2"/>
    </w:p>
    <w:p w:rsidR="000E275B" w:rsidRPr="000E275B" w:rsidRDefault="000E275B" w:rsidP="000E27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275B">
        <w:rPr>
          <w:color w:val="000000"/>
        </w:rPr>
        <w:t>Uchwałą Nr XXXIII/523/VII/2016 z dnia 12 lipca 2016 roku Rada Miasta Poznania przyjęła dokument „Polityka Prorodzinna dla Miasta Poznania na lata 2016-2020” wyznaczający kierunki działań samorządu zapewniające stworzenie optymalnych warunków dla powstawania i funkcjonowania rodzin w Poznaniu. Konieczne jest ustalenie celów i zadań na kolejny okres realizacji programu. Wobec powyższego zarządzeniem Nr 582/2020/P Prezydenta Miasta Poznania z dnia 30 lipca 2020 r. został powołany Zespół ds. polityki prorodzinnej dla Miasta Poznania na lata 2021-2024. Skład zespołu tworzyli specjaliści działający na rzecz rodzin, przedstawiciele organizacji pozarządowych, radni miejscy oraz pracownicy urzędu.</w:t>
      </w:r>
    </w:p>
    <w:p w:rsidR="000E275B" w:rsidRPr="000E275B" w:rsidRDefault="000E275B" w:rsidP="000E27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275B">
        <w:rPr>
          <w:color w:val="000000"/>
        </w:rPr>
        <w:t xml:space="preserve">Cele i zadania ujęte w programie będą realizowane przez najbliższe 4 lata. Działania podejmowane przez Miasto Poznań mają na celu możliwie jak najlepsze i wielostronne wspieranie rodzin. Program </w:t>
      </w:r>
      <w:r w:rsidRPr="000E275B">
        <w:rPr>
          <w:color w:val="000000"/>
          <w:szCs w:val="22"/>
        </w:rPr>
        <w:t>„</w:t>
      </w:r>
      <w:r w:rsidRPr="000E275B">
        <w:rPr>
          <w:color w:val="000000"/>
        </w:rPr>
        <w:t>Polityka Miasta Poznania na rzecz rodzin na lata 2022-2025</w:t>
      </w:r>
      <w:r w:rsidRPr="000E275B">
        <w:rPr>
          <w:color w:val="000000"/>
          <w:szCs w:val="22"/>
        </w:rPr>
        <w:t>”</w:t>
      </w:r>
      <w:r w:rsidRPr="000E275B">
        <w:rPr>
          <w:color w:val="000000"/>
        </w:rPr>
        <w:t xml:space="preserve"> jest z jednej strony kontynuacją poprzedniego programu, w tym m.in. poprawy sytuacji demograficznej Poznania i zwiększenia liczby poznańskich rodzin, natomiast z drugiej strony kładzie nacisk na zaakcentowanie dbałości o dobrostan wszystkich osób, które już rodziny tworzą, w taki sposób, aby mogły one wypełniać swoje funkcje.</w:t>
      </w:r>
    </w:p>
    <w:p w:rsidR="000E275B" w:rsidRPr="000E275B" w:rsidRDefault="000E275B" w:rsidP="000E27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275B">
        <w:rPr>
          <w:color w:val="000000"/>
        </w:rPr>
        <w:t>W związku z powyższym zasadne jest zebranie opinii mieszkańców Poznania odnośnie do opracowanego projektu uchwały, w tym w szczególności zaprogramowanych celów i zadań, które Miasto Poznań realizować będzie do 2025 roku.</w:t>
      </w:r>
    </w:p>
    <w:p w:rsidR="000E275B" w:rsidRDefault="000E275B" w:rsidP="000E275B">
      <w:pPr>
        <w:spacing w:line="360" w:lineRule="auto"/>
        <w:jc w:val="both"/>
        <w:rPr>
          <w:color w:val="000000"/>
        </w:rPr>
      </w:pPr>
      <w:r w:rsidRPr="000E275B">
        <w:rPr>
          <w:color w:val="000000"/>
        </w:rPr>
        <w:t>W świetle powyższego przyjęcie zarządzenia jest zasadne.</w:t>
      </w:r>
    </w:p>
    <w:p w:rsidR="000E275B" w:rsidRDefault="000E275B" w:rsidP="000E275B">
      <w:pPr>
        <w:spacing w:line="360" w:lineRule="auto"/>
        <w:jc w:val="both"/>
      </w:pPr>
    </w:p>
    <w:p w:rsidR="000E275B" w:rsidRDefault="000E275B" w:rsidP="000E275B">
      <w:pPr>
        <w:keepNext/>
        <w:spacing w:line="360" w:lineRule="auto"/>
        <w:jc w:val="center"/>
      </w:pPr>
      <w:r>
        <w:t>ZASTĘPCA DYREKTORA</w:t>
      </w:r>
    </w:p>
    <w:p w:rsidR="000E275B" w:rsidRPr="000E275B" w:rsidRDefault="000E275B" w:rsidP="000E275B">
      <w:pPr>
        <w:keepNext/>
        <w:spacing w:line="360" w:lineRule="auto"/>
        <w:jc w:val="center"/>
      </w:pPr>
      <w:r>
        <w:t>(-) Joanna Olenderek</w:t>
      </w:r>
    </w:p>
    <w:sectPr w:rsidR="000E275B" w:rsidRPr="000E275B" w:rsidSect="000E27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5B" w:rsidRDefault="000E275B">
      <w:r>
        <w:separator/>
      </w:r>
    </w:p>
  </w:endnote>
  <w:endnote w:type="continuationSeparator" w:id="0">
    <w:p w:rsidR="000E275B" w:rsidRDefault="000E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5B" w:rsidRDefault="000E275B">
      <w:r>
        <w:separator/>
      </w:r>
    </w:p>
  </w:footnote>
  <w:footnote w:type="continuationSeparator" w:id="0">
    <w:p w:rsidR="000E275B" w:rsidRDefault="000E2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na terenie miasta Poznania konsultacji społecznych dotyczących projektu uchwały w sprawie przyjęcia „Polityki Miasta Poznania na rzecz rodzin na lata 2022-2025”."/>
  </w:docVars>
  <w:rsids>
    <w:rsidRoot w:val="000E275B"/>
    <w:rsid w:val="000607A3"/>
    <w:rsid w:val="000E275B"/>
    <w:rsid w:val="001B1D53"/>
    <w:rsid w:val="0022095A"/>
    <w:rsid w:val="002946C5"/>
    <w:rsid w:val="002C29F3"/>
    <w:rsid w:val="00796326"/>
    <w:rsid w:val="00A87E1B"/>
    <w:rsid w:val="00AA04BE"/>
    <w:rsid w:val="00BB1A14"/>
    <w:rsid w:val="00E9777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246</Words>
  <Characters>1606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2022-02-08T11:28:00Z</dcterms:created>
  <dcterms:modified xsi:type="dcterms:W3CDTF">2022-02-08T11:28:00Z</dcterms:modified>
</cp:coreProperties>
</file>