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1138">
              <w:rPr>
                <w:b/>
              </w:rPr>
              <w:fldChar w:fldCharType="separate"/>
            </w:r>
            <w:r w:rsidR="006E1138">
              <w:rPr>
                <w:b/>
              </w:rPr>
              <w:t>ustalenia minimalnej wymaganej liczby punktów kwalifikującej do ujęcia na rocznych listach socjalnej i mieszkaniowej tworzonych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1138" w:rsidRDefault="00FA63B5" w:rsidP="006E1138">
      <w:pPr>
        <w:spacing w:line="360" w:lineRule="auto"/>
        <w:jc w:val="both"/>
      </w:pPr>
      <w:bookmarkStart w:id="2" w:name="z1"/>
      <w:bookmarkEnd w:id="2"/>
    </w:p>
    <w:p w:rsidR="006E1138" w:rsidRDefault="006E1138" w:rsidP="006E1138">
      <w:pPr>
        <w:spacing w:line="360" w:lineRule="auto"/>
        <w:jc w:val="both"/>
        <w:rPr>
          <w:color w:val="000000"/>
          <w:szCs w:val="20"/>
        </w:rPr>
      </w:pPr>
      <w:r w:rsidRPr="006E1138">
        <w:rPr>
          <w:color w:val="000000"/>
          <w:szCs w:val="20"/>
        </w:rPr>
        <w:t>Zgodnie z § 13 ust. 8 uchwały Nr XIX/322/VIII/2019 Rady Miasta Poznania z 19 listopada 2019 r. w sprawie zasad wynajmowania lokali wchodzących w skład mieszkaniowego zasobu Miasta Poznania Prezydent Miasta każdego roku ma określić minimalną wymaganą liczbę punktów kwalifikującą osoby do ujęcia na rocznej liście socjalnej i rocznej liście mieszkaniowej. Minimum punktowe do list tworzonych na 2022 r. zostało ustalone zgodnie z</w:t>
      </w:r>
      <w:r w:rsidR="000A0138">
        <w:rPr>
          <w:color w:val="000000"/>
          <w:szCs w:val="20"/>
        </w:rPr>
        <w:t> </w:t>
      </w:r>
      <w:r w:rsidRPr="006E1138">
        <w:rPr>
          <w:color w:val="000000"/>
          <w:szCs w:val="20"/>
        </w:rPr>
        <w:t>przewidywanymi możliwościami Miasta dotyczącymi dysponowania wolnymi lokalami.</w:t>
      </w:r>
    </w:p>
    <w:p w:rsidR="006E1138" w:rsidRDefault="006E1138" w:rsidP="006E1138">
      <w:pPr>
        <w:spacing w:line="360" w:lineRule="auto"/>
        <w:jc w:val="both"/>
      </w:pPr>
    </w:p>
    <w:p w:rsidR="006E1138" w:rsidRDefault="006E1138" w:rsidP="006E1138">
      <w:pPr>
        <w:keepNext/>
        <w:spacing w:line="360" w:lineRule="auto"/>
        <w:jc w:val="center"/>
      </w:pPr>
      <w:r>
        <w:t>ZASTĘPCA DYREKTORA</w:t>
      </w:r>
    </w:p>
    <w:p w:rsidR="006E1138" w:rsidRDefault="006E1138" w:rsidP="006E1138">
      <w:pPr>
        <w:keepNext/>
        <w:spacing w:line="360" w:lineRule="auto"/>
        <w:jc w:val="center"/>
      </w:pPr>
      <w:r>
        <w:t>BIURA SPRAW LOKALOWYCH</w:t>
      </w:r>
    </w:p>
    <w:p w:rsidR="006E1138" w:rsidRPr="006E1138" w:rsidRDefault="006E1138" w:rsidP="006E1138">
      <w:pPr>
        <w:keepNext/>
        <w:spacing w:line="360" w:lineRule="auto"/>
        <w:jc w:val="center"/>
      </w:pPr>
      <w:r>
        <w:t>(-) Katarzyna Kaszubowska</w:t>
      </w:r>
    </w:p>
    <w:sectPr w:rsidR="006E1138" w:rsidRPr="006E1138" w:rsidSect="006E11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38" w:rsidRDefault="006E1138">
      <w:r>
        <w:separator/>
      </w:r>
    </w:p>
  </w:endnote>
  <w:endnote w:type="continuationSeparator" w:id="0">
    <w:p w:rsidR="006E1138" w:rsidRDefault="006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38" w:rsidRDefault="006E1138">
      <w:r>
        <w:separator/>
      </w:r>
    </w:p>
  </w:footnote>
  <w:footnote w:type="continuationSeparator" w:id="0">
    <w:p w:rsidR="006E1138" w:rsidRDefault="006E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minimalnej wymaganej liczby punktów kwalifikującej do ujęcia na rocznych listach socjalnej i mieszkaniowej tworzonych w 2022 r."/>
  </w:docVars>
  <w:rsids>
    <w:rsidRoot w:val="006E1138"/>
    <w:rsid w:val="000607A3"/>
    <w:rsid w:val="000A0138"/>
    <w:rsid w:val="001B1D53"/>
    <w:rsid w:val="0022095A"/>
    <w:rsid w:val="002946C5"/>
    <w:rsid w:val="002C29F3"/>
    <w:rsid w:val="006E113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111</Words>
  <Characters>724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2022-02-09T11:31:00Z</dcterms:created>
  <dcterms:modified xsi:type="dcterms:W3CDTF">2022-02-09T11:31:00Z</dcterms:modified>
</cp:coreProperties>
</file>