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331B">
              <w:rPr>
                <w:b/>
              </w:rPr>
              <w:fldChar w:fldCharType="separate"/>
            </w:r>
            <w:r w:rsidR="0001331B">
              <w:rPr>
                <w:b/>
              </w:rPr>
              <w:t>zarządzenie w sprawie powołania komisji konkursowych do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331B" w:rsidRDefault="00FA63B5" w:rsidP="0001331B">
      <w:pPr>
        <w:spacing w:line="360" w:lineRule="auto"/>
        <w:jc w:val="both"/>
      </w:pPr>
      <w:bookmarkStart w:id="2" w:name="z1"/>
      <w:bookmarkEnd w:id="2"/>
    </w:p>
    <w:p w:rsidR="0001331B" w:rsidRDefault="0001331B" w:rsidP="0001331B">
      <w:pPr>
        <w:spacing w:line="360" w:lineRule="auto"/>
        <w:jc w:val="both"/>
        <w:rPr>
          <w:color w:val="000000"/>
        </w:rPr>
      </w:pPr>
      <w:r w:rsidRPr="0001331B">
        <w:rPr>
          <w:color w:val="000000"/>
        </w:rPr>
        <w:t>Ze względów organizacyjnych zachodzi konieczność zmiany składów komisji do wyłonienia kandydatów na stanowiska dyrektorów Zespołu Szkół z Oddziałami Sportowymi nr 1</w:t>
      </w:r>
      <w:r w:rsidR="00C41A92">
        <w:rPr>
          <w:color w:val="000000"/>
        </w:rPr>
        <w:t> </w:t>
      </w:r>
      <w:r w:rsidRPr="0001331B">
        <w:rPr>
          <w:color w:val="000000"/>
        </w:rPr>
        <w:t>w</w:t>
      </w:r>
      <w:r w:rsidR="00C41A92">
        <w:rPr>
          <w:color w:val="000000"/>
        </w:rPr>
        <w:t> </w:t>
      </w:r>
      <w:r w:rsidRPr="0001331B">
        <w:rPr>
          <w:color w:val="000000"/>
        </w:rPr>
        <w:t>Poznaniu, Szkoły Podstawowej nr 51 im. Bronisława Szwarca w Poznaniu oraz  Przedszkola nr 9 w Poznaniu.</w:t>
      </w:r>
    </w:p>
    <w:p w:rsidR="0001331B" w:rsidRDefault="0001331B" w:rsidP="0001331B">
      <w:pPr>
        <w:spacing w:line="360" w:lineRule="auto"/>
        <w:jc w:val="both"/>
      </w:pPr>
    </w:p>
    <w:p w:rsidR="0001331B" w:rsidRDefault="0001331B" w:rsidP="0001331B">
      <w:pPr>
        <w:keepNext/>
        <w:spacing w:line="360" w:lineRule="auto"/>
        <w:jc w:val="center"/>
      </w:pPr>
      <w:r>
        <w:t>ZASTĘPCA DYREKTORA</w:t>
      </w:r>
    </w:p>
    <w:p w:rsidR="0001331B" w:rsidRPr="0001331B" w:rsidRDefault="0001331B" w:rsidP="0001331B">
      <w:pPr>
        <w:keepNext/>
        <w:spacing w:line="360" w:lineRule="auto"/>
        <w:jc w:val="center"/>
      </w:pPr>
      <w:r>
        <w:t>(-) Wiesław Banaś</w:t>
      </w:r>
    </w:p>
    <w:sectPr w:rsidR="0001331B" w:rsidRPr="0001331B" w:rsidSect="00013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1B" w:rsidRDefault="0001331B">
      <w:r>
        <w:separator/>
      </w:r>
    </w:p>
  </w:endnote>
  <w:endnote w:type="continuationSeparator" w:id="0">
    <w:p w:rsidR="0001331B" w:rsidRDefault="0001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1B" w:rsidRDefault="0001331B">
      <w:r>
        <w:separator/>
      </w:r>
    </w:p>
  </w:footnote>
  <w:footnote w:type="continuationSeparator" w:id="0">
    <w:p w:rsidR="0001331B" w:rsidRDefault="0001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."/>
  </w:docVars>
  <w:rsids>
    <w:rsidRoot w:val="0001331B"/>
    <w:rsid w:val="0001331B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41A92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74</Words>
  <Characters>510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2022-02-10T14:03:00Z</dcterms:created>
  <dcterms:modified xsi:type="dcterms:W3CDTF">2022-02-10T14:03:00Z</dcterms:modified>
</cp:coreProperties>
</file>