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4A07">
          <w:t>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4A07">
        <w:rPr>
          <w:b/>
          <w:sz w:val="28"/>
        </w:rPr>
        <w:fldChar w:fldCharType="separate"/>
      </w:r>
      <w:r w:rsidR="00314A07">
        <w:rPr>
          <w:b/>
          <w:sz w:val="28"/>
        </w:rPr>
        <w:t>11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14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4A07">
              <w:rPr>
                <w:b/>
                <w:sz w:val="24"/>
                <w:szCs w:val="24"/>
              </w:rPr>
              <w:fldChar w:fldCharType="separate"/>
            </w:r>
            <w:r w:rsidR="00314A07">
              <w:rPr>
                <w:b/>
                <w:sz w:val="24"/>
                <w:szCs w:val="24"/>
              </w:rPr>
              <w:t xml:space="preserve">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„Wyposażenie placówek oświatowych w nowoczesny i wysokospecjalistyczny sprzęt technologiczny na terenie MOF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4A07" w:rsidP="00314A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4A07">
        <w:rPr>
          <w:color w:val="000000"/>
          <w:sz w:val="24"/>
        </w:rPr>
        <w:t xml:space="preserve">Na podstawie </w:t>
      </w:r>
      <w:r w:rsidRPr="00314A07">
        <w:rPr>
          <w:color w:val="000000"/>
          <w:sz w:val="24"/>
          <w:szCs w:val="24"/>
        </w:rPr>
        <w:t xml:space="preserve">art. 30 ust. 2 pkt 3 ustawy z dnia 8 marca 1990 r. o samorządzie gminnym (Dz. U. z 2021 r. poz. 1372 z </w:t>
      </w:r>
      <w:proofErr w:type="spellStart"/>
      <w:r w:rsidRPr="00314A07">
        <w:rPr>
          <w:color w:val="000000"/>
          <w:sz w:val="24"/>
          <w:szCs w:val="24"/>
        </w:rPr>
        <w:t>późn</w:t>
      </w:r>
      <w:proofErr w:type="spellEnd"/>
      <w:r w:rsidRPr="00314A07">
        <w:rPr>
          <w:color w:val="000000"/>
          <w:sz w:val="24"/>
          <w:szCs w:val="24"/>
        </w:rPr>
        <w:t>. zm.)</w:t>
      </w:r>
      <w:r w:rsidRPr="00314A07">
        <w:rPr>
          <w:color w:val="000000"/>
          <w:sz w:val="24"/>
        </w:rPr>
        <w:t xml:space="preserve"> zarządza się, co następuje:</w:t>
      </w:r>
    </w:p>
    <w:p w:rsidR="00314A07" w:rsidRDefault="00314A07" w:rsidP="00314A07">
      <w:pPr>
        <w:spacing w:line="360" w:lineRule="auto"/>
        <w:jc w:val="both"/>
        <w:rPr>
          <w:sz w:val="24"/>
        </w:rPr>
      </w:pPr>
    </w:p>
    <w:p w:rsidR="00314A07" w:rsidRDefault="00314A07" w:rsidP="00314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4A07" w:rsidRDefault="00314A07" w:rsidP="00314A07">
      <w:pPr>
        <w:keepNext/>
        <w:spacing w:line="360" w:lineRule="auto"/>
        <w:rPr>
          <w:color w:val="000000"/>
          <w:sz w:val="24"/>
        </w:rPr>
      </w:pP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4A07">
        <w:rPr>
          <w:color w:val="000000"/>
          <w:sz w:val="24"/>
          <w:szCs w:val="24"/>
        </w:rPr>
        <w:t xml:space="preserve">Przekazuje się na stan majątkowy Technikum Mechanicznego i Branżowej Szkoły I stopnia nr 29 w Zespole Szkół Mechanicznych im. Komisji Edukacji Narodowej, z siedzibą przy ul. Świerkowej 8, 61-472 Poznań, środki trwałe dydaktyczne o łącznej wartości </w:t>
      </w:r>
      <w:r w:rsidRPr="00314A07">
        <w:rPr>
          <w:b/>
          <w:bCs/>
          <w:color w:val="000000"/>
          <w:sz w:val="24"/>
          <w:szCs w:val="24"/>
        </w:rPr>
        <w:t>737 549,82 zł</w:t>
      </w:r>
      <w:r w:rsidRPr="00314A07">
        <w:rPr>
          <w:color w:val="000000"/>
          <w:sz w:val="24"/>
          <w:szCs w:val="24"/>
        </w:rPr>
        <w:t>, zakupione w ramach projektu pod nazwą: „Wyposażenie placówek oświatowych w</w:t>
      </w:r>
      <w:r w:rsidR="00833F30">
        <w:rPr>
          <w:color w:val="000000"/>
          <w:sz w:val="24"/>
          <w:szCs w:val="24"/>
        </w:rPr>
        <w:t> </w:t>
      </w:r>
      <w:r w:rsidRPr="00314A07">
        <w:rPr>
          <w:color w:val="000000"/>
          <w:sz w:val="24"/>
          <w:szCs w:val="24"/>
        </w:rPr>
        <w:t>nowoczesny i 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2014-2020, na które składają się: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 xml:space="preserve">1) stanowisko pneumatyczne na bazie zestawu elektropneumatyki z oprzyrządowaniem (6 szt.) – 387 110,52 zł; 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 xml:space="preserve">2) stanowisko hydrauliczne na bazie zestawu </w:t>
      </w:r>
      <w:proofErr w:type="spellStart"/>
      <w:r w:rsidRPr="00314A07">
        <w:rPr>
          <w:color w:val="000000"/>
          <w:sz w:val="24"/>
          <w:szCs w:val="24"/>
        </w:rPr>
        <w:t>elektrohydrauliki</w:t>
      </w:r>
      <w:proofErr w:type="spellEnd"/>
      <w:r w:rsidRPr="00314A07">
        <w:rPr>
          <w:color w:val="000000"/>
          <w:sz w:val="24"/>
          <w:szCs w:val="24"/>
        </w:rPr>
        <w:t xml:space="preserve"> wraz z oprzyrządowaniem (1 szt.) – 160 478,10 zł;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lastRenderedPageBreak/>
        <w:t>3) stanowisko do obsługi układów z napięciem AC i z silnikami krokowymi z</w:t>
      </w:r>
      <w:r w:rsidR="00833F30">
        <w:rPr>
          <w:color w:val="000000"/>
          <w:sz w:val="24"/>
          <w:szCs w:val="24"/>
        </w:rPr>
        <w:t> </w:t>
      </w:r>
      <w:r w:rsidRPr="00314A07">
        <w:rPr>
          <w:color w:val="000000"/>
          <w:sz w:val="24"/>
          <w:szCs w:val="24"/>
        </w:rPr>
        <w:t>oprzyrządowaniem (1 szt.) – 61 690,65 zł;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>4) stanowisko do badań procesów ciągłych (1 szt.) – 48 320,55 zł;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>5) zestaw do symulacji procesów przemysłowych z niezbędnym oprogramowaniem (1 szt.) – 32 964,00 zł;</w:t>
      </w:r>
    </w:p>
    <w:p w:rsidR="00314A07" w:rsidRPr="00314A07" w:rsidRDefault="00314A07" w:rsidP="00314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>6) stacja montażu z robotem (1 szt.) – 41 697,00 zł;</w:t>
      </w:r>
    </w:p>
    <w:p w:rsidR="00314A07" w:rsidRDefault="00314A07" w:rsidP="00314A0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4A07">
        <w:rPr>
          <w:color w:val="000000"/>
          <w:sz w:val="24"/>
          <w:szCs w:val="24"/>
        </w:rPr>
        <w:t>7) pulpity sterownicze do sterowania zewnętrznego i wewnętrznego (2 szt.) – 5 289,00 zł.</w:t>
      </w:r>
    </w:p>
    <w:p w:rsidR="00314A07" w:rsidRDefault="00314A07" w:rsidP="00314A07">
      <w:pPr>
        <w:spacing w:line="360" w:lineRule="auto"/>
        <w:jc w:val="both"/>
        <w:rPr>
          <w:color w:val="000000"/>
          <w:sz w:val="24"/>
        </w:rPr>
      </w:pPr>
    </w:p>
    <w:p w:rsidR="00314A07" w:rsidRDefault="00314A07" w:rsidP="00314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4A07" w:rsidRDefault="00314A07" w:rsidP="00314A07">
      <w:pPr>
        <w:keepNext/>
        <w:spacing w:line="360" w:lineRule="auto"/>
        <w:rPr>
          <w:color w:val="000000"/>
          <w:sz w:val="24"/>
        </w:rPr>
      </w:pPr>
    </w:p>
    <w:p w:rsidR="00314A07" w:rsidRDefault="00314A07" w:rsidP="00314A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4A07">
        <w:rPr>
          <w:color w:val="000000"/>
          <w:sz w:val="24"/>
          <w:szCs w:val="24"/>
        </w:rPr>
        <w:t>Wykonanie zarządzenia powierza się Dyrektorowi Wydziału Obsługi Urzędu Miasta Poznania oraz Dyrektorowi Zespołu Szkół Mechanicznych.</w:t>
      </w:r>
    </w:p>
    <w:p w:rsidR="00314A07" w:rsidRDefault="00314A07" w:rsidP="00314A07">
      <w:pPr>
        <w:spacing w:line="360" w:lineRule="auto"/>
        <w:jc w:val="both"/>
        <w:rPr>
          <w:color w:val="000000"/>
          <w:sz w:val="24"/>
        </w:rPr>
      </w:pPr>
    </w:p>
    <w:p w:rsidR="00314A07" w:rsidRDefault="00314A07" w:rsidP="00314A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4A07" w:rsidRDefault="00314A07" w:rsidP="00314A07">
      <w:pPr>
        <w:keepNext/>
        <w:spacing w:line="360" w:lineRule="auto"/>
        <w:rPr>
          <w:color w:val="000000"/>
          <w:sz w:val="24"/>
        </w:rPr>
      </w:pPr>
    </w:p>
    <w:p w:rsidR="00314A07" w:rsidRDefault="00314A07" w:rsidP="00314A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4A07">
        <w:rPr>
          <w:color w:val="000000"/>
          <w:sz w:val="24"/>
          <w:szCs w:val="24"/>
        </w:rPr>
        <w:t>Zarządzenie wchodzi w życie z dniem podpisania.</w:t>
      </w:r>
    </w:p>
    <w:p w:rsidR="00314A07" w:rsidRDefault="00314A07" w:rsidP="00314A07">
      <w:pPr>
        <w:spacing w:line="360" w:lineRule="auto"/>
        <w:jc w:val="both"/>
        <w:rPr>
          <w:color w:val="000000"/>
          <w:sz w:val="24"/>
        </w:rPr>
      </w:pPr>
    </w:p>
    <w:p w:rsidR="00314A07" w:rsidRDefault="00314A07" w:rsidP="00314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4A07" w:rsidRDefault="00314A07" w:rsidP="00314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4A07" w:rsidRPr="00314A07" w:rsidRDefault="00314A07" w:rsidP="00314A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4A07" w:rsidRPr="00314A07" w:rsidSect="00314A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07" w:rsidRDefault="00314A07">
      <w:r>
        <w:separator/>
      </w:r>
    </w:p>
  </w:endnote>
  <w:endnote w:type="continuationSeparator" w:id="0">
    <w:p w:rsidR="00314A07" w:rsidRDefault="0031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07" w:rsidRDefault="00314A07">
      <w:r>
        <w:separator/>
      </w:r>
    </w:p>
  </w:footnote>
  <w:footnote w:type="continuationSeparator" w:id="0">
    <w:p w:rsidR="00314A07" w:rsidRDefault="0031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2r."/>
    <w:docVar w:name="AktNr" w:val="92/2022/P"/>
    <w:docVar w:name="Sprawa" w:val="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„Wyposażenie placówek oświatowych w nowoczesny i wysokospecjalistyczny sprzęt technologiczny na terenie MOF Poznania”. "/>
  </w:docVars>
  <w:rsids>
    <w:rsidRoot w:val="00314A07"/>
    <w:rsid w:val="00072485"/>
    <w:rsid w:val="000C07FF"/>
    <w:rsid w:val="000E2E12"/>
    <w:rsid w:val="00167A3B"/>
    <w:rsid w:val="002C4925"/>
    <w:rsid w:val="00314A0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3F3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2088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2022-02-11T10:05:00Z</dcterms:created>
  <dcterms:modified xsi:type="dcterms:W3CDTF">2022-02-11T10:05:00Z</dcterms:modified>
</cp:coreProperties>
</file>