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C366C">
          <w:t>108/2022/P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C366C">
        <w:rPr>
          <w:b/>
          <w:sz w:val="28"/>
        </w:rPr>
        <w:fldChar w:fldCharType="separate"/>
      </w:r>
      <w:r w:rsidR="005C366C">
        <w:rPr>
          <w:b/>
          <w:sz w:val="28"/>
        </w:rPr>
        <w:t>17 lutego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C366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C366C">
              <w:rPr>
                <w:b/>
                <w:sz w:val="24"/>
                <w:szCs w:val="24"/>
              </w:rPr>
              <w:fldChar w:fldCharType="separate"/>
            </w:r>
            <w:r w:rsidR="005C366C">
              <w:rPr>
                <w:b/>
                <w:sz w:val="24"/>
                <w:szCs w:val="24"/>
              </w:rPr>
              <w:t>przekazania na stan majątkowy Branżowej Szkoły I Stopnia nr 42, z siedzibą przy ul. Świętego Jerzego 6/10, 61-546 Poznań, środków trwałych dydaktycznych zakupionych w ramach projektu pod nazwą „Wyposażenie placówek oświatowych w nowoczesny i wysokospecjalistyczny sprzęt technologiczny na terenie MOF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C366C" w:rsidP="005C366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C366C">
        <w:rPr>
          <w:color w:val="000000"/>
          <w:sz w:val="24"/>
        </w:rPr>
        <w:t>Na podstawie</w:t>
      </w:r>
      <w:r w:rsidRPr="005C366C">
        <w:rPr>
          <w:color w:val="000000"/>
          <w:sz w:val="24"/>
          <w:szCs w:val="24"/>
        </w:rPr>
        <w:t xml:space="preserve"> art. 30 ust. 2 pkt 3 ustawy z dnia 8 marca 1990 r. o samorządzie gminnym (Dz. U. z 2021 r. poz. 1372 z </w:t>
      </w:r>
      <w:proofErr w:type="spellStart"/>
      <w:r w:rsidRPr="005C366C">
        <w:rPr>
          <w:color w:val="000000"/>
          <w:sz w:val="24"/>
          <w:szCs w:val="24"/>
        </w:rPr>
        <w:t>późn</w:t>
      </w:r>
      <w:proofErr w:type="spellEnd"/>
      <w:r w:rsidRPr="005C366C">
        <w:rPr>
          <w:color w:val="000000"/>
          <w:sz w:val="24"/>
          <w:szCs w:val="24"/>
        </w:rPr>
        <w:t xml:space="preserve">. zm.) </w:t>
      </w:r>
      <w:r w:rsidRPr="005C366C">
        <w:rPr>
          <w:color w:val="000000"/>
          <w:sz w:val="24"/>
        </w:rPr>
        <w:t>zarządza się, co następuje:</w:t>
      </w:r>
    </w:p>
    <w:p w:rsidR="005C366C" w:rsidRDefault="005C366C" w:rsidP="005C366C">
      <w:pPr>
        <w:spacing w:line="360" w:lineRule="auto"/>
        <w:jc w:val="both"/>
        <w:rPr>
          <w:sz w:val="24"/>
        </w:rPr>
      </w:pPr>
    </w:p>
    <w:p w:rsidR="005C366C" w:rsidRDefault="005C366C" w:rsidP="005C36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C366C" w:rsidRDefault="005C366C" w:rsidP="005C366C">
      <w:pPr>
        <w:keepNext/>
        <w:spacing w:line="360" w:lineRule="auto"/>
        <w:rPr>
          <w:color w:val="000000"/>
          <w:sz w:val="24"/>
        </w:rPr>
      </w:pPr>
    </w:p>
    <w:p w:rsidR="005C366C" w:rsidRPr="005C366C" w:rsidRDefault="005C366C" w:rsidP="005C366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C366C">
        <w:rPr>
          <w:color w:val="000000"/>
          <w:sz w:val="24"/>
          <w:szCs w:val="24"/>
        </w:rPr>
        <w:t xml:space="preserve">Przekazuje się na stan majątkowy Branżowej Szkoły I Stopnia nr 42, z siedzibą przy ul. Świętego Jerzego 6/10, 61-546 Poznań, środki trwałe o charakterze dydaktycznym, o łącznej wartości </w:t>
      </w:r>
      <w:r w:rsidRPr="005C366C">
        <w:rPr>
          <w:b/>
          <w:bCs/>
          <w:color w:val="000000"/>
          <w:sz w:val="24"/>
          <w:szCs w:val="24"/>
        </w:rPr>
        <w:t>19 945,68 zł</w:t>
      </w:r>
      <w:r w:rsidRPr="005C366C">
        <w:rPr>
          <w:color w:val="000000"/>
          <w:sz w:val="24"/>
          <w:szCs w:val="24"/>
        </w:rPr>
        <w:t>, zakupione w ramach projektu pod nazwą „Wyposażenie placówek oświatowych w nowoczesny i wysokospecjalistyczny sprzęt technologiczny na terenie MOF Poznania”, realizowanego przez Miasto Poznań w zakresie Działania 9.3. „Inwestowanie w</w:t>
      </w:r>
      <w:r w:rsidR="00F72472">
        <w:rPr>
          <w:color w:val="000000"/>
          <w:sz w:val="24"/>
          <w:szCs w:val="24"/>
        </w:rPr>
        <w:t> </w:t>
      </w:r>
      <w:r w:rsidRPr="005C366C">
        <w:rPr>
          <w:color w:val="000000"/>
          <w:sz w:val="24"/>
          <w:szCs w:val="24"/>
        </w:rPr>
        <w:t>rozwój infrastruktury edukacyjnej i szkoleniowej”, Poddziałania 9.3.4 „Inwestowanie w</w:t>
      </w:r>
      <w:r w:rsidR="00F72472">
        <w:rPr>
          <w:color w:val="000000"/>
          <w:sz w:val="24"/>
          <w:szCs w:val="24"/>
        </w:rPr>
        <w:t> </w:t>
      </w:r>
      <w:r w:rsidRPr="005C366C">
        <w:rPr>
          <w:color w:val="000000"/>
          <w:sz w:val="24"/>
          <w:szCs w:val="24"/>
        </w:rPr>
        <w:t>rozwój infrastruktury edukacyjnej i szkoleniowej w ramach ZIT dla MOF Poznania” Wielkopolskiego Regionalnego Programu Operacyjnego na lata 2014-2020, na które składają</w:t>
      </w:r>
      <w:r w:rsidRPr="005C366C">
        <w:rPr>
          <w:color w:val="FF0000"/>
          <w:sz w:val="24"/>
          <w:szCs w:val="24"/>
        </w:rPr>
        <w:t xml:space="preserve"> </w:t>
      </w:r>
      <w:r w:rsidRPr="005C366C">
        <w:rPr>
          <w:color w:val="000000"/>
          <w:sz w:val="24"/>
          <w:szCs w:val="24"/>
        </w:rPr>
        <w:t>się:</w:t>
      </w:r>
    </w:p>
    <w:p w:rsidR="005C366C" w:rsidRPr="005C366C" w:rsidRDefault="005C366C" w:rsidP="005C366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C366C">
        <w:rPr>
          <w:color w:val="000000"/>
          <w:sz w:val="24"/>
          <w:szCs w:val="24"/>
        </w:rPr>
        <w:t>1) zestaw dydaktyczny: dokumentacja techniczna maszyn (1 szt.) – 4852,35 zł;</w:t>
      </w:r>
    </w:p>
    <w:p w:rsidR="005C366C" w:rsidRPr="005C366C" w:rsidRDefault="005C366C" w:rsidP="005C366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C366C">
        <w:rPr>
          <w:color w:val="000000"/>
          <w:sz w:val="24"/>
          <w:szCs w:val="24"/>
        </w:rPr>
        <w:t xml:space="preserve">2) tablica </w:t>
      </w:r>
      <w:proofErr w:type="spellStart"/>
      <w:r w:rsidRPr="005C366C">
        <w:rPr>
          <w:color w:val="000000"/>
          <w:sz w:val="24"/>
          <w:szCs w:val="24"/>
        </w:rPr>
        <w:t>suchościeralna</w:t>
      </w:r>
      <w:proofErr w:type="spellEnd"/>
      <w:r w:rsidRPr="005C366C">
        <w:rPr>
          <w:color w:val="000000"/>
          <w:sz w:val="24"/>
          <w:szCs w:val="24"/>
        </w:rPr>
        <w:t xml:space="preserve"> magnetyczna (1 szt.) – 1275,51 zł;</w:t>
      </w:r>
    </w:p>
    <w:p w:rsidR="005C366C" w:rsidRPr="005C366C" w:rsidRDefault="005C366C" w:rsidP="005C366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C366C">
        <w:rPr>
          <w:color w:val="000000"/>
          <w:sz w:val="24"/>
          <w:szCs w:val="24"/>
        </w:rPr>
        <w:t>3) zestaw dydaktyczny z osprzętem pomiarowym i diagnostycznym (1 szt.) – 13 212,66 zł;</w:t>
      </w:r>
    </w:p>
    <w:p w:rsidR="005C366C" w:rsidRDefault="005C366C" w:rsidP="005C366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C366C">
        <w:rPr>
          <w:color w:val="000000"/>
          <w:sz w:val="24"/>
          <w:szCs w:val="24"/>
        </w:rPr>
        <w:t xml:space="preserve">4) drobny sprzęt dydaktyczny (1 </w:t>
      </w:r>
      <w:proofErr w:type="spellStart"/>
      <w:r w:rsidRPr="005C366C">
        <w:rPr>
          <w:color w:val="000000"/>
          <w:sz w:val="24"/>
          <w:szCs w:val="24"/>
        </w:rPr>
        <w:t>kpl</w:t>
      </w:r>
      <w:proofErr w:type="spellEnd"/>
      <w:r w:rsidRPr="005C366C">
        <w:rPr>
          <w:color w:val="000000"/>
          <w:sz w:val="24"/>
          <w:szCs w:val="24"/>
        </w:rPr>
        <w:t>.) – 605,16 zł.</w:t>
      </w:r>
    </w:p>
    <w:p w:rsidR="005C366C" w:rsidRDefault="005C366C" w:rsidP="005C366C">
      <w:pPr>
        <w:spacing w:line="360" w:lineRule="auto"/>
        <w:jc w:val="both"/>
        <w:rPr>
          <w:color w:val="000000"/>
          <w:sz w:val="24"/>
        </w:rPr>
      </w:pPr>
    </w:p>
    <w:p w:rsidR="005C366C" w:rsidRDefault="005C366C" w:rsidP="005C36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C366C" w:rsidRDefault="005C366C" w:rsidP="005C366C">
      <w:pPr>
        <w:keepNext/>
        <w:spacing w:line="360" w:lineRule="auto"/>
        <w:rPr>
          <w:color w:val="000000"/>
          <w:sz w:val="24"/>
        </w:rPr>
      </w:pPr>
    </w:p>
    <w:p w:rsidR="005C366C" w:rsidRDefault="005C366C" w:rsidP="005C366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C366C">
        <w:rPr>
          <w:color w:val="000000"/>
          <w:sz w:val="24"/>
          <w:szCs w:val="24"/>
        </w:rPr>
        <w:t>Wykonanie zarządzenia powierza się Dyrektorowi Wydziału Obsługi Urzędu Miasta Poznania oraz Dyrektorowi Branżowej Szkoły I Stopnia nr 42</w:t>
      </w:r>
    </w:p>
    <w:p w:rsidR="005C366C" w:rsidRDefault="005C366C" w:rsidP="005C366C">
      <w:pPr>
        <w:spacing w:line="360" w:lineRule="auto"/>
        <w:jc w:val="both"/>
        <w:rPr>
          <w:color w:val="000000"/>
          <w:sz w:val="24"/>
        </w:rPr>
      </w:pPr>
    </w:p>
    <w:p w:rsidR="005C366C" w:rsidRDefault="005C366C" w:rsidP="005C36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C366C" w:rsidRDefault="005C366C" w:rsidP="005C366C">
      <w:pPr>
        <w:keepNext/>
        <w:spacing w:line="360" w:lineRule="auto"/>
        <w:rPr>
          <w:color w:val="000000"/>
          <w:sz w:val="24"/>
        </w:rPr>
      </w:pPr>
    </w:p>
    <w:p w:rsidR="005C366C" w:rsidRDefault="005C366C" w:rsidP="005C366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C366C">
        <w:rPr>
          <w:color w:val="000000"/>
          <w:sz w:val="24"/>
          <w:szCs w:val="24"/>
        </w:rPr>
        <w:t>Zarządzenie wchodzi w życie z dniem podpisania.</w:t>
      </w:r>
    </w:p>
    <w:p w:rsidR="005C366C" w:rsidRDefault="005C366C" w:rsidP="005C366C">
      <w:pPr>
        <w:spacing w:line="360" w:lineRule="auto"/>
        <w:jc w:val="both"/>
        <w:rPr>
          <w:color w:val="000000"/>
          <w:sz w:val="24"/>
        </w:rPr>
      </w:pPr>
    </w:p>
    <w:p w:rsidR="005C366C" w:rsidRDefault="005C366C" w:rsidP="005C36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C366C" w:rsidRDefault="005C366C" w:rsidP="005C36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C366C" w:rsidRPr="005C366C" w:rsidRDefault="005C366C" w:rsidP="005C36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C366C" w:rsidRPr="005C366C" w:rsidSect="005C366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6C" w:rsidRDefault="005C366C">
      <w:r>
        <w:separator/>
      </w:r>
    </w:p>
  </w:endnote>
  <w:endnote w:type="continuationSeparator" w:id="0">
    <w:p w:rsidR="005C366C" w:rsidRDefault="005C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6C" w:rsidRDefault="005C366C">
      <w:r>
        <w:separator/>
      </w:r>
    </w:p>
  </w:footnote>
  <w:footnote w:type="continuationSeparator" w:id="0">
    <w:p w:rsidR="005C366C" w:rsidRDefault="005C3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lutego 2022r."/>
    <w:docVar w:name="AktNr" w:val="108/2022/P"/>
    <w:docVar w:name="Sprawa" w:val="przekazania na stan majątkowy Branżowej Szkoły I Stopnia nr 42, z siedzibą przy ul. Świętego Jerzego 6/10, 61-546 Poznań, środków trwałych dydaktycznych zakupionych w ramach projektu pod nazwą „Wyposażenie placówek oświatowych w nowoczesny i wysokospecjalistyczny sprzęt technologiczny na terenie MOF Poznania”."/>
  </w:docVars>
  <w:rsids>
    <w:rsidRoot w:val="005C366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366C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7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277</Words>
  <Characters>1654</Characters>
  <Application>Microsoft Office Word</Application>
  <DocSecurity>0</DocSecurity>
  <Lines>50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2022-02-17T12:40:00Z</dcterms:created>
  <dcterms:modified xsi:type="dcterms:W3CDTF">2022-02-17T12:40:00Z</dcterms:modified>
</cp:coreProperties>
</file>