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68F7">
          <w:t>110/2022/P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68F7">
        <w:rPr>
          <w:b/>
          <w:sz w:val="28"/>
        </w:rPr>
        <w:fldChar w:fldCharType="separate"/>
      </w:r>
      <w:r w:rsidR="004068F7">
        <w:rPr>
          <w:b/>
          <w:sz w:val="28"/>
        </w:rPr>
        <w:t>17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068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68F7">
              <w:rPr>
                <w:b/>
                <w:sz w:val="24"/>
                <w:szCs w:val="24"/>
              </w:rPr>
              <w:fldChar w:fldCharType="separate"/>
            </w:r>
            <w:r w:rsidR="004068F7">
              <w:rPr>
                <w:b/>
                <w:sz w:val="24"/>
                <w:szCs w:val="24"/>
              </w:rPr>
              <w:t>przekazania na stan majątkowy Zespołu Szkół Geodezyjno-Drogowych im. Rudolfa Modrzejewskiego, z siedzibą przy ul. Szamotulskiej 33, 60-365 Poznań, środków trwałych dydaktycznych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68F7" w:rsidP="004068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68F7">
        <w:rPr>
          <w:color w:val="000000"/>
          <w:sz w:val="24"/>
        </w:rPr>
        <w:t>Na podstawie</w:t>
      </w:r>
      <w:r w:rsidRPr="004068F7">
        <w:rPr>
          <w:color w:val="000000"/>
          <w:sz w:val="24"/>
          <w:szCs w:val="24"/>
        </w:rPr>
        <w:t xml:space="preserve"> art. 30 ust. 2 pkt 3 ustawy z dnia 8 marca 1990 r. o samorządzie gminnym (Dz. U. z 2021 r. poz. 1372 z </w:t>
      </w:r>
      <w:proofErr w:type="spellStart"/>
      <w:r w:rsidRPr="004068F7">
        <w:rPr>
          <w:color w:val="000000"/>
          <w:sz w:val="24"/>
          <w:szCs w:val="24"/>
        </w:rPr>
        <w:t>późn</w:t>
      </w:r>
      <w:proofErr w:type="spellEnd"/>
      <w:r w:rsidRPr="004068F7">
        <w:rPr>
          <w:color w:val="000000"/>
          <w:sz w:val="24"/>
          <w:szCs w:val="24"/>
        </w:rPr>
        <w:t xml:space="preserve">. zm.) </w:t>
      </w:r>
      <w:r w:rsidRPr="004068F7">
        <w:rPr>
          <w:color w:val="000000"/>
          <w:sz w:val="24"/>
        </w:rPr>
        <w:t>zarządza się, co następuje:</w:t>
      </w:r>
    </w:p>
    <w:p w:rsidR="004068F7" w:rsidRDefault="004068F7" w:rsidP="004068F7">
      <w:pPr>
        <w:spacing w:line="360" w:lineRule="auto"/>
        <w:jc w:val="both"/>
        <w:rPr>
          <w:sz w:val="24"/>
        </w:rPr>
      </w:pPr>
    </w:p>
    <w:p w:rsidR="004068F7" w:rsidRDefault="004068F7" w:rsidP="004068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68F7" w:rsidRDefault="004068F7" w:rsidP="004068F7">
      <w:pPr>
        <w:keepNext/>
        <w:spacing w:line="360" w:lineRule="auto"/>
        <w:rPr>
          <w:color w:val="000000"/>
          <w:sz w:val="24"/>
        </w:rPr>
      </w:pP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68F7">
        <w:rPr>
          <w:color w:val="000000"/>
          <w:sz w:val="24"/>
          <w:szCs w:val="24"/>
        </w:rPr>
        <w:t>Przekazuje się na stan majątkowy Zespołu Szkół Geodezyjno-Drogowych im. Rudolfa Modrzejewskiego, z siedzibą przy ul. Szamotulskiej 33, 60-365 Poznań, środki trwałe o</w:t>
      </w:r>
      <w:r w:rsidR="00761073">
        <w:rPr>
          <w:color w:val="000000"/>
          <w:sz w:val="24"/>
          <w:szCs w:val="24"/>
        </w:rPr>
        <w:t> </w:t>
      </w:r>
      <w:r w:rsidRPr="004068F7">
        <w:rPr>
          <w:color w:val="000000"/>
          <w:sz w:val="24"/>
          <w:szCs w:val="24"/>
        </w:rPr>
        <w:t xml:space="preserve">charakterze dydaktycznym, o łącznej wartości </w:t>
      </w:r>
      <w:r w:rsidRPr="004068F7">
        <w:rPr>
          <w:b/>
          <w:bCs/>
          <w:color w:val="000000"/>
          <w:sz w:val="24"/>
          <w:szCs w:val="24"/>
        </w:rPr>
        <w:t>340 606,68 zł</w:t>
      </w:r>
      <w:r w:rsidRPr="004068F7">
        <w:rPr>
          <w:color w:val="000000"/>
          <w:sz w:val="24"/>
          <w:szCs w:val="24"/>
        </w:rPr>
        <w:t>, zakupione w ramach projektu pod nazwą „Wyposażenie placówek oświatowych w nowoczesny i wysokospecjalistyczny sprzęt technologiczny na terenie MOF Poznania”, realizowanego przez Miasto Poznań w</w:t>
      </w:r>
      <w:r w:rsidR="00761073">
        <w:rPr>
          <w:color w:val="000000"/>
          <w:sz w:val="24"/>
          <w:szCs w:val="24"/>
        </w:rPr>
        <w:t> </w:t>
      </w:r>
      <w:r w:rsidRPr="004068F7">
        <w:rPr>
          <w:color w:val="000000"/>
          <w:sz w:val="24"/>
          <w:szCs w:val="24"/>
        </w:rPr>
        <w:t>zakresie Działania 9.3. „Inwestowanie w rozwój infrastruktury edukacyjnej i</w:t>
      </w:r>
      <w:r w:rsidR="00761073">
        <w:rPr>
          <w:color w:val="000000"/>
          <w:sz w:val="24"/>
          <w:szCs w:val="24"/>
        </w:rPr>
        <w:t> </w:t>
      </w:r>
      <w:r w:rsidRPr="004068F7">
        <w:rPr>
          <w:color w:val="000000"/>
          <w:sz w:val="24"/>
          <w:szCs w:val="24"/>
        </w:rPr>
        <w:t>szkoleniowej”, Poddziałania 9.3.4 „Inwestowanie w rozwój infrastruktury edukacyjnej i</w:t>
      </w:r>
      <w:r w:rsidR="00761073">
        <w:rPr>
          <w:color w:val="000000"/>
          <w:sz w:val="24"/>
          <w:szCs w:val="24"/>
        </w:rPr>
        <w:t> </w:t>
      </w:r>
      <w:r w:rsidRPr="004068F7">
        <w:rPr>
          <w:color w:val="000000"/>
          <w:sz w:val="24"/>
          <w:szCs w:val="24"/>
        </w:rPr>
        <w:t>szkoleniowej w ramach ZIT dla MOF Poznania” Wielkopolskiego Regionalnego Programu Operacyjnego na lata 2014-2020, na które składają</w:t>
      </w:r>
      <w:r w:rsidRPr="004068F7">
        <w:rPr>
          <w:color w:val="FF0000"/>
          <w:sz w:val="24"/>
          <w:szCs w:val="24"/>
        </w:rPr>
        <w:t xml:space="preserve"> </w:t>
      </w:r>
      <w:r w:rsidRPr="004068F7">
        <w:rPr>
          <w:color w:val="000000"/>
          <w:sz w:val="24"/>
          <w:szCs w:val="24"/>
        </w:rPr>
        <w:t>się: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1) urządzenie do napełniania klimatyzacji (1 szt.) – 14967,87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 xml:space="preserve">2) zestaw do badania nieszczelności </w:t>
      </w:r>
      <w:proofErr w:type="spellStart"/>
      <w:r w:rsidRPr="004068F7">
        <w:rPr>
          <w:color w:val="000000"/>
          <w:sz w:val="24"/>
          <w:szCs w:val="24"/>
        </w:rPr>
        <w:t>hydrogenicznych</w:t>
      </w:r>
      <w:proofErr w:type="spellEnd"/>
      <w:r w:rsidRPr="004068F7">
        <w:rPr>
          <w:color w:val="000000"/>
          <w:sz w:val="24"/>
          <w:szCs w:val="24"/>
        </w:rPr>
        <w:t xml:space="preserve"> ( 1 szt.) – 1439,10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3) prostownik z rozruchem (1 szt.) – 787,20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4) urządzenie rozruchowe (1 szt.) – 813,03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 xml:space="preserve">5) ozonator (1 </w:t>
      </w:r>
      <w:proofErr w:type="spellStart"/>
      <w:r w:rsidRPr="004068F7">
        <w:rPr>
          <w:color w:val="000000"/>
          <w:sz w:val="24"/>
          <w:szCs w:val="24"/>
        </w:rPr>
        <w:t>szt</w:t>
      </w:r>
      <w:proofErr w:type="spellEnd"/>
      <w:r w:rsidRPr="004068F7">
        <w:rPr>
          <w:color w:val="000000"/>
          <w:sz w:val="24"/>
          <w:szCs w:val="24"/>
        </w:rPr>
        <w:t>) – 551,04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6) kabina lakiernicza (1 szt.) – 702,33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lastRenderedPageBreak/>
        <w:t>7) zestaw specjalistycznych narzędzi (1 szt.) – 606,39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8) prasa hydrauliczna (1 szt.) – 1130,37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9) stanowisko do elektronicznej geometrii samochodu (1 szt.) – 53 314,35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10) polerki lakiernicze (2 szt.) – 1234,92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11) szlifierki przemysłowe</w:t>
      </w:r>
      <w:r w:rsidRPr="004068F7">
        <w:rPr>
          <w:color w:val="000000"/>
          <w:sz w:val="24"/>
          <w:szCs w:val="24"/>
        </w:rPr>
        <w:tab/>
        <w:t>(2 szt.) – 1906,50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 xml:space="preserve">12) tester pomp paliwa </w:t>
      </w:r>
      <w:proofErr w:type="spellStart"/>
      <w:r w:rsidRPr="004068F7">
        <w:rPr>
          <w:color w:val="000000"/>
          <w:sz w:val="24"/>
          <w:szCs w:val="24"/>
        </w:rPr>
        <w:t>Coman</w:t>
      </w:r>
      <w:proofErr w:type="spellEnd"/>
      <w:r w:rsidRPr="004068F7">
        <w:rPr>
          <w:color w:val="000000"/>
          <w:sz w:val="24"/>
          <w:szCs w:val="24"/>
        </w:rPr>
        <w:t xml:space="preserve"> </w:t>
      </w:r>
      <w:proofErr w:type="spellStart"/>
      <w:r w:rsidRPr="004068F7">
        <w:rPr>
          <w:color w:val="000000"/>
          <w:sz w:val="24"/>
          <w:szCs w:val="24"/>
        </w:rPr>
        <w:t>Reil</w:t>
      </w:r>
      <w:proofErr w:type="spellEnd"/>
      <w:r w:rsidRPr="004068F7">
        <w:rPr>
          <w:color w:val="000000"/>
          <w:sz w:val="24"/>
          <w:szCs w:val="24"/>
        </w:rPr>
        <w:t xml:space="preserve"> (1 szt.) – 725,70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13) wyciągacz świec żarowych (1 szt.) – 1431,72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14) zespół napędowy (1 szt.) – 39 187,80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15) zespół napędowy silnika ZL z wtryskiem paliwa (1 szt.) – 39 187,80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16) zestaw czujników systemów elektronicznych pojazdów (1 szt.) – 27 576,60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17) silnik benzynowy widlasty (1 szt.) – 15 965,40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 xml:space="preserve">18) system klimatyzacji – </w:t>
      </w:r>
      <w:proofErr w:type="spellStart"/>
      <w:r w:rsidRPr="004068F7">
        <w:rPr>
          <w:color w:val="000000"/>
          <w:sz w:val="24"/>
          <w:szCs w:val="24"/>
        </w:rPr>
        <w:t>klimatronik</w:t>
      </w:r>
      <w:proofErr w:type="spellEnd"/>
      <w:r w:rsidRPr="004068F7">
        <w:rPr>
          <w:color w:val="000000"/>
          <w:sz w:val="24"/>
          <w:szCs w:val="24"/>
        </w:rPr>
        <w:t xml:space="preserve"> (1 szt.) – 31 930,80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19) układ zapłonowy pojazdu (1 szt.) – 27 576,60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20) sensory przemysłowe pojazdów (1szt.) – 27 576,60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21) oświetlenie pojazdu samochodowego (1 szt.) – 29 028,00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22) zestaw tablic elektrycznych (4 szt.) – 5805,60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23) tester pomp wtryskowych (1 szt.) – 5756,40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24) tester regulatorów napięcia (1 szt.) – 5324,67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25) tester impulsu wytrysku (1 szt.) – 1007,37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26) tester przepływu powietrza (1 szt.) – 841,32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27) miernik paliwa do układów (1 szt.) – 227,55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28) tester modułu zapłonu (1 szt.) – 275,52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29) tester cewek zapłonowych (1 szt.) – 275,52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30) tester do sprawdzenia szczelności układu chłodzenia (1 szt.) – 269,37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31) stojak lakierniczy (4 szt.) – 1525,20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32) pistolet malarski z górnym zbiornikiem (2 szt.) – 863,46 zł;</w:t>
      </w:r>
    </w:p>
    <w:p w:rsidR="004068F7" w:rsidRPr="004068F7" w:rsidRDefault="004068F7" w:rsidP="004068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33) tester sondy Lambda (1 szt.) – 431,73 zł;</w:t>
      </w:r>
    </w:p>
    <w:p w:rsidR="004068F7" w:rsidRDefault="004068F7" w:rsidP="004068F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8F7">
        <w:rPr>
          <w:color w:val="000000"/>
          <w:sz w:val="24"/>
          <w:szCs w:val="24"/>
        </w:rPr>
        <w:t>34) tester czujników Halla (1 szt.) – 362,85 zł.</w:t>
      </w:r>
    </w:p>
    <w:p w:rsidR="004068F7" w:rsidRDefault="004068F7" w:rsidP="004068F7">
      <w:pPr>
        <w:spacing w:line="360" w:lineRule="auto"/>
        <w:jc w:val="both"/>
        <w:rPr>
          <w:color w:val="000000"/>
          <w:sz w:val="24"/>
        </w:rPr>
      </w:pPr>
    </w:p>
    <w:p w:rsidR="004068F7" w:rsidRDefault="004068F7" w:rsidP="004068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68F7" w:rsidRDefault="004068F7" w:rsidP="004068F7">
      <w:pPr>
        <w:keepNext/>
        <w:spacing w:line="360" w:lineRule="auto"/>
        <w:rPr>
          <w:color w:val="000000"/>
          <w:sz w:val="24"/>
        </w:rPr>
      </w:pPr>
    </w:p>
    <w:p w:rsidR="004068F7" w:rsidRDefault="004068F7" w:rsidP="004068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68F7">
        <w:rPr>
          <w:color w:val="000000"/>
          <w:sz w:val="24"/>
          <w:szCs w:val="24"/>
        </w:rPr>
        <w:t>Wykonanie zarządzenia powierza się Dyrektorowi Wydziału Obsługi Urzędu Miasta Poznania oraz Dyrektorowi Zespołu Szkół Geodezyjno-Drogowych.</w:t>
      </w:r>
    </w:p>
    <w:p w:rsidR="004068F7" w:rsidRDefault="004068F7" w:rsidP="004068F7">
      <w:pPr>
        <w:spacing w:line="360" w:lineRule="auto"/>
        <w:jc w:val="both"/>
        <w:rPr>
          <w:color w:val="000000"/>
          <w:sz w:val="24"/>
        </w:rPr>
      </w:pPr>
    </w:p>
    <w:p w:rsidR="004068F7" w:rsidRDefault="004068F7" w:rsidP="004068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068F7" w:rsidRDefault="004068F7" w:rsidP="004068F7">
      <w:pPr>
        <w:keepNext/>
        <w:spacing w:line="360" w:lineRule="auto"/>
        <w:rPr>
          <w:color w:val="000000"/>
          <w:sz w:val="24"/>
        </w:rPr>
      </w:pPr>
    </w:p>
    <w:p w:rsidR="004068F7" w:rsidRDefault="004068F7" w:rsidP="004068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68F7">
        <w:rPr>
          <w:color w:val="000000"/>
          <w:sz w:val="24"/>
          <w:szCs w:val="24"/>
        </w:rPr>
        <w:t>Zarządzenie wchodzi w życie z dniem podpisania.</w:t>
      </w:r>
    </w:p>
    <w:p w:rsidR="004068F7" w:rsidRDefault="004068F7" w:rsidP="004068F7">
      <w:pPr>
        <w:spacing w:line="360" w:lineRule="auto"/>
        <w:jc w:val="both"/>
        <w:rPr>
          <w:color w:val="000000"/>
          <w:sz w:val="24"/>
        </w:rPr>
      </w:pPr>
    </w:p>
    <w:p w:rsidR="004068F7" w:rsidRDefault="004068F7" w:rsidP="004068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68F7" w:rsidRDefault="004068F7" w:rsidP="004068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068F7" w:rsidRPr="004068F7" w:rsidRDefault="004068F7" w:rsidP="004068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68F7" w:rsidRPr="004068F7" w:rsidSect="004068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F7" w:rsidRDefault="004068F7">
      <w:r>
        <w:separator/>
      </w:r>
    </w:p>
  </w:endnote>
  <w:endnote w:type="continuationSeparator" w:id="0">
    <w:p w:rsidR="004068F7" w:rsidRDefault="0040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F7" w:rsidRDefault="004068F7">
      <w:r>
        <w:separator/>
      </w:r>
    </w:p>
  </w:footnote>
  <w:footnote w:type="continuationSeparator" w:id="0">
    <w:p w:rsidR="004068F7" w:rsidRDefault="0040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2r."/>
    <w:docVar w:name="AktNr" w:val="110/2022/P"/>
    <w:docVar w:name="Sprawa" w:val="przekazania na stan majątkowy Zespołu Szkół Geodezyjno-Drogowych im. Rudolfa Modrzejewskiego, z siedzibą przy ul. Szamotulskiej 33, 60-365 Poznań, środków trwałych dydaktycznych zakupionych w ramach projektu pod nazwą „Wyposażenie placówek oświatowych w nowoczesny i wysokospecjalistyczny sprzęt technologiczny na terenie MOF Poznania”."/>
  </w:docVars>
  <w:rsids>
    <w:rsidRoot w:val="004068F7"/>
    <w:rsid w:val="00072485"/>
    <w:rsid w:val="000C07FF"/>
    <w:rsid w:val="000E2E12"/>
    <w:rsid w:val="00167A3B"/>
    <w:rsid w:val="002C4925"/>
    <w:rsid w:val="003679C6"/>
    <w:rsid w:val="00373368"/>
    <w:rsid w:val="004068F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107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530</Words>
  <Characters>3070</Characters>
  <Application>Microsoft Office Word</Application>
  <DocSecurity>0</DocSecurity>
  <Lines>78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2022-02-17T12:53:00Z</dcterms:created>
  <dcterms:modified xsi:type="dcterms:W3CDTF">2022-02-17T12:53:00Z</dcterms:modified>
</cp:coreProperties>
</file>