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992">
              <w:rPr>
                <w:b/>
              </w:rPr>
              <w:fldChar w:fldCharType="separate"/>
            </w:r>
            <w:r w:rsidR="005F7992">
              <w:rPr>
                <w:b/>
              </w:rPr>
              <w:t xml:space="preserve">przekazania na stan majątkowy VIII Liceum Ogólnokształcącego im. Adama Mickiewicza, z siedzibą przy ul. Hipolita Cegielskiego 1, 61-862 Poznań, środków trwałych dydaktycznych zakupionych w ramach projektu pod nazwą „ENIGMA – Wsparcie nauczania matematyki i informatyki w 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992" w:rsidRDefault="00FA63B5" w:rsidP="005F7992">
      <w:pPr>
        <w:spacing w:line="360" w:lineRule="auto"/>
        <w:jc w:val="both"/>
      </w:pPr>
      <w:bookmarkStart w:id="2" w:name="z1"/>
      <w:bookmarkEnd w:id="2"/>
    </w:p>
    <w:p w:rsidR="005F7992" w:rsidRPr="005F7992" w:rsidRDefault="005F7992" w:rsidP="005F79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992">
        <w:rPr>
          <w:color w:val="000000"/>
        </w:rPr>
        <w:t xml:space="preserve">Środki trwałe dydaktyczne wymienione w § 1 zarządzenia zostały zakupione w ramach projektu pod nazwą </w:t>
      </w:r>
      <w:r w:rsidRPr="005F7992">
        <w:rPr>
          <w:color w:val="000000"/>
          <w:szCs w:val="22"/>
        </w:rPr>
        <w:t>„</w:t>
      </w:r>
      <w:r w:rsidRPr="005F7992">
        <w:rPr>
          <w:color w:val="000000"/>
        </w:rPr>
        <w:t xml:space="preserve">ENIGMA </w:t>
      </w:r>
      <w:r w:rsidRPr="005F7992">
        <w:rPr>
          <w:color w:val="000000"/>
          <w:szCs w:val="22"/>
        </w:rPr>
        <w:t>–</w:t>
      </w:r>
      <w:r w:rsidRPr="005F7992">
        <w:rPr>
          <w:color w:val="000000"/>
        </w:rPr>
        <w:t xml:space="preserve"> Wsparcie nauczania matematyki i informatyki w szkołach ponadpodstawowych Metropolii Poznań</w:t>
      </w:r>
      <w:r w:rsidRPr="005F7992">
        <w:rPr>
          <w:color w:val="000000"/>
          <w:szCs w:val="22"/>
        </w:rPr>
        <w:t>”</w:t>
      </w:r>
      <w:r w:rsidRPr="005F7992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F7992" w:rsidRPr="005F7992" w:rsidRDefault="005F7992" w:rsidP="005F79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992">
        <w:rPr>
          <w:color w:val="000000"/>
        </w:rPr>
        <w:t>Dla prawidłowej eksploatacji i sprawowania nad majątkiem właściwego, bieżącego nadzoru, zakupione środki trwałe dydaktyczne należy przekazać na stan jednostki budżetowej – VIII Liceum Ogólnokształcącego im. Adama Mickiewicza, z siedzibą przy ul. Hipolita Cegielskiego 1, 61-862 Poznań, zgodnie z zarządzeniem Nr 44/2021/K Prezydenta Miasta Poznania z dnia 1 października 2021 r. w sprawie Instrukcji obiegu i kontroli dokumentów finansowo-księgowych w Urzędzie Miasta Poznania.</w:t>
      </w:r>
    </w:p>
    <w:p w:rsidR="005F7992" w:rsidRDefault="005F7992" w:rsidP="005F7992">
      <w:pPr>
        <w:spacing w:line="360" w:lineRule="auto"/>
        <w:jc w:val="both"/>
        <w:rPr>
          <w:color w:val="000000"/>
        </w:rPr>
      </w:pPr>
      <w:r w:rsidRPr="005F7992">
        <w:rPr>
          <w:color w:val="000000"/>
        </w:rPr>
        <w:t>Wobec powyższego wydanie przedmiotowego zarządzenia jest w pełni uzasadnione.</w:t>
      </w:r>
    </w:p>
    <w:p w:rsidR="005F7992" w:rsidRDefault="005F7992" w:rsidP="005F7992">
      <w:pPr>
        <w:spacing w:line="360" w:lineRule="auto"/>
        <w:jc w:val="both"/>
      </w:pPr>
    </w:p>
    <w:p w:rsidR="005F7992" w:rsidRDefault="005F7992" w:rsidP="005F7992">
      <w:pPr>
        <w:keepNext/>
        <w:spacing w:line="360" w:lineRule="auto"/>
        <w:jc w:val="center"/>
      </w:pPr>
      <w:r>
        <w:t>DYREKTOR BIURA</w:t>
      </w:r>
    </w:p>
    <w:p w:rsidR="005F7992" w:rsidRPr="005F7992" w:rsidRDefault="005F7992" w:rsidP="005F7992">
      <w:pPr>
        <w:keepNext/>
        <w:spacing w:line="360" w:lineRule="auto"/>
        <w:jc w:val="center"/>
      </w:pPr>
      <w:r>
        <w:t>(-) Grzegorz Kamiński</w:t>
      </w:r>
    </w:p>
    <w:sectPr w:rsidR="005F7992" w:rsidRPr="005F7992" w:rsidSect="005F79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92" w:rsidRDefault="005F7992">
      <w:r>
        <w:separator/>
      </w:r>
    </w:p>
  </w:endnote>
  <w:endnote w:type="continuationSeparator" w:id="0">
    <w:p w:rsidR="005F7992" w:rsidRDefault="005F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92" w:rsidRDefault="005F7992">
      <w:r>
        <w:separator/>
      </w:r>
    </w:p>
  </w:footnote>
  <w:footnote w:type="continuationSeparator" w:id="0">
    <w:p w:rsidR="005F7992" w:rsidRDefault="005F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rzekazania na stan majątkowy VIII Liceum Ogólnokształcącego im. Adama Mickiewicza, z siedzibą przy ul. Hipolita Cegielskiego 1, 61-862 Poznań, środków trwałych dydaktycznych zakupionych w ramach projektu pod nazwą „ENIGMA – Wsparcie nauczania matematyki i informatyki w szkołach ponadpodstawowych Metropolii Poznań”. "/>
  </w:docVars>
  <w:rsids>
    <w:rsidRoot w:val="005F7992"/>
    <w:rsid w:val="000607A3"/>
    <w:rsid w:val="001B1D53"/>
    <w:rsid w:val="0022095A"/>
    <w:rsid w:val="002946C5"/>
    <w:rsid w:val="002C29F3"/>
    <w:rsid w:val="0049307C"/>
    <w:rsid w:val="005F799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2D2D-0BBB-4BBA-958F-BB24DD2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1326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2022-03-01T08:43:00Z</dcterms:created>
  <dcterms:modified xsi:type="dcterms:W3CDTF">2022-03-01T08:43:00Z</dcterms:modified>
</cp:coreProperties>
</file>