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2D2C">
              <w:rPr>
                <w:b/>
              </w:rPr>
              <w:fldChar w:fldCharType="separate"/>
            </w:r>
            <w:r w:rsidR="00BC2D2C">
              <w:rPr>
                <w:b/>
              </w:rPr>
              <w:t xml:space="preserve">powierzenia stanowiska dyrektora Zespołu Szkolno-Przedszkolnego nr 12 w Poznaniu, os. Zwycięstwa 101, panu Markowi </w:t>
            </w:r>
            <w:proofErr w:type="spellStart"/>
            <w:r w:rsidR="00BC2D2C">
              <w:rPr>
                <w:b/>
              </w:rPr>
              <w:t>Korbankowi</w:t>
            </w:r>
            <w:proofErr w:type="spellEnd"/>
            <w:r w:rsidR="00BC2D2C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2D2C" w:rsidRDefault="00FA63B5" w:rsidP="00BC2D2C">
      <w:pPr>
        <w:spacing w:line="360" w:lineRule="auto"/>
        <w:jc w:val="both"/>
      </w:pPr>
      <w:bookmarkStart w:id="2" w:name="z1"/>
      <w:bookmarkEnd w:id="2"/>
    </w:p>
    <w:p w:rsidR="00BC2D2C" w:rsidRPr="00BC2D2C" w:rsidRDefault="00BC2D2C" w:rsidP="00BC2D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2D2C">
        <w:rPr>
          <w:color w:val="000000"/>
        </w:rPr>
        <w:t xml:space="preserve">Pan Marek </w:t>
      </w:r>
      <w:proofErr w:type="spellStart"/>
      <w:r w:rsidRPr="00BC2D2C">
        <w:rPr>
          <w:color w:val="000000"/>
        </w:rPr>
        <w:t>Korbanek</w:t>
      </w:r>
      <w:proofErr w:type="spellEnd"/>
      <w:r w:rsidRPr="00BC2D2C">
        <w:rPr>
          <w:color w:val="000000"/>
        </w:rPr>
        <w:t xml:space="preserve"> przystąpił dnia 7 lutego 2022</w:t>
      </w:r>
      <w:r w:rsidRPr="00BC2D2C">
        <w:rPr>
          <w:color w:val="FF0000"/>
        </w:rPr>
        <w:t xml:space="preserve"> </w:t>
      </w:r>
      <w:r w:rsidRPr="00BC2D2C">
        <w:rPr>
          <w:color w:val="000000"/>
        </w:rPr>
        <w:t xml:space="preserve">r. do konkursu na stanowisko dyrektora Zespołu Szkolno-Przedszkolnego nr 12 w Poznaniu, ul. Zwycięstwa 101, i konkurs ten wygrał. </w:t>
      </w:r>
    </w:p>
    <w:p w:rsidR="00BC2D2C" w:rsidRDefault="00BC2D2C" w:rsidP="00BC2D2C">
      <w:pPr>
        <w:spacing w:line="360" w:lineRule="auto"/>
        <w:jc w:val="both"/>
        <w:rPr>
          <w:color w:val="000000"/>
        </w:rPr>
      </w:pPr>
      <w:r w:rsidRPr="00BC2D2C">
        <w:rPr>
          <w:color w:val="000000"/>
        </w:rPr>
        <w:t>W związku z powyższym powierza się mu stanowisko dyrektora od 1 września 2022 r. do 31 sierpnia 2027 r.</w:t>
      </w:r>
    </w:p>
    <w:p w:rsidR="00BC2D2C" w:rsidRDefault="00BC2D2C" w:rsidP="00BC2D2C">
      <w:pPr>
        <w:spacing w:line="360" w:lineRule="auto"/>
        <w:jc w:val="both"/>
      </w:pPr>
    </w:p>
    <w:p w:rsidR="00BC2D2C" w:rsidRDefault="00BC2D2C" w:rsidP="00BC2D2C">
      <w:pPr>
        <w:keepNext/>
        <w:spacing w:line="360" w:lineRule="auto"/>
        <w:jc w:val="center"/>
      </w:pPr>
      <w:r>
        <w:t>ZASTĘPCA DYREKTORA</w:t>
      </w:r>
    </w:p>
    <w:p w:rsidR="00BC2D2C" w:rsidRPr="00BC2D2C" w:rsidRDefault="00BC2D2C" w:rsidP="00BC2D2C">
      <w:pPr>
        <w:keepNext/>
        <w:spacing w:line="360" w:lineRule="auto"/>
        <w:jc w:val="center"/>
      </w:pPr>
      <w:r>
        <w:t>(-) Wiesław Banaś</w:t>
      </w:r>
    </w:p>
    <w:sectPr w:rsidR="00BC2D2C" w:rsidRPr="00BC2D2C" w:rsidSect="00BC2D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2C" w:rsidRDefault="00BC2D2C">
      <w:r>
        <w:separator/>
      </w:r>
    </w:p>
  </w:endnote>
  <w:endnote w:type="continuationSeparator" w:id="0">
    <w:p w:rsidR="00BC2D2C" w:rsidRDefault="00BC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2C" w:rsidRDefault="00BC2D2C">
      <w:r>
        <w:separator/>
      </w:r>
    </w:p>
  </w:footnote>
  <w:footnote w:type="continuationSeparator" w:id="0">
    <w:p w:rsidR="00BC2D2C" w:rsidRDefault="00BC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2 w Poznaniu, os. Zwycięstwa 101, panu Markowi Korbankowi."/>
  </w:docVars>
  <w:rsids>
    <w:rsidRoot w:val="00BC2D2C"/>
    <w:rsid w:val="000607A3"/>
    <w:rsid w:val="001B1D53"/>
    <w:rsid w:val="0022095A"/>
    <w:rsid w:val="002946C5"/>
    <w:rsid w:val="002C29F3"/>
    <w:rsid w:val="006662BC"/>
    <w:rsid w:val="00796326"/>
    <w:rsid w:val="00A87E1B"/>
    <w:rsid w:val="00AA04BE"/>
    <w:rsid w:val="00BB1A14"/>
    <w:rsid w:val="00BC2D2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2022-03-02T12:23:00Z</dcterms:created>
  <dcterms:modified xsi:type="dcterms:W3CDTF">2022-03-02T12:23:00Z</dcterms:modified>
</cp:coreProperties>
</file>