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2C89">
          <w:t>123/2022/P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2C89">
        <w:rPr>
          <w:b/>
          <w:sz w:val="28"/>
        </w:rPr>
        <w:fldChar w:fldCharType="separate"/>
      </w:r>
      <w:r w:rsidR="000A2C89">
        <w:rPr>
          <w:b/>
          <w:sz w:val="28"/>
        </w:rPr>
        <w:t>21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A2C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2C89">
              <w:rPr>
                <w:b/>
                <w:sz w:val="24"/>
                <w:szCs w:val="24"/>
              </w:rPr>
              <w:fldChar w:fldCharType="separate"/>
            </w:r>
            <w:r w:rsidR="000A2C89">
              <w:rPr>
                <w:b/>
                <w:sz w:val="24"/>
                <w:szCs w:val="24"/>
              </w:rPr>
              <w:t>zasad polityki Urzędu Miasta Poznania dotyczącej komunikowania w mediach społecznościowych.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2C89" w:rsidP="000A2C8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A2C89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0A2C89">
        <w:rPr>
          <w:color w:val="000000"/>
          <w:sz w:val="24"/>
          <w:szCs w:val="24"/>
        </w:rPr>
        <w:t>t.j</w:t>
      </w:r>
      <w:proofErr w:type="spellEnd"/>
      <w:r w:rsidRPr="000A2C89">
        <w:rPr>
          <w:color w:val="000000"/>
          <w:sz w:val="24"/>
          <w:szCs w:val="24"/>
        </w:rPr>
        <w:t>. Dz. U. z 2021 r. poz. 1372 ze zm.) zarządza się, co następuje:</w:t>
      </w:r>
    </w:p>
    <w:p w:rsidR="000A2C89" w:rsidRDefault="000A2C89" w:rsidP="000A2C89">
      <w:pPr>
        <w:spacing w:line="360" w:lineRule="auto"/>
        <w:jc w:val="both"/>
        <w:rPr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0A2C89" w:rsidRDefault="000A2C89" w:rsidP="000A2C89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 Polityki</w:t>
      </w:r>
    </w:p>
    <w:p w:rsidR="000A2C89" w:rsidRDefault="000A2C89" w:rsidP="000A2C89">
      <w:pPr>
        <w:keepNext/>
        <w:spacing w:line="360" w:lineRule="auto"/>
        <w:jc w:val="center"/>
        <w:rPr>
          <w:b/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2C89" w:rsidRDefault="000A2C89" w:rsidP="000A2C89">
      <w:pPr>
        <w:keepNext/>
        <w:spacing w:line="360" w:lineRule="auto"/>
        <w:rPr>
          <w:color w:val="000000"/>
          <w:sz w:val="24"/>
        </w:rPr>
      </w:pPr>
    </w:p>
    <w:p w:rsidR="000A2C89" w:rsidRDefault="000A2C89" w:rsidP="000A2C8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2C89">
        <w:rPr>
          <w:color w:val="000000"/>
          <w:sz w:val="24"/>
          <w:szCs w:val="24"/>
        </w:rPr>
        <w:t>W związku z prowadzeniem przez Urząd Miasta Poznania aktywności na miejskich profilach, stronach i portalach, o których mowa w § 3 (zwanych serwisami mediów społecznościowych), wprowadza się zasady polityki Urzędu Miasta Poznania dotyczącej komunikowania w mediach społecznościowych (zwane Polityką).</w:t>
      </w:r>
    </w:p>
    <w:p w:rsidR="000A2C89" w:rsidRDefault="000A2C89" w:rsidP="000A2C89">
      <w:pPr>
        <w:spacing w:line="360" w:lineRule="auto"/>
        <w:jc w:val="both"/>
        <w:rPr>
          <w:color w:val="000000"/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2C89" w:rsidRDefault="000A2C89" w:rsidP="000A2C89">
      <w:pPr>
        <w:keepNext/>
        <w:spacing w:line="360" w:lineRule="auto"/>
        <w:rPr>
          <w:color w:val="000000"/>
          <w:sz w:val="24"/>
        </w:rPr>
      </w:pP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2C89">
        <w:rPr>
          <w:color w:val="000000"/>
          <w:sz w:val="24"/>
          <w:szCs w:val="24"/>
        </w:rPr>
        <w:t>1. Komunikacja serwisów mediów społecznościowych powinna być ukierunkowana na promocję Miasta Poznania zgodną z obowiązującą Strategią Rozwoju Miasta Poznania.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2. Osoby korzystające z serwisów mediów społecznościowych zobowiązane są do przestrzegania zasad Polityki.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3. Zasady Polityki opublikowane zostaną w ogólnodostępnym miejscu, w szczególności na oficjalnej stronie Miasta Poznania.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4. Zasady określone w rozdziale 2 opublikowane zostaną w serwisach mediów społecznościowych.</w:t>
      </w:r>
    </w:p>
    <w:p w:rsidR="000A2C89" w:rsidRDefault="000A2C89" w:rsidP="000A2C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lastRenderedPageBreak/>
        <w:t>5. Urząd Miasta Poznania nie ponosi odpowiedzialności za jakiekolwiek błędy i braki funkcjonalności, jakie mogą występować w serwisach mediów społecznościowych z</w:t>
      </w:r>
      <w:r w:rsidR="00341DD9">
        <w:rPr>
          <w:color w:val="000000"/>
          <w:sz w:val="24"/>
          <w:szCs w:val="24"/>
        </w:rPr>
        <w:t> </w:t>
      </w:r>
      <w:r w:rsidRPr="000A2C89">
        <w:rPr>
          <w:color w:val="000000"/>
          <w:sz w:val="24"/>
          <w:szCs w:val="24"/>
        </w:rPr>
        <w:t>przyczyn niezależnych od Urzędu Miasta Poznania, i nie gwarantuje, że serwisy te będą działać nieprzerwanie, trwale i będą wolne od błędów.</w:t>
      </w:r>
    </w:p>
    <w:p w:rsidR="000A2C89" w:rsidRDefault="000A2C89" w:rsidP="000A2C89">
      <w:pPr>
        <w:spacing w:line="360" w:lineRule="auto"/>
        <w:jc w:val="both"/>
        <w:rPr>
          <w:color w:val="000000"/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2C89" w:rsidRDefault="000A2C89" w:rsidP="000A2C89">
      <w:pPr>
        <w:keepNext/>
        <w:spacing w:line="360" w:lineRule="auto"/>
        <w:rPr>
          <w:color w:val="000000"/>
          <w:sz w:val="24"/>
        </w:rPr>
      </w:pP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2C89">
        <w:rPr>
          <w:color w:val="000000"/>
          <w:sz w:val="24"/>
          <w:szCs w:val="24"/>
        </w:rPr>
        <w:t xml:space="preserve">1. Oficjalnymi serwisami mediów społecznościowych są: Miasto Poznań (Facebook, </w:t>
      </w:r>
      <w:proofErr w:type="spellStart"/>
      <w:r w:rsidRPr="000A2C89">
        <w:rPr>
          <w:color w:val="000000"/>
          <w:sz w:val="24"/>
          <w:szCs w:val="24"/>
        </w:rPr>
        <w:t>TikTok</w:t>
      </w:r>
      <w:proofErr w:type="spellEnd"/>
      <w:r w:rsidRPr="000A2C89">
        <w:rPr>
          <w:color w:val="000000"/>
          <w:sz w:val="24"/>
          <w:szCs w:val="24"/>
        </w:rPr>
        <w:t xml:space="preserve">, YouTube, </w:t>
      </w:r>
      <w:proofErr w:type="spellStart"/>
      <w:r w:rsidRPr="000A2C89">
        <w:rPr>
          <w:color w:val="000000"/>
          <w:sz w:val="24"/>
          <w:szCs w:val="24"/>
        </w:rPr>
        <w:t>Linkedin</w:t>
      </w:r>
      <w:proofErr w:type="spellEnd"/>
      <w:r w:rsidRPr="000A2C89">
        <w:rPr>
          <w:color w:val="000000"/>
          <w:sz w:val="24"/>
          <w:szCs w:val="24"/>
        </w:rPr>
        <w:t xml:space="preserve">), </w:t>
      </w:r>
      <w:proofErr w:type="spellStart"/>
      <w:r w:rsidRPr="000A2C89">
        <w:rPr>
          <w:color w:val="000000"/>
          <w:sz w:val="24"/>
          <w:szCs w:val="24"/>
        </w:rPr>
        <w:t>miastopoznan</w:t>
      </w:r>
      <w:proofErr w:type="spellEnd"/>
      <w:r w:rsidRPr="000A2C89">
        <w:rPr>
          <w:color w:val="000000"/>
          <w:sz w:val="24"/>
          <w:szCs w:val="24"/>
        </w:rPr>
        <w:t>_ (Instagram) – administrator: Oddział Mediów Społecznościowych i Multimediów Gabinetu Prezydenta Urzędu Miasta Poznania.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2. Wspierającymi serwisami mediów społecznościowych prowadzonymi przez wydziały Urzędu Miasta Poznania są: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1) Portal Poznań.pl (Facebook) – administrator: Oddział Mediów Społecznościowych i</w:t>
      </w:r>
      <w:r w:rsidR="00341DD9">
        <w:rPr>
          <w:color w:val="000000"/>
          <w:sz w:val="24"/>
          <w:szCs w:val="24"/>
        </w:rPr>
        <w:t> </w:t>
      </w:r>
      <w:r w:rsidRPr="000A2C89">
        <w:rPr>
          <w:color w:val="000000"/>
          <w:sz w:val="24"/>
          <w:szCs w:val="24"/>
        </w:rPr>
        <w:t>Multimediów Gabinetu Prezydenta Urzędu Miasta Poznania;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2) Poznań Biznes Partner (Facebook oraz Instagram) – administrator: Oddział Wspierania Przedsiębiorczości Wydziału Działalności Gospodarczej i Rolnictwa Urzędu Miasta Poznania;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3) Poznań Przyciąga (Facebook oraz Instagram) – administrator: Wydział Rozwoju Miasta i Współpracy Międzynarodowej Urzędu Miasta Poznania;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4) Zaułek Rzemiosła (Facebook) – administrator: Oddział Wspierania Przedsiębiorczości Wydziału Działalności Gospodarczej i Rolnictwa Urzędu Miasta Poznania;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5) Poznań Wspiera (Facebook) – administrator: Wydziału Kultury Urzędu Miasta Poznania;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0A2C89">
        <w:rPr>
          <w:color w:val="000000"/>
          <w:sz w:val="24"/>
          <w:szCs w:val="24"/>
        </w:rPr>
        <w:t xml:space="preserve">6) </w:t>
      </w:r>
      <w:proofErr w:type="spellStart"/>
      <w:r w:rsidRPr="000A2C89">
        <w:rPr>
          <w:color w:val="000000"/>
          <w:sz w:val="24"/>
          <w:szCs w:val="24"/>
        </w:rPr>
        <w:t>Kejter</w:t>
      </w:r>
      <w:proofErr w:type="spellEnd"/>
      <w:r w:rsidRPr="000A2C89">
        <w:rPr>
          <w:color w:val="000000"/>
          <w:sz w:val="24"/>
          <w:szCs w:val="24"/>
        </w:rPr>
        <w:t xml:space="preserve"> też Poznaniak (Facebook) – administrator: Oddział Komunikacji Społecznej Gabinetu Prezydenta Urzędu Miasta Poznania;</w:t>
      </w:r>
      <w:r w:rsidRPr="000A2C89">
        <w:rPr>
          <w:color w:val="FF0000"/>
          <w:sz w:val="24"/>
          <w:szCs w:val="2"/>
        </w:rPr>
        <w:t>~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7) Pozarządowy Poznań (Facebook) – administrator: Wydział Zdrowia i Spraw Społecznych Urzędu Miasta Poznania;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8) Badam Poznań (Facebook) – administrator: Wydział Rozwoju Miasta i Współpracy Międzynarodowej Urzędu Miasta Poznania;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9) Współpraca Międzynarodowa Miasta Poznania (Facebook) – administrator: Wydział Rozwoju Miasta i Współpracy Międzynarodowej Urzędu Miasta Poznania;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10) Invest in Poznań (Facebook) – administrator: Biuro Obsługi Inwestorów Urzędu Miasta Poznania;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lastRenderedPageBreak/>
        <w:t>11) Centrum Informacji Kulturalnej Poznań (Facebook), CIK Poznań (Twitter), Wydział Kultury Poznań (Facebook) – administrator: Wydział Kultury Urzędu Miasta Poznania;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12) Poznańska Rada Działalności Pożytku Publicznego (Facebook) – administrator: Wydział Zdrowia i Spraw Społecznych Urzędu Miasta Poznania;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13) Poznański Panel Obywatelski (Facebook) – administrator: Wydział Rozwoju Miasta i</w:t>
      </w:r>
      <w:r w:rsidR="00341DD9">
        <w:rPr>
          <w:color w:val="000000"/>
          <w:sz w:val="24"/>
          <w:szCs w:val="24"/>
        </w:rPr>
        <w:t> </w:t>
      </w:r>
      <w:r w:rsidRPr="000A2C89">
        <w:rPr>
          <w:color w:val="000000"/>
          <w:sz w:val="24"/>
          <w:szCs w:val="24"/>
        </w:rPr>
        <w:t>Współpracy Międzynarodowej Urzędu Miasta Poznania;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14) Poznański Budżet Obywatelski (Facebook) – administrator: Oddział Komunikacji Społecznej Gabinetu Prezydenta Urzędu Miasta Poznania;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15) Centrum Zarządzania Kryzysowego Miasta Poznania (Facebook) – administrator: Wydział Zarządzania Kryzysowego i Bezpieczeństwa Urzędu Miasta Poznania.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16) Poznańskie Centrum NGO (</w:t>
      </w:r>
      <w:proofErr w:type="spellStart"/>
      <w:r w:rsidRPr="000A2C89">
        <w:rPr>
          <w:color w:val="000000"/>
          <w:sz w:val="24"/>
          <w:szCs w:val="24"/>
        </w:rPr>
        <w:t>Facebok</w:t>
      </w:r>
      <w:proofErr w:type="spellEnd"/>
      <w:r w:rsidRPr="000A2C89">
        <w:rPr>
          <w:color w:val="000000"/>
          <w:sz w:val="24"/>
          <w:szCs w:val="24"/>
        </w:rPr>
        <w:t>) – administrator: Wydział Zdrowia i Spraw Społecznych Urzędu Miasta Poznania;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17) Centrum Inicjatyw Lokalnych (Facebook) – administrator: Oddział Komunikacji Społecznej Gabinetu Prezydenta Urzędu Miasta Poznania.</w:t>
      </w:r>
    </w:p>
    <w:p w:rsidR="000A2C89" w:rsidRDefault="000A2C89" w:rsidP="000A2C89">
      <w:pPr>
        <w:spacing w:line="360" w:lineRule="auto"/>
        <w:jc w:val="both"/>
        <w:rPr>
          <w:color w:val="000000"/>
          <w:sz w:val="24"/>
        </w:rPr>
      </w:pPr>
    </w:p>
    <w:p w:rsidR="000A2C89" w:rsidRDefault="000A2C89" w:rsidP="000A2C89">
      <w:pPr>
        <w:spacing w:line="360" w:lineRule="auto"/>
        <w:jc w:val="both"/>
        <w:rPr>
          <w:color w:val="000000"/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2</w:t>
      </w: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Zasady dotyczące komunikowania i komentowania w serwisach mediów społecznościowych</w:t>
      </w: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A2C89" w:rsidRDefault="000A2C89" w:rsidP="000A2C89">
      <w:pPr>
        <w:keepNext/>
        <w:spacing w:line="360" w:lineRule="auto"/>
        <w:rPr>
          <w:color w:val="000000"/>
          <w:sz w:val="24"/>
        </w:rPr>
      </w:pP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A2C89">
        <w:rPr>
          <w:color w:val="000000"/>
          <w:sz w:val="24"/>
          <w:szCs w:val="24"/>
        </w:rPr>
        <w:t>1. W serwisach mediów społecznościowych niedozwolone są następujące wiadomości, posty, informacje i komentarze, które mogą podlegać usunięciu bądź ograniczeniu widoczności: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1) dyskryminujące ze względu na rasę, pochodzenie, wiek, religię czy płeć;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2) zawierające treści obsceniczne, pornograficzne, groźby lub nawołujące do przemocy;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3) zachęcające do działalności sprzecznej z obowiązującymi przepisami prawa;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4) mogące stanowić zagrożenie bezpieczeństwa lub porządku publicznego;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5) promujące lub reklamujące usługi lub wydarzenia komercyjne oraz niekomercyjne, z</w:t>
      </w:r>
      <w:r w:rsidR="00341DD9">
        <w:rPr>
          <w:color w:val="000000"/>
          <w:sz w:val="24"/>
          <w:szCs w:val="24"/>
        </w:rPr>
        <w:t> </w:t>
      </w:r>
      <w:r w:rsidRPr="000A2C89">
        <w:rPr>
          <w:color w:val="000000"/>
          <w:sz w:val="24"/>
          <w:szCs w:val="24"/>
        </w:rPr>
        <w:t>wyjątkiem: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a) wydarzeń, które organizowane są przez Miasto Poznań,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b) wydarzeń, które posiadają honorowy patronat Prezydenta Miasta Poznania,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lastRenderedPageBreak/>
        <w:t>c) wydarzeń finansowanych/dofinansowanych ze środków budżetowych Miasta Poznania,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d) innych wydarzeń, w przypadku których Oddział Mediów Społecznościowych i</w:t>
      </w:r>
      <w:r w:rsidR="00341DD9">
        <w:rPr>
          <w:color w:val="000000"/>
          <w:sz w:val="24"/>
          <w:szCs w:val="24"/>
        </w:rPr>
        <w:t> </w:t>
      </w:r>
      <w:r w:rsidRPr="000A2C89">
        <w:rPr>
          <w:color w:val="000000"/>
          <w:sz w:val="24"/>
          <w:szCs w:val="24"/>
        </w:rPr>
        <w:t>Multimediów w Gabinecie Prezydenta Urzędu Miasta Poznania udzielił pisemnej zgody na zamieszczenie wiadomości, postu, informacji lub komentarza o takim wydarzeniu w serwisach mediów społecznościowych;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6) o charakterze agitacji politycznej;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7) naruszające dobra osobiste, własność intelektualną i majątkową;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8) niezwiązane z tematem postu.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2. Profile autorów szczególnie wulgarnych lub nienawistnych komentarzy oraz osób nagminnie łamiących zasady Polityki mogą zostać permanentnie zablokowane, a takie osoby mogą zostać wykluczone z możliwości aktywnego uczestnictwa w serwisach mediów społecznościowych.</w:t>
      </w:r>
    </w:p>
    <w:p w:rsidR="000A2C89" w:rsidRDefault="000A2C89" w:rsidP="000A2C89">
      <w:pPr>
        <w:spacing w:line="360" w:lineRule="auto"/>
        <w:jc w:val="both"/>
        <w:rPr>
          <w:color w:val="000000"/>
          <w:sz w:val="24"/>
        </w:rPr>
      </w:pPr>
    </w:p>
    <w:p w:rsidR="000A2C89" w:rsidRDefault="000A2C89" w:rsidP="000A2C89">
      <w:pPr>
        <w:spacing w:line="360" w:lineRule="auto"/>
        <w:jc w:val="both"/>
        <w:rPr>
          <w:color w:val="000000"/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A2C89" w:rsidRDefault="000A2C89" w:rsidP="000A2C89">
      <w:pPr>
        <w:keepNext/>
        <w:spacing w:line="360" w:lineRule="auto"/>
        <w:rPr>
          <w:color w:val="000000"/>
          <w:sz w:val="24"/>
        </w:rPr>
      </w:pP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A2C89">
        <w:rPr>
          <w:color w:val="000000"/>
          <w:sz w:val="24"/>
          <w:szCs w:val="24"/>
        </w:rPr>
        <w:t>1. Administratorzy serwisów mediów społecznościowych odpowiadają za jakość komunikowanych w serwisach mediów społecznościowych treści oraz za przestrzeganie zasad Polityki.</w:t>
      </w:r>
    </w:p>
    <w:p w:rsidR="000A2C89" w:rsidRDefault="000A2C89" w:rsidP="000A2C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2. Administratorzy serwisów mediów społecznościowych mają obowiązek usuwania z</w:t>
      </w:r>
      <w:r w:rsidR="00341DD9">
        <w:rPr>
          <w:color w:val="000000"/>
          <w:sz w:val="24"/>
          <w:szCs w:val="24"/>
        </w:rPr>
        <w:t> </w:t>
      </w:r>
      <w:r w:rsidRPr="000A2C89">
        <w:rPr>
          <w:color w:val="000000"/>
          <w:sz w:val="24"/>
          <w:szCs w:val="24"/>
        </w:rPr>
        <w:t>serwisów mediów społecznościowych wszelkich treści, które naruszają Politykę oraz obowiązujące przepisy prawa.</w:t>
      </w:r>
    </w:p>
    <w:p w:rsidR="000A2C89" w:rsidRDefault="000A2C89" w:rsidP="000A2C89">
      <w:pPr>
        <w:spacing w:line="360" w:lineRule="auto"/>
        <w:jc w:val="both"/>
        <w:rPr>
          <w:color w:val="000000"/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3</w:t>
      </w: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Zasady dotyczące spójnej polityki komunikowania w serwisach mediów społecznościowych </w:t>
      </w: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A2C89" w:rsidRDefault="000A2C89" w:rsidP="000A2C89">
      <w:pPr>
        <w:keepNext/>
        <w:spacing w:line="360" w:lineRule="auto"/>
        <w:rPr>
          <w:color w:val="000000"/>
          <w:sz w:val="24"/>
        </w:rPr>
      </w:pP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A2C89">
        <w:rPr>
          <w:color w:val="000000"/>
          <w:sz w:val="24"/>
          <w:szCs w:val="24"/>
        </w:rPr>
        <w:t>1. W przypadku gdy w momencie przyjęcia Polityki istnieją inne serwisy mediów społecznościowych niż wskazane w § 3, mają do nich zastosowanie zasady określone w</w:t>
      </w:r>
      <w:r w:rsidR="00341DD9">
        <w:rPr>
          <w:color w:val="000000"/>
          <w:sz w:val="24"/>
          <w:szCs w:val="24"/>
        </w:rPr>
        <w:t> </w:t>
      </w:r>
      <w:r w:rsidRPr="000A2C89">
        <w:rPr>
          <w:color w:val="000000"/>
          <w:sz w:val="24"/>
          <w:szCs w:val="24"/>
        </w:rPr>
        <w:t>Polityce.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lastRenderedPageBreak/>
        <w:t>2. Tworzenie nowych serwisów mediów społecznościowych, w tym w szczególności dotyczących wydarzeń, imprez kulturalnych, projektów itd. organizowanych przez Miasto Poznań, wymaga uprzedniego wystąpienia do Oddziału Mediów Społecznościowych i</w:t>
      </w:r>
      <w:r w:rsidR="00341DD9">
        <w:rPr>
          <w:color w:val="000000"/>
          <w:sz w:val="24"/>
          <w:szCs w:val="24"/>
        </w:rPr>
        <w:t> </w:t>
      </w:r>
      <w:r w:rsidRPr="000A2C89">
        <w:rPr>
          <w:color w:val="000000"/>
          <w:sz w:val="24"/>
          <w:szCs w:val="24"/>
        </w:rPr>
        <w:t>Multimediów w Gabinecie Prezydenta Urzędu Miasta Poznania z pisemnym wnioskiem o udzielenie zgody na utworzenie nowego serwisu mediów społecznościowych.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3. We wniosku, o którym mowa w ust. 2, należy wskazać uzasadnienie dla stworzenia nowego serwisu mediów społecznościowych.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4. Oddział Mediów Społecznościowych i Multimediów w Gabinecie Prezydenta Urzędu Miasta Poznania ocenia zasadność wniosku, o którym mowa w ust. 2, a następnie informuje wnioskodawcę na piśmie o zajętym stanowisku.</w:t>
      </w:r>
    </w:p>
    <w:p w:rsidR="000A2C89" w:rsidRDefault="000A2C89" w:rsidP="000A2C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5. W przypadku niezastosowania się do obowiązku, o którym mowa w ust. 2, Oddział Mediów Społecznościowych i Multimediów Gabinetu Prezydenta Urzędu Miasta Poznania może wnioskować o zamknięcie nowego serwisu mediów społecznościowych bądź samodzielnie go zamknąć.</w:t>
      </w:r>
    </w:p>
    <w:p w:rsidR="000A2C89" w:rsidRDefault="000A2C89" w:rsidP="000A2C89">
      <w:pPr>
        <w:spacing w:line="360" w:lineRule="auto"/>
        <w:jc w:val="both"/>
        <w:rPr>
          <w:color w:val="000000"/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A2C89" w:rsidRDefault="000A2C89" w:rsidP="000A2C89">
      <w:pPr>
        <w:keepNext/>
        <w:spacing w:line="360" w:lineRule="auto"/>
        <w:rPr>
          <w:color w:val="000000"/>
          <w:sz w:val="24"/>
        </w:rPr>
      </w:pP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A2C89">
        <w:rPr>
          <w:color w:val="000000"/>
          <w:sz w:val="24"/>
          <w:szCs w:val="24"/>
        </w:rPr>
        <w:t>1. W przypadku zamiaru zawarcia umowy z zewnętrznym podmiotem na prowadzenie płatnych działań promocyjnych w serwisach mediów społecznościowych administratorzy serwisów mediów społecznościowych zobowiązani są do uprzedniego wystąpienia do Oddziału Mediów Społecznościowych i Multimediów Gabinetu Prezydenta Urzędu Miasta Poznania z pisemnym wnioskiem o wyrażenie zgody na zawarcie takiej umowy.</w:t>
      </w:r>
    </w:p>
    <w:p w:rsidR="000A2C89" w:rsidRPr="000A2C89" w:rsidRDefault="000A2C89" w:rsidP="000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2. We wniosku, o którym mowa w ust. 1, należy zawrzeć opis zapotrzebowania dotyczącego płatnych działań promocyjnych oraz przesłanki uzasadniające zlecenie działań promocyjnych podmiotowi zewnętrznemu, a także przewidywane koszty finansowe takiego zlecenia. Do wniosku załączyć należy projekt umowy z podmiotem zewnętrznym.</w:t>
      </w:r>
    </w:p>
    <w:p w:rsidR="000A2C89" w:rsidRDefault="000A2C89" w:rsidP="000A2C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2C89">
        <w:rPr>
          <w:color w:val="000000"/>
          <w:sz w:val="24"/>
          <w:szCs w:val="24"/>
        </w:rPr>
        <w:t>3. Oddział Mediów Społecznościowych i Multimediów w Gabinecie Prezydenta Urzędu Miasta Poznania ocenia zasadność wniosku, o którym mowa w ust. 1, a następnie informuje administratora serwisów mediów społecznościowych na piśmie o zajętym stanowisku.</w:t>
      </w:r>
    </w:p>
    <w:p w:rsidR="000A2C89" w:rsidRDefault="000A2C89" w:rsidP="000A2C89">
      <w:pPr>
        <w:spacing w:line="360" w:lineRule="auto"/>
        <w:jc w:val="both"/>
        <w:rPr>
          <w:color w:val="000000"/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Rozdział 4</w:t>
      </w: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końcowe</w:t>
      </w: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A2C89" w:rsidRDefault="000A2C89" w:rsidP="000A2C89">
      <w:pPr>
        <w:keepNext/>
        <w:spacing w:line="360" w:lineRule="auto"/>
        <w:rPr>
          <w:color w:val="000000"/>
          <w:sz w:val="24"/>
        </w:rPr>
      </w:pPr>
    </w:p>
    <w:p w:rsidR="000A2C89" w:rsidRDefault="000A2C89" w:rsidP="000A2C8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A2C89">
        <w:rPr>
          <w:color w:val="000000"/>
          <w:sz w:val="24"/>
          <w:szCs w:val="24"/>
        </w:rPr>
        <w:t>Wykonanie zarządzenia powierza się dyrektorowi Gabinetu Prezydenta Urzędu Miasta Poznania, dyrektorom wydziałów Urzędu Miasta Poznania oraz użytkownikom serwisów mediów społecznościowych będących pracownikami Urzędu Miasta Poznania.</w:t>
      </w:r>
    </w:p>
    <w:p w:rsidR="000A2C89" w:rsidRDefault="000A2C89" w:rsidP="000A2C89">
      <w:pPr>
        <w:spacing w:line="360" w:lineRule="auto"/>
        <w:jc w:val="both"/>
        <w:rPr>
          <w:color w:val="000000"/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0A2C89" w:rsidRDefault="000A2C89" w:rsidP="000A2C89">
      <w:pPr>
        <w:keepNext/>
        <w:spacing w:line="360" w:lineRule="auto"/>
        <w:rPr>
          <w:color w:val="000000"/>
          <w:sz w:val="24"/>
        </w:rPr>
      </w:pPr>
    </w:p>
    <w:p w:rsidR="000A2C89" w:rsidRDefault="000A2C89" w:rsidP="000A2C89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0A2C89">
        <w:rPr>
          <w:color w:val="000000"/>
          <w:sz w:val="24"/>
          <w:szCs w:val="24"/>
        </w:rPr>
        <w:t>Traci moc zarządzenie Nr 29/2015/K Prezydenta Miasta Poznania z dnia 10 sierpnia 2015 r. w sprawie zasad polityki Miasta Poznania dotyczącej komunikowania w mediach społecznościowych.</w:t>
      </w:r>
    </w:p>
    <w:p w:rsidR="000A2C89" w:rsidRDefault="000A2C89" w:rsidP="000A2C89">
      <w:pPr>
        <w:spacing w:line="360" w:lineRule="auto"/>
        <w:jc w:val="both"/>
        <w:rPr>
          <w:color w:val="000000"/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0A2C89" w:rsidRDefault="000A2C89" w:rsidP="000A2C89">
      <w:pPr>
        <w:keepNext/>
        <w:spacing w:line="360" w:lineRule="auto"/>
        <w:rPr>
          <w:color w:val="000000"/>
          <w:sz w:val="24"/>
        </w:rPr>
      </w:pPr>
    </w:p>
    <w:p w:rsidR="000A2C89" w:rsidRDefault="000A2C89" w:rsidP="000A2C89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0A2C89">
        <w:rPr>
          <w:color w:val="000000"/>
          <w:sz w:val="24"/>
          <w:szCs w:val="24"/>
        </w:rPr>
        <w:t>Zarządzenie wchodzi w życie z dniem podpisania.</w:t>
      </w:r>
    </w:p>
    <w:p w:rsidR="000A2C89" w:rsidRDefault="000A2C89" w:rsidP="000A2C89">
      <w:pPr>
        <w:spacing w:line="360" w:lineRule="auto"/>
        <w:jc w:val="both"/>
        <w:rPr>
          <w:color w:val="000000"/>
          <w:sz w:val="24"/>
        </w:rPr>
      </w:pPr>
    </w:p>
    <w:p w:rsidR="000A2C89" w:rsidRDefault="000A2C89" w:rsidP="000A2C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A2C89" w:rsidRPr="000A2C89" w:rsidRDefault="000A2C89" w:rsidP="000A2C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A2C89" w:rsidRPr="000A2C89" w:rsidSect="000A2C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89" w:rsidRDefault="000A2C89">
      <w:r>
        <w:separator/>
      </w:r>
    </w:p>
  </w:endnote>
  <w:endnote w:type="continuationSeparator" w:id="0">
    <w:p w:rsidR="000A2C89" w:rsidRDefault="000A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89" w:rsidRDefault="000A2C89">
      <w:r>
        <w:separator/>
      </w:r>
    </w:p>
  </w:footnote>
  <w:footnote w:type="continuationSeparator" w:id="0">
    <w:p w:rsidR="000A2C89" w:rsidRDefault="000A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2r."/>
    <w:docVar w:name="AktNr" w:val="123/2022/P"/>
    <w:docVar w:name="Sprawa" w:val="zasad polityki Urzędu Miasta Poznania dotyczącej komunikowania w mediach społecznościowych."/>
  </w:docVars>
  <w:rsids>
    <w:rsidRoot w:val="000A2C89"/>
    <w:rsid w:val="00072485"/>
    <w:rsid w:val="000A2C89"/>
    <w:rsid w:val="000C07FF"/>
    <w:rsid w:val="000E2E12"/>
    <w:rsid w:val="00167A3B"/>
    <w:rsid w:val="002C4925"/>
    <w:rsid w:val="00341DD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1115</Words>
  <Characters>7865</Characters>
  <Application>Microsoft Office Word</Application>
  <DocSecurity>0</DocSecurity>
  <Lines>191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2022-02-22T12:19:00Z</dcterms:created>
  <dcterms:modified xsi:type="dcterms:W3CDTF">2022-02-22T12:19:00Z</dcterms:modified>
</cp:coreProperties>
</file>