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51EA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51EA8">
              <w:rPr>
                <w:b/>
              </w:rPr>
              <w:fldChar w:fldCharType="separate"/>
            </w:r>
            <w:r w:rsidR="00D51EA8">
              <w:rPr>
                <w:b/>
              </w:rPr>
              <w:t>powołania zespołu zadaniowego do spraw określenia jednolitych standardów procedur udzielania i rozliczania zadań publicznych zlecanych organizacjom pozarządowym oraz podmiotom, o których mowa w art. 3 ust. 3 ustawy z dnia 24 kwietnia 2003 r.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51EA8" w:rsidRDefault="00FA63B5" w:rsidP="00D51EA8">
      <w:pPr>
        <w:spacing w:line="360" w:lineRule="auto"/>
        <w:jc w:val="both"/>
      </w:pPr>
      <w:bookmarkStart w:id="2" w:name="z1"/>
      <w:bookmarkEnd w:id="2"/>
    </w:p>
    <w:p w:rsidR="00D51EA8" w:rsidRPr="00D51EA8" w:rsidRDefault="00D51EA8" w:rsidP="00D51EA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51EA8">
        <w:rPr>
          <w:color w:val="000000"/>
        </w:rPr>
        <w:t>Na podstawie ustawy z dnia 24 kwietnia 2003 r. o działalności pożytku publicznego i</w:t>
      </w:r>
      <w:r w:rsidR="005156DD">
        <w:rPr>
          <w:color w:val="000000"/>
        </w:rPr>
        <w:t> </w:t>
      </w:r>
      <w:r w:rsidRPr="00D51EA8">
        <w:rPr>
          <w:color w:val="000000"/>
        </w:rPr>
        <w:t>o</w:t>
      </w:r>
      <w:r w:rsidR="005156DD">
        <w:rPr>
          <w:color w:val="000000"/>
        </w:rPr>
        <w:t> </w:t>
      </w:r>
      <w:r w:rsidRPr="00D51EA8">
        <w:rPr>
          <w:color w:val="000000"/>
        </w:rPr>
        <w:t>wolontariacie Miasto Poznań zleca realizację zadań publicznych organizacjom pozarządowym i podmiotom wymienionym w art. 3 ust. 3 ww. ustawy. Działania te prowadzone są w wielu komórkach organizacyjnych Urzędu Miasta Poznania i dotyczą różnorodnych zadań. Konieczne jest ustalenie dla nich jednolitych i spójnych standardów obsługi organizacji pozarządowych w takich kwestiach, jak: powoływanie komisji konkursowych, zlecanie zadań publicznych w otwartych konkursach ofert i z pominięciem otwartego konkursu ofert, rozliczanie zadań czy przyjmowanie sprawozdań. Dzięki powołaniu zespołu zadaniowego do spraw opracowywania i monitorowania procedur udzielania i rozliczania zadań publicznych zlecanych organizacjom pozarządowym oraz podmiotom, o których mowa w art. 3 ust. 3 ustawy z dnia 24 kwietnia 2003 r. o działalności pożytku publicznego i o wolontariacie, procedury te są systematycznie ujednolicane, dostosowywane do aktualnych potrzeb i przepisów, z wykorzystaniem zdobytego doświadczenia.</w:t>
      </w:r>
    </w:p>
    <w:p w:rsidR="00D51EA8" w:rsidRDefault="00D51EA8" w:rsidP="00D51EA8">
      <w:pPr>
        <w:spacing w:line="360" w:lineRule="auto"/>
        <w:jc w:val="both"/>
        <w:rPr>
          <w:color w:val="000000"/>
        </w:rPr>
      </w:pPr>
      <w:r w:rsidRPr="00D51EA8">
        <w:rPr>
          <w:color w:val="000000"/>
        </w:rPr>
        <w:t>Z powodu zmian organizacyjnych w Urzędzie Miasta Poznania konieczne jest zaktualizowanie listy członków zespołu.</w:t>
      </w:r>
    </w:p>
    <w:p w:rsidR="00D51EA8" w:rsidRDefault="00D51EA8" w:rsidP="00D51EA8">
      <w:pPr>
        <w:spacing w:line="360" w:lineRule="auto"/>
        <w:jc w:val="both"/>
      </w:pPr>
    </w:p>
    <w:p w:rsidR="00D51EA8" w:rsidRDefault="00D51EA8" w:rsidP="00D51EA8">
      <w:pPr>
        <w:keepNext/>
        <w:spacing w:line="360" w:lineRule="auto"/>
        <w:jc w:val="center"/>
      </w:pPr>
      <w:r>
        <w:t>ZASTĘPCA DYREKTORA</w:t>
      </w:r>
    </w:p>
    <w:p w:rsidR="00D51EA8" w:rsidRPr="00D51EA8" w:rsidRDefault="00D51EA8" w:rsidP="00D51EA8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D51EA8" w:rsidRPr="00D51EA8" w:rsidSect="00D51E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A8" w:rsidRDefault="00D51EA8">
      <w:r>
        <w:separator/>
      </w:r>
    </w:p>
  </w:endnote>
  <w:endnote w:type="continuationSeparator" w:id="0">
    <w:p w:rsidR="00D51EA8" w:rsidRDefault="00D5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A8" w:rsidRDefault="00D51EA8">
      <w:r>
        <w:separator/>
      </w:r>
    </w:p>
  </w:footnote>
  <w:footnote w:type="continuationSeparator" w:id="0">
    <w:p w:rsidR="00D51EA8" w:rsidRDefault="00D51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zadaniowego do spraw określenia jednolitych standardów procedur udzielania i rozliczania zadań publicznych zlecanych organizacjom pozarządowym oraz podmiotom, o których mowa w art. 3 ust. 3 ustawy z dnia 24 kwietnia 2003 r. o działalności pożytku publicznego i o wolontariacie."/>
  </w:docVars>
  <w:rsids>
    <w:rsidRoot w:val="00D51EA8"/>
    <w:rsid w:val="000607A3"/>
    <w:rsid w:val="001B1D53"/>
    <w:rsid w:val="0022095A"/>
    <w:rsid w:val="002946C5"/>
    <w:rsid w:val="002C29F3"/>
    <w:rsid w:val="005156DD"/>
    <w:rsid w:val="00796326"/>
    <w:rsid w:val="00A87E1B"/>
    <w:rsid w:val="00AA04BE"/>
    <w:rsid w:val="00BB1A14"/>
    <w:rsid w:val="00D51EA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218</Words>
  <Characters>1432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2022-02-25T11:56:00Z</dcterms:created>
  <dcterms:modified xsi:type="dcterms:W3CDTF">2022-02-25T11:56:00Z</dcterms:modified>
</cp:coreProperties>
</file>