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51DF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1DF4">
              <w:rPr>
                <w:b/>
              </w:rPr>
              <w:fldChar w:fldCharType="separate"/>
            </w:r>
            <w:r w:rsidR="00E51DF4">
              <w:rPr>
                <w:b/>
              </w:rPr>
              <w:t xml:space="preserve">zarządzenie w sprawie rozstrzygnięcia otwartego konkursu ofert nr 22/2022 w obszarze „Pomoc społeczna, w tym pomoc rodzinom i osobom w trudnej sytuacji życiowej, oraz wyrównywania szans tych rodzin i osób” na realizację zadania publicznego pod tytułem: „Zapewnienie świadczenia usług opiekuńczych uprawnionym osobom w </w:t>
            </w:r>
            <w:proofErr w:type="spellStart"/>
            <w:r w:rsidR="00E51DF4">
              <w:rPr>
                <w:b/>
              </w:rPr>
              <w:t>miejsu</w:t>
            </w:r>
            <w:proofErr w:type="spellEnd"/>
            <w:r w:rsidR="00E51DF4">
              <w:rPr>
                <w:b/>
              </w:rPr>
              <w:t xml:space="preserve"> zamieszkania, z wyłączeniem specjalistycznych usług opiekuńczych, w 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1DF4" w:rsidRDefault="00FA63B5" w:rsidP="00E51DF4">
      <w:pPr>
        <w:spacing w:line="360" w:lineRule="auto"/>
        <w:jc w:val="both"/>
      </w:pPr>
      <w:bookmarkStart w:id="2" w:name="z1"/>
      <w:bookmarkEnd w:id="2"/>
    </w:p>
    <w:p w:rsidR="00E51DF4" w:rsidRPr="00E51DF4" w:rsidRDefault="00E51DF4" w:rsidP="00E51D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1DF4">
        <w:rPr>
          <w:color w:val="000000"/>
        </w:rPr>
        <w:t xml:space="preserve"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liczby godzin usług w ramach zachowania trwałości projektu "Usługi społeczne i opieka medyczna dla mieszkańców Poznania", który jest realizowany w latach 2019-2022 i współfinansowany przez Unię Europejską z Europejskiego Funduszu Społecznego w ramach Wielkopolskiego Regionalnego Programu Operacyjnego na lata 2014-2020 dla Wielkopolskiego Zarządu Wojewódzkiego Polskiego Komitetu Pomocy Społecznej. Wysokość środków finansowych przeznaczonych na zachowanie trwałości projektu w ramach zleconego zadania Polskiemu Komitetowi Pomocy Społecznej zwiększa się o 347 678,25 zł (słownie: trzysta czterdzieści siedem tysięcy sześćset </w:t>
      </w:r>
      <w:r w:rsidRPr="00E51DF4">
        <w:rPr>
          <w:color w:val="000000"/>
        </w:rPr>
        <w:lastRenderedPageBreak/>
        <w:t>siedemdziesiąt osiem złotych 25/100) i wynosi ogółem 815 987,20 zł. Zmiany uwzględniono w załączniku nr 1.</w:t>
      </w:r>
    </w:p>
    <w:p w:rsidR="00E51DF4" w:rsidRPr="00E51DF4" w:rsidRDefault="00E51DF4" w:rsidP="00E51D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1DF4">
        <w:rPr>
          <w:color w:val="000000"/>
        </w:rPr>
        <w:t>W świetle powyższego wydanie zarządzenia jest zasadne.</w:t>
      </w:r>
    </w:p>
    <w:p w:rsidR="00E51DF4" w:rsidRPr="00E51DF4" w:rsidRDefault="00E51DF4" w:rsidP="00E51D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51DF4" w:rsidRDefault="00E51DF4" w:rsidP="00E51DF4">
      <w:pPr>
        <w:spacing w:line="360" w:lineRule="auto"/>
        <w:jc w:val="both"/>
        <w:rPr>
          <w:color w:val="000000"/>
        </w:rPr>
      </w:pPr>
      <w:r w:rsidRPr="00E51DF4">
        <w:rPr>
          <w:color w:val="000000"/>
        </w:rPr>
        <w:t>W świetle powyższego przyjęcie zarządzenia jest zasadne.</w:t>
      </w:r>
    </w:p>
    <w:p w:rsidR="00E51DF4" w:rsidRDefault="00E51DF4" w:rsidP="00E51DF4">
      <w:pPr>
        <w:spacing w:line="360" w:lineRule="auto"/>
        <w:jc w:val="both"/>
      </w:pPr>
    </w:p>
    <w:p w:rsidR="00E51DF4" w:rsidRDefault="00E51DF4" w:rsidP="00E51DF4">
      <w:pPr>
        <w:keepNext/>
        <w:spacing w:line="360" w:lineRule="auto"/>
        <w:jc w:val="center"/>
      </w:pPr>
      <w:r>
        <w:t>ZASTĘPCA DYREKTORA</w:t>
      </w:r>
    </w:p>
    <w:p w:rsidR="00E51DF4" w:rsidRPr="00E51DF4" w:rsidRDefault="00E51DF4" w:rsidP="00E51DF4">
      <w:pPr>
        <w:keepNext/>
        <w:spacing w:line="360" w:lineRule="auto"/>
        <w:jc w:val="center"/>
      </w:pPr>
      <w:r>
        <w:t>(-) Łukasz Judek</w:t>
      </w:r>
    </w:p>
    <w:sectPr w:rsidR="00E51DF4" w:rsidRPr="00E51DF4" w:rsidSect="00E51D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F4" w:rsidRDefault="00E51DF4">
      <w:r>
        <w:separator/>
      </w:r>
    </w:p>
  </w:endnote>
  <w:endnote w:type="continuationSeparator" w:id="0">
    <w:p w:rsidR="00E51DF4" w:rsidRDefault="00E5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F4" w:rsidRDefault="00E51DF4">
      <w:r>
        <w:separator/>
      </w:r>
    </w:p>
  </w:footnote>
  <w:footnote w:type="continuationSeparator" w:id="0">
    <w:p w:rsidR="00E51DF4" w:rsidRDefault="00E5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E51DF4"/>
    <w:rsid w:val="000607A3"/>
    <w:rsid w:val="00191992"/>
    <w:rsid w:val="001B1D53"/>
    <w:rsid w:val="002946C5"/>
    <w:rsid w:val="002C29F3"/>
    <w:rsid w:val="004D0CC5"/>
    <w:rsid w:val="008C68E6"/>
    <w:rsid w:val="00AA04BE"/>
    <w:rsid w:val="00AC4582"/>
    <w:rsid w:val="00B35496"/>
    <w:rsid w:val="00B76696"/>
    <w:rsid w:val="00CD2456"/>
    <w:rsid w:val="00E51DF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293</Words>
  <Characters>1964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2022-03-08T10:23:00Z</dcterms:created>
  <dcterms:modified xsi:type="dcterms:W3CDTF">2022-03-08T10:23:00Z</dcterms:modified>
</cp:coreProperties>
</file>