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A3B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3B27">
              <w:rPr>
                <w:b/>
              </w:rPr>
              <w:fldChar w:fldCharType="separate"/>
            </w:r>
            <w:r w:rsidR="007A3B27">
              <w:rPr>
                <w:b/>
              </w:rPr>
              <w:t>rozstrzygnięcia otwartego konkursu ofert nr 36/2022 na powierzanie lub wsparcie realizacji zadań Miasta Poznania w obszarze „Działalność wspomagająca rozwój wspólnot i społeczności lokalnych” w latach 2022–2024 przez organizacje pozarządowe oraz podmioty, o których mowa w 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3B27" w:rsidRDefault="00FA63B5" w:rsidP="007A3B27">
      <w:pPr>
        <w:spacing w:line="360" w:lineRule="auto"/>
        <w:jc w:val="both"/>
      </w:pPr>
      <w:bookmarkStart w:id="2" w:name="z1"/>
      <w:bookmarkEnd w:id="2"/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3B27">
        <w:rPr>
          <w:color w:val="000000"/>
        </w:rPr>
        <w:t xml:space="preserve">Zgodnie z treścią art. 11 ust. 1 i 2 ustawy z dnia 24 kwietnia 2003 r. o działalności pożytku publicznego i o wolontariacie organy administracji samorządowej mogą powierzyć lub wspierać realizację zadań publicznych przez organizacje pozarządowe oraz podmioty wymienione w art. 3 ust. 3 tej ustawy, prowadzące działalność statutową w obszarze objętym konkursem, poprzez prowadzenie otwartego konkursu ofert. </w:t>
      </w:r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3B27">
        <w:rPr>
          <w:color w:val="000000"/>
        </w:rPr>
        <w:t>12 stycznia 2022 roku Prezydent Miasta Poznania ogłosił otwarty konkurs ofert nr 36/2022 w</w:t>
      </w:r>
      <w:r w:rsidR="004B2D48">
        <w:rPr>
          <w:color w:val="000000"/>
        </w:rPr>
        <w:t> </w:t>
      </w:r>
      <w:r w:rsidRPr="007A3B27">
        <w:rPr>
          <w:color w:val="000000"/>
        </w:rPr>
        <w:t xml:space="preserve">obszarze „Działalność wspomagająca rozwój wspólnot i społeczności lokalnych” na realizację następujących zadań publicznych: </w:t>
      </w:r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3B27">
        <w:rPr>
          <w:color w:val="000000"/>
        </w:rPr>
        <w:t>1) „</w:t>
      </w:r>
      <w:proofErr w:type="spellStart"/>
      <w:r w:rsidRPr="007A3B27">
        <w:rPr>
          <w:color w:val="000000"/>
        </w:rPr>
        <w:t>Regrantingowe</w:t>
      </w:r>
      <w:proofErr w:type="spellEnd"/>
      <w:r w:rsidRPr="007A3B27">
        <w:rPr>
          <w:color w:val="000000"/>
        </w:rPr>
        <w:t xml:space="preserve"> Centrum Inicjatyw Lokalnych”;</w:t>
      </w:r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3B27">
        <w:rPr>
          <w:color w:val="000000"/>
        </w:rPr>
        <w:t>2) „Sąsiedzkie Centrum Inicjatyw Lokalnych”.</w:t>
      </w:r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3B27">
        <w:rPr>
          <w:color w:val="000000"/>
        </w:rPr>
        <w:t xml:space="preserve">Zarządzeniem Prezydenta Miasta Poznania Nr 94/2022/P z dnia 11 lutego 2022 roku, zmienionym następnie zarządzeniem Prezydenta Miasta Poznania Nr 112/2022/P z dnia 17 lutego 2022 r., powołana została Komisja Konkursowa w celu zaopiniowania ofert złożonych w ramach otwartych konkursów ofert nr 36/2022 oraz 37/2022. </w:t>
      </w:r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3B27">
        <w:rPr>
          <w:color w:val="000000"/>
        </w:rPr>
        <w:t xml:space="preserve">Na konkurs nr 36/2022 wpłynęło łącznie 9 ofert. Jedna oferta nie spełniła wymogów formalnych, a pozostałe 8 ofert podlegało dalszemu rozpatrywaniu. Podczas posiedzenia dnia 1 marca 2022 r. Komisja Konkursowa zaopiniowała oferty. Po zaopiniowaniu ofert przez Komisję Konkursową niniejszym zarządzeniem Prezydent Miasta Poznania dokonał wyboru </w:t>
      </w:r>
      <w:r w:rsidRPr="007A3B27">
        <w:rPr>
          <w:color w:val="000000"/>
        </w:rPr>
        <w:lastRenderedPageBreak/>
        <w:t>8</w:t>
      </w:r>
      <w:r w:rsidR="004B2D48">
        <w:rPr>
          <w:color w:val="000000"/>
        </w:rPr>
        <w:t> </w:t>
      </w:r>
      <w:r w:rsidRPr="007A3B27">
        <w:rPr>
          <w:color w:val="000000"/>
        </w:rPr>
        <w:t>najkorzystniejszych projektów. Informacja o ofertach, które otrzymały dotację, wraz z</w:t>
      </w:r>
      <w:r w:rsidR="004B2D48">
        <w:rPr>
          <w:color w:val="000000"/>
        </w:rPr>
        <w:t> </w:t>
      </w:r>
      <w:r w:rsidRPr="007A3B27">
        <w:rPr>
          <w:color w:val="000000"/>
        </w:rPr>
        <w:t>decyzją o wysokości kwoty przyznanej w jej ramach na zadania publiczne, które będą realizowane przez Gabinet Prezydenta w latach 2022–2024, zawarta jest w załącznikach nr 1</w:t>
      </w:r>
      <w:r w:rsidR="004B2D48">
        <w:rPr>
          <w:color w:val="000000"/>
        </w:rPr>
        <w:t> </w:t>
      </w:r>
      <w:r w:rsidRPr="007A3B27">
        <w:rPr>
          <w:color w:val="000000"/>
        </w:rPr>
        <w:t>i</w:t>
      </w:r>
      <w:r w:rsidR="004B2D48">
        <w:rPr>
          <w:color w:val="000000"/>
        </w:rPr>
        <w:t> </w:t>
      </w:r>
      <w:r w:rsidRPr="007A3B27">
        <w:rPr>
          <w:color w:val="000000"/>
        </w:rPr>
        <w:t>2 do zarządzenia.</w:t>
      </w:r>
    </w:p>
    <w:p w:rsidR="007A3B27" w:rsidRPr="007A3B27" w:rsidRDefault="007A3B27" w:rsidP="007A3B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3B27">
        <w:rPr>
          <w:color w:val="000000"/>
        </w:rPr>
        <w:t>Informacja o ofercie, która nie spełniła wymogów formalnych, umieszczona została w</w:t>
      </w:r>
      <w:r w:rsidR="004B2D48">
        <w:rPr>
          <w:color w:val="000000"/>
        </w:rPr>
        <w:t> </w:t>
      </w:r>
      <w:r w:rsidRPr="007A3B27">
        <w:rPr>
          <w:color w:val="000000"/>
        </w:rPr>
        <w:t>załączniku nr 3 do zarządzenia.</w:t>
      </w:r>
    </w:p>
    <w:p w:rsidR="007A3B27" w:rsidRDefault="007A3B27" w:rsidP="007A3B27">
      <w:pPr>
        <w:spacing w:line="360" w:lineRule="auto"/>
        <w:jc w:val="both"/>
        <w:rPr>
          <w:color w:val="000000"/>
        </w:rPr>
      </w:pPr>
      <w:r w:rsidRPr="007A3B27">
        <w:rPr>
          <w:color w:val="000000"/>
        </w:rPr>
        <w:t>W świetle powyższego wydanie zarządzenia jest w pełni uzasadnione.</w:t>
      </w:r>
    </w:p>
    <w:p w:rsidR="007A3B27" w:rsidRDefault="007A3B27" w:rsidP="007A3B27">
      <w:pPr>
        <w:spacing w:line="360" w:lineRule="auto"/>
        <w:jc w:val="both"/>
      </w:pPr>
    </w:p>
    <w:p w:rsidR="007A3B27" w:rsidRDefault="007A3B27" w:rsidP="007A3B27">
      <w:pPr>
        <w:keepNext/>
        <w:spacing w:line="360" w:lineRule="auto"/>
        <w:jc w:val="center"/>
      </w:pPr>
      <w:r>
        <w:t>DYREKTOR</w:t>
      </w:r>
    </w:p>
    <w:p w:rsidR="007A3B27" w:rsidRDefault="007A3B27" w:rsidP="007A3B27">
      <w:pPr>
        <w:keepNext/>
        <w:spacing w:line="360" w:lineRule="auto"/>
        <w:jc w:val="center"/>
      </w:pPr>
      <w:r>
        <w:t>GABINETU PREZYDENTA</w:t>
      </w:r>
    </w:p>
    <w:p w:rsidR="007A3B27" w:rsidRPr="007A3B27" w:rsidRDefault="007A3B27" w:rsidP="007A3B27">
      <w:pPr>
        <w:keepNext/>
        <w:spacing w:line="360" w:lineRule="auto"/>
        <w:jc w:val="center"/>
      </w:pPr>
      <w:r>
        <w:t>(-) Patryk Pawełczak</w:t>
      </w:r>
    </w:p>
    <w:sectPr w:rsidR="007A3B27" w:rsidRPr="007A3B27" w:rsidSect="007A3B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27" w:rsidRDefault="007A3B27">
      <w:r>
        <w:separator/>
      </w:r>
    </w:p>
  </w:endnote>
  <w:endnote w:type="continuationSeparator" w:id="0">
    <w:p w:rsidR="007A3B27" w:rsidRDefault="007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27" w:rsidRDefault="007A3B27">
      <w:r>
        <w:separator/>
      </w:r>
    </w:p>
  </w:footnote>
  <w:footnote w:type="continuationSeparator" w:id="0">
    <w:p w:rsidR="007A3B27" w:rsidRDefault="007A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6/2022 na powierzanie lub wsparcie realizacji zadań Miasta Poznania w obszarze „Działalność wspomagająca rozwój wspólnot i społeczności lokalnych” w latach 2022–2024 przez organizacje pozarządowe oraz podmioty, o których mowa w art. 3 ust. 3 ustawy z dnia 24 kwietnia 2003 roku o działalności pożytku publicznego i o wolontariacie."/>
  </w:docVars>
  <w:rsids>
    <w:rsidRoot w:val="007A3B27"/>
    <w:rsid w:val="000607A3"/>
    <w:rsid w:val="001B1D53"/>
    <w:rsid w:val="0022095A"/>
    <w:rsid w:val="002946C5"/>
    <w:rsid w:val="002C29F3"/>
    <w:rsid w:val="004B2D48"/>
    <w:rsid w:val="00796326"/>
    <w:rsid w:val="007A3B2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327</Words>
  <Characters>2061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2022-03-10T12:06:00Z</dcterms:created>
  <dcterms:modified xsi:type="dcterms:W3CDTF">2022-03-10T12:06:00Z</dcterms:modified>
</cp:coreProperties>
</file>