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EC6F98">
          <w:t>190/2022/P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EC6F98">
        <w:rPr>
          <w:b/>
          <w:sz w:val="28"/>
        </w:rPr>
        <w:fldChar w:fldCharType="separate"/>
      </w:r>
      <w:r w:rsidR="00EC6F98">
        <w:rPr>
          <w:b/>
          <w:sz w:val="28"/>
        </w:rPr>
        <w:t>11 marca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EC6F98">
              <w:rPr>
                <w:b/>
                <w:sz w:val="24"/>
                <w:szCs w:val="24"/>
              </w:rPr>
              <w:fldChar w:fldCharType="separate"/>
            </w:r>
            <w:r w:rsidR="00EC6F98">
              <w:rPr>
                <w:b/>
                <w:sz w:val="24"/>
                <w:szCs w:val="24"/>
              </w:rPr>
              <w:t>zmian w budżecie Miasta Poznania na 2022 rok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EC6F98" w:rsidP="00EC6F98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EC6F98">
        <w:rPr>
          <w:color w:val="000000"/>
          <w:sz w:val="24"/>
          <w:szCs w:val="24"/>
        </w:rPr>
        <w:t>Na podstawie art. 222 ust. 4, 257 i 259 ust. 2 ustawy z dnia 27 sierpnia 2009 r. o finansach publicznych (</w:t>
      </w:r>
      <w:proofErr w:type="spellStart"/>
      <w:r w:rsidRPr="00EC6F98">
        <w:rPr>
          <w:color w:val="000000"/>
          <w:sz w:val="24"/>
          <w:szCs w:val="24"/>
        </w:rPr>
        <w:t>t.j</w:t>
      </w:r>
      <w:proofErr w:type="spellEnd"/>
      <w:r w:rsidRPr="00EC6F98">
        <w:rPr>
          <w:color w:val="000000"/>
          <w:sz w:val="24"/>
          <w:szCs w:val="24"/>
        </w:rPr>
        <w:t xml:space="preserve">. Dz. U. z 2021 r. poz. </w:t>
      </w:r>
      <w:r w:rsidRPr="00EC6F98">
        <w:rPr>
          <w:color w:val="000000"/>
          <w:sz w:val="24"/>
        </w:rPr>
        <w:t>305 ze zm.)</w:t>
      </w:r>
      <w:r w:rsidRPr="00EC6F98">
        <w:rPr>
          <w:color w:val="000000"/>
          <w:sz w:val="24"/>
          <w:szCs w:val="24"/>
        </w:rPr>
        <w:t>, art. 30 ust. 1 ustawy z dnia 8 marca 1990 r. o samorządzie gminnym (t. j. Dz. U. z 2021 r. poz. 1372 ze zm.), art. 32 ust 1 ustawy z dnia 5 czerwca 1998 r. o samorządzie powiatowym (</w:t>
      </w:r>
      <w:proofErr w:type="spellStart"/>
      <w:r w:rsidRPr="00EC6F98">
        <w:rPr>
          <w:color w:val="000000"/>
          <w:sz w:val="24"/>
          <w:szCs w:val="24"/>
        </w:rPr>
        <w:t>t.j</w:t>
      </w:r>
      <w:proofErr w:type="spellEnd"/>
      <w:r w:rsidRPr="00EC6F98">
        <w:rPr>
          <w:color w:val="000000"/>
          <w:sz w:val="24"/>
          <w:szCs w:val="24"/>
        </w:rPr>
        <w:t xml:space="preserve">. </w:t>
      </w:r>
      <w:proofErr w:type="spellStart"/>
      <w:r w:rsidRPr="00EC6F98">
        <w:rPr>
          <w:color w:val="000000"/>
          <w:sz w:val="24"/>
          <w:szCs w:val="24"/>
        </w:rPr>
        <w:t>Dz</w:t>
      </w:r>
      <w:proofErr w:type="spellEnd"/>
      <w:r w:rsidRPr="00EC6F98">
        <w:rPr>
          <w:color w:val="000000"/>
          <w:sz w:val="24"/>
          <w:szCs w:val="24"/>
        </w:rPr>
        <w:t xml:space="preserve"> .U. z 2022 r. poz. 528), art. 85 ustawy z</w:t>
      </w:r>
      <w:r w:rsidR="00E84113">
        <w:rPr>
          <w:color w:val="000000"/>
          <w:sz w:val="24"/>
          <w:szCs w:val="24"/>
        </w:rPr>
        <w:t> </w:t>
      </w:r>
      <w:r w:rsidRPr="00EC6F98">
        <w:rPr>
          <w:color w:val="000000"/>
          <w:sz w:val="24"/>
          <w:szCs w:val="24"/>
        </w:rPr>
        <w:t>dnia 13 października 1998 r. przepisy wprowadzające ustawy reformujące administrację publiczną (Dz. U. z 1998 r. Nr 133, poz. 872 ze zm.), uchwały Nr VII/1067/VIII/2021  z dnia 21 grudnia 2021 r. Rady Miasta Poznania w sprawie budżetu Miasta Poznania na 2022 rok, zmienionej zarządzeniem Nr 53/2022/P Prezydenta Miasta Poznania z dnia 25 stycznia 2022 r., zarządzeniem Nr 66/2022/P Prezydenta Miasta Poznania z dnia 31 stycznia 2022 r., uchwałą Nr LX/1123/VIII/2022 Rady Miasta Poznania z dnia 8 marca 2022 r. zarządza się, co następuje:</w:t>
      </w:r>
    </w:p>
    <w:p w:rsidR="00EC6F98" w:rsidRDefault="00EC6F98" w:rsidP="00EC6F98">
      <w:pPr>
        <w:spacing w:line="360" w:lineRule="auto"/>
        <w:jc w:val="both"/>
        <w:rPr>
          <w:sz w:val="24"/>
        </w:rPr>
      </w:pPr>
    </w:p>
    <w:p w:rsidR="00EC6F98" w:rsidRDefault="00EC6F98" w:rsidP="00EC6F9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EC6F98" w:rsidRDefault="00EC6F98" w:rsidP="00EC6F98">
      <w:pPr>
        <w:keepNext/>
        <w:spacing w:line="360" w:lineRule="auto"/>
        <w:rPr>
          <w:color w:val="000000"/>
          <w:sz w:val="24"/>
        </w:rPr>
      </w:pPr>
    </w:p>
    <w:p w:rsidR="00EC6F98" w:rsidRPr="00EC6F98" w:rsidRDefault="00EC6F98" w:rsidP="00EC6F9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EC6F98">
        <w:rPr>
          <w:color w:val="000000"/>
          <w:sz w:val="24"/>
          <w:szCs w:val="24"/>
        </w:rPr>
        <w:t>Zmienia się dochody budżetu Miasta ogółem na rok 2022 do kwoty 4.595.205.279,14 zł z</w:t>
      </w:r>
      <w:r w:rsidR="00E84113">
        <w:rPr>
          <w:color w:val="000000"/>
          <w:sz w:val="24"/>
          <w:szCs w:val="24"/>
        </w:rPr>
        <w:t> </w:t>
      </w:r>
      <w:r w:rsidRPr="00EC6F98">
        <w:rPr>
          <w:color w:val="000000"/>
          <w:sz w:val="24"/>
          <w:szCs w:val="24"/>
        </w:rPr>
        <w:t>tego:</w:t>
      </w:r>
    </w:p>
    <w:p w:rsidR="00EC6F98" w:rsidRPr="00EC6F98" w:rsidRDefault="00EC6F98" w:rsidP="00EC6F9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C6F98">
        <w:rPr>
          <w:color w:val="000000"/>
          <w:sz w:val="24"/>
          <w:szCs w:val="24"/>
        </w:rPr>
        <w:t>1) dochody gminy</w:t>
      </w:r>
      <w:r w:rsidRPr="00EC6F98">
        <w:rPr>
          <w:color w:val="FF0000"/>
          <w:sz w:val="24"/>
          <w:szCs w:val="24"/>
        </w:rPr>
        <w:t xml:space="preserve"> </w:t>
      </w:r>
      <w:r w:rsidRPr="00EC6F98">
        <w:rPr>
          <w:color w:val="000000"/>
          <w:sz w:val="24"/>
          <w:szCs w:val="24"/>
        </w:rPr>
        <w:t>3.643.670.590,40 zł, z tego:</w:t>
      </w:r>
    </w:p>
    <w:p w:rsidR="00EC6F98" w:rsidRPr="00EC6F98" w:rsidRDefault="00EC6F98" w:rsidP="00EC6F98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EC6F98">
        <w:rPr>
          <w:color w:val="000000"/>
          <w:sz w:val="24"/>
          <w:szCs w:val="24"/>
        </w:rPr>
        <w:t>a) dochody bieżące 3.243.266.602,26 zł,</w:t>
      </w:r>
    </w:p>
    <w:p w:rsidR="00EC6F98" w:rsidRPr="00EC6F98" w:rsidRDefault="00EC6F98" w:rsidP="00EC6F98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EC6F98">
        <w:rPr>
          <w:color w:val="000000"/>
          <w:sz w:val="24"/>
          <w:szCs w:val="24"/>
        </w:rPr>
        <w:t>b) dochody majątkowe 400.403.988,14 zł;</w:t>
      </w:r>
    </w:p>
    <w:p w:rsidR="00EC6F98" w:rsidRPr="00EC6F98" w:rsidRDefault="00EC6F98" w:rsidP="00EC6F9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C6F98">
        <w:rPr>
          <w:color w:val="000000"/>
          <w:sz w:val="24"/>
          <w:szCs w:val="24"/>
        </w:rPr>
        <w:t>2) dochody powiatu 951.534.688,74 zł, z tego:</w:t>
      </w:r>
    </w:p>
    <w:p w:rsidR="00EC6F98" w:rsidRPr="00EC6F98" w:rsidRDefault="00EC6F98" w:rsidP="00EC6F98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EC6F98">
        <w:rPr>
          <w:color w:val="000000"/>
          <w:sz w:val="24"/>
          <w:szCs w:val="24"/>
        </w:rPr>
        <w:t>a) dochody bieżące 889.943.961,74 zł,</w:t>
      </w:r>
    </w:p>
    <w:p w:rsidR="00EC6F98" w:rsidRPr="00EC6F98" w:rsidRDefault="00EC6F98" w:rsidP="00EC6F98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EC6F98">
        <w:rPr>
          <w:color w:val="000000"/>
          <w:sz w:val="24"/>
          <w:szCs w:val="24"/>
        </w:rPr>
        <w:t>b) dochody majątkowe 61.590.727,00 zł</w:t>
      </w:r>
    </w:p>
    <w:p w:rsidR="00EC6F98" w:rsidRDefault="00EC6F98" w:rsidP="00EC6F98">
      <w:pPr>
        <w:spacing w:line="360" w:lineRule="auto"/>
        <w:jc w:val="both"/>
        <w:rPr>
          <w:color w:val="000000"/>
          <w:sz w:val="24"/>
          <w:szCs w:val="24"/>
        </w:rPr>
      </w:pPr>
      <w:r w:rsidRPr="00EC6F98">
        <w:rPr>
          <w:color w:val="000000"/>
          <w:sz w:val="24"/>
          <w:szCs w:val="24"/>
        </w:rPr>
        <w:t>zgodnie z załącznikiem nr 1.</w:t>
      </w:r>
    </w:p>
    <w:p w:rsidR="00EC6F98" w:rsidRDefault="00EC6F98" w:rsidP="00EC6F98">
      <w:pPr>
        <w:spacing w:line="360" w:lineRule="auto"/>
        <w:jc w:val="both"/>
        <w:rPr>
          <w:color w:val="000000"/>
          <w:sz w:val="24"/>
        </w:rPr>
      </w:pPr>
    </w:p>
    <w:p w:rsidR="00EC6F98" w:rsidRDefault="00EC6F98" w:rsidP="00EC6F9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EC6F98" w:rsidRDefault="00EC6F98" w:rsidP="00EC6F98">
      <w:pPr>
        <w:keepNext/>
        <w:spacing w:line="360" w:lineRule="auto"/>
        <w:rPr>
          <w:color w:val="000000"/>
          <w:sz w:val="24"/>
        </w:rPr>
      </w:pPr>
    </w:p>
    <w:p w:rsidR="00EC6F98" w:rsidRPr="00EC6F98" w:rsidRDefault="00EC6F98" w:rsidP="00EC6F9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EC6F98">
        <w:rPr>
          <w:color w:val="000000"/>
          <w:sz w:val="24"/>
          <w:szCs w:val="24"/>
        </w:rPr>
        <w:t>Zmienia się wydatki budżetu Miasta ogółem na rok 2022 do kwoty 5.618.356.119,46 zł, z</w:t>
      </w:r>
      <w:r w:rsidR="00E84113">
        <w:rPr>
          <w:color w:val="000000"/>
          <w:sz w:val="24"/>
          <w:szCs w:val="24"/>
        </w:rPr>
        <w:t> </w:t>
      </w:r>
      <w:r w:rsidRPr="00EC6F98">
        <w:rPr>
          <w:color w:val="000000"/>
          <w:sz w:val="24"/>
          <w:szCs w:val="24"/>
        </w:rPr>
        <w:t>tego:</w:t>
      </w:r>
    </w:p>
    <w:p w:rsidR="00EC6F98" w:rsidRPr="00EC6F98" w:rsidRDefault="00EC6F98" w:rsidP="00EC6F9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C6F98">
        <w:rPr>
          <w:color w:val="000000"/>
          <w:sz w:val="24"/>
          <w:szCs w:val="24"/>
        </w:rPr>
        <w:t>1) wydatki gminy</w:t>
      </w:r>
      <w:r w:rsidRPr="00EC6F98">
        <w:rPr>
          <w:color w:val="FF0000"/>
          <w:sz w:val="24"/>
          <w:szCs w:val="24"/>
        </w:rPr>
        <w:t xml:space="preserve"> </w:t>
      </w:r>
      <w:r w:rsidRPr="00EC6F98">
        <w:rPr>
          <w:color w:val="000000"/>
          <w:sz w:val="24"/>
          <w:szCs w:val="24"/>
        </w:rPr>
        <w:t>4.403.174.954,78 z tego:</w:t>
      </w:r>
    </w:p>
    <w:p w:rsidR="00EC6F98" w:rsidRPr="00EC6F98" w:rsidRDefault="00EC6F98" w:rsidP="00EC6F98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EC6F98">
        <w:rPr>
          <w:color w:val="000000"/>
          <w:sz w:val="24"/>
          <w:szCs w:val="24"/>
        </w:rPr>
        <w:t>a) wydatki bieżące 3.080.330.140,64 zł,</w:t>
      </w:r>
    </w:p>
    <w:p w:rsidR="00EC6F98" w:rsidRPr="00EC6F98" w:rsidRDefault="00EC6F98" w:rsidP="00EC6F98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EC6F98">
        <w:rPr>
          <w:color w:val="000000"/>
          <w:sz w:val="24"/>
          <w:szCs w:val="24"/>
        </w:rPr>
        <w:t>b) wydatki majątkowe 1.322.844.814,14 zł;</w:t>
      </w:r>
    </w:p>
    <w:p w:rsidR="00EC6F98" w:rsidRPr="00EC6F98" w:rsidRDefault="00EC6F98" w:rsidP="00EC6F9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C6F98">
        <w:rPr>
          <w:color w:val="000000"/>
          <w:sz w:val="24"/>
          <w:szCs w:val="24"/>
        </w:rPr>
        <w:t>2) wydatki powiatu 1.215.181.164,68 zł, z tego:</w:t>
      </w:r>
    </w:p>
    <w:p w:rsidR="00EC6F98" w:rsidRPr="00EC6F98" w:rsidRDefault="00EC6F98" w:rsidP="00EC6F98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EC6F98">
        <w:rPr>
          <w:color w:val="000000"/>
          <w:sz w:val="24"/>
          <w:szCs w:val="24"/>
        </w:rPr>
        <w:t>a) wydatki bieżące 911.516.112,68 zł,</w:t>
      </w:r>
    </w:p>
    <w:p w:rsidR="00EC6F98" w:rsidRPr="00EC6F98" w:rsidRDefault="00EC6F98" w:rsidP="00EC6F98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EC6F98">
        <w:rPr>
          <w:color w:val="000000"/>
          <w:sz w:val="24"/>
          <w:szCs w:val="24"/>
        </w:rPr>
        <w:t>b) wydatki majątkowe 303.665.052,00 zł,</w:t>
      </w:r>
    </w:p>
    <w:p w:rsidR="00EC6F98" w:rsidRDefault="00EC6F98" w:rsidP="00EC6F98">
      <w:pPr>
        <w:spacing w:line="360" w:lineRule="auto"/>
        <w:jc w:val="both"/>
        <w:rPr>
          <w:color w:val="000000"/>
          <w:sz w:val="24"/>
          <w:szCs w:val="24"/>
        </w:rPr>
      </w:pPr>
      <w:r w:rsidRPr="00EC6F98">
        <w:rPr>
          <w:color w:val="000000"/>
          <w:sz w:val="24"/>
          <w:szCs w:val="24"/>
        </w:rPr>
        <w:t>zgodnie z załącznikiem nr 2.</w:t>
      </w:r>
    </w:p>
    <w:p w:rsidR="00EC6F98" w:rsidRDefault="00EC6F98" w:rsidP="00EC6F98">
      <w:pPr>
        <w:spacing w:line="360" w:lineRule="auto"/>
        <w:jc w:val="both"/>
        <w:rPr>
          <w:color w:val="000000"/>
          <w:sz w:val="24"/>
        </w:rPr>
      </w:pPr>
    </w:p>
    <w:p w:rsidR="00EC6F98" w:rsidRDefault="00EC6F98" w:rsidP="00EC6F9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EC6F98" w:rsidRDefault="00EC6F98" w:rsidP="00EC6F98">
      <w:pPr>
        <w:keepNext/>
        <w:spacing w:line="360" w:lineRule="auto"/>
        <w:rPr>
          <w:color w:val="000000"/>
          <w:sz w:val="24"/>
        </w:rPr>
      </w:pPr>
    </w:p>
    <w:p w:rsidR="00EC6F98" w:rsidRPr="00EC6F98" w:rsidRDefault="00EC6F98" w:rsidP="00EC6F9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EC6F98">
        <w:rPr>
          <w:color w:val="000000"/>
          <w:sz w:val="24"/>
          <w:szCs w:val="24"/>
        </w:rPr>
        <w:t>Dokonuje się podziału rezerw:</w:t>
      </w:r>
    </w:p>
    <w:p w:rsidR="00EC6F98" w:rsidRPr="00EC6F98" w:rsidRDefault="00EC6F98" w:rsidP="00EC6F9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C6F98">
        <w:rPr>
          <w:color w:val="000000"/>
          <w:sz w:val="24"/>
          <w:szCs w:val="24"/>
        </w:rPr>
        <w:t>1) celowych o kwotę 1.000.000,00 zł do kwoty 130.102.593,65 zł, w tym na:</w:t>
      </w:r>
    </w:p>
    <w:p w:rsidR="00EC6F98" w:rsidRDefault="00EC6F98" w:rsidP="00EC6F98">
      <w:pPr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EC6F98">
        <w:rPr>
          <w:color w:val="000000"/>
          <w:sz w:val="24"/>
          <w:szCs w:val="24"/>
        </w:rPr>
        <w:t>a) realizację zadań własnych z zakresu zarządzania kryzysowego o kwotę 1.000.000,00 zł do kwoty 7.760.429,00 zł.</w:t>
      </w:r>
    </w:p>
    <w:p w:rsidR="00EC6F98" w:rsidRDefault="00EC6F98" w:rsidP="00EC6F98">
      <w:pPr>
        <w:spacing w:line="360" w:lineRule="auto"/>
        <w:jc w:val="both"/>
        <w:rPr>
          <w:color w:val="000000"/>
          <w:sz w:val="24"/>
        </w:rPr>
      </w:pPr>
    </w:p>
    <w:p w:rsidR="00EC6F98" w:rsidRDefault="00EC6F98" w:rsidP="00EC6F9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EC6F98" w:rsidRDefault="00EC6F98" w:rsidP="00EC6F98">
      <w:pPr>
        <w:keepNext/>
        <w:spacing w:line="360" w:lineRule="auto"/>
        <w:rPr>
          <w:color w:val="000000"/>
          <w:sz w:val="24"/>
        </w:rPr>
      </w:pPr>
    </w:p>
    <w:p w:rsidR="00EC6F98" w:rsidRDefault="00EC6F98" w:rsidP="00EC6F98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EC6F98">
        <w:rPr>
          <w:color w:val="000000"/>
          <w:sz w:val="24"/>
          <w:szCs w:val="24"/>
        </w:rPr>
        <w:t>Zmiany wynikające z</w:t>
      </w:r>
      <w:r w:rsidRPr="00EC6F98">
        <w:rPr>
          <w:color w:val="FF0000"/>
          <w:sz w:val="24"/>
          <w:szCs w:val="24"/>
        </w:rPr>
        <w:t xml:space="preserve"> </w:t>
      </w:r>
      <w:r w:rsidRPr="00EC6F98">
        <w:rPr>
          <w:color w:val="000000"/>
          <w:sz w:val="24"/>
          <w:szCs w:val="24"/>
        </w:rPr>
        <w:t>§ 1, 2 i 3 są przedstawione w załącznikach nr 1, 2 i 3 do zarządzenia.</w:t>
      </w:r>
    </w:p>
    <w:p w:rsidR="00EC6F98" w:rsidRDefault="00EC6F98" w:rsidP="00EC6F98">
      <w:pPr>
        <w:spacing w:line="360" w:lineRule="auto"/>
        <w:jc w:val="both"/>
        <w:rPr>
          <w:color w:val="000000"/>
          <w:sz w:val="24"/>
        </w:rPr>
      </w:pPr>
    </w:p>
    <w:p w:rsidR="00EC6F98" w:rsidRDefault="00EC6F98" w:rsidP="00EC6F9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EC6F98" w:rsidRDefault="00EC6F98" w:rsidP="00EC6F98">
      <w:pPr>
        <w:keepNext/>
        <w:spacing w:line="360" w:lineRule="auto"/>
        <w:rPr>
          <w:color w:val="000000"/>
          <w:sz w:val="24"/>
        </w:rPr>
      </w:pPr>
    </w:p>
    <w:p w:rsidR="00EC6F98" w:rsidRDefault="00EC6F98" w:rsidP="00EC6F98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EC6F98">
        <w:rPr>
          <w:color w:val="000000"/>
          <w:sz w:val="24"/>
          <w:szCs w:val="24"/>
        </w:rPr>
        <w:t>Zarządzenie wchodzi w życie z dniem podpisania i podlega ogłoszeniu w Dzienniku Urzędowym Województwa Wielkopolskiego.</w:t>
      </w:r>
    </w:p>
    <w:p w:rsidR="00EC6F98" w:rsidRDefault="00EC6F98" w:rsidP="00EC6F98">
      <w:pPr>
        <w:spacing w:line="360" w:lineRule="auto"/>
        <w:jc w:val="both"/>
        <w:rPr>
          <w:color w:val="000000"/>
          <w:sz w:val="24"/>
        </w:rPr>
      </w:pPr>
    </w:p>
    <w:p w:rsidR="00EC6F98" w:rsidRDefault="00EC6F98" w:rsidP="00EC6F9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EC6F98" w:rsidRPr="00EC6F98" w:rsidRDefault="00EC6F98" w:rsidP="00EC6F9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EC6F98" w:rsidRPr="00EC6F98" w:rsidSect="00EC6F98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F98" w:rsidRDefault="00EC6F98">
      <w:r>
        <w:separator/>
      </w:r>
    </w:p>
  </w:endnote>
  <w:endnote w:type="continuationSeparator" w:id="0">
    <w:p w:rsidR="00EC6F98" w:rsidRDefault="00EC6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F98" w:rsidRDefault="00EC6F98">
      <w:r>
        <w:separator/>
      </w:r>
    </w:p>
  </w:footnote>
  <w:footnote w:type="continuationSeparator" w:id="0">
    <w:p w:rsidR="00EC6F98" w:rsidRDefault="00EC6F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1 marca 2022r."/>
    <w:docVar w:name="AktNr" w:val="190/2022/P"/>
    <w:docVar w:name="Sprawa" w:val="zmian w budżecie Miasta Poznania na 2022 rok"/>
  </w:docVars>
  <w:rsids>
    <w:rsidRoot w:val="00EC6F98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E84113"/>
    <w:rsid w:val="00EC6F98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399</Words>
  <Characters>2017</Characters>
  <Application>Microsoft Office Word</Application>
  <DocSecurity>0</DocSecurity>
  <Lines>69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2022-03-11T12:54:00Z</dcterms:created>
  <dcterms:modified xsi:type="dcterms:W3CDTF">2022-03-11T12:54:00Z</dcterms:modified>
</cp:coreProperties>
</file>