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30DB">
          <w:t>196/2022/P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830DB">
        <w:rPr>
          <w:b/>
          <w:sz w:val="28"/>
        </w:rPr>
        <w:fldChar w:fldCharType="separate"/>
      </w:r>
      <w:r w:rsidR="00E830DB">
        <w:rPr>
          <w:b/>
          <w:sz w:val="28"/>
        </w:rPr>
        <w:t>15 marca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30DB">
              <w:rPr>
                <w:b/>
                <w:sz w:val="24"/>
                <w:szCs w:val="24"/>
              </w:rPr>
              <w:fldChar w:fldCharType="separate"/>
            </w:r>
            <w:r w:rsidR="00E830DB">
              <w:rPr>
                <w:b/>
                <w:sz w:val="24"/>
                <w:szCs w:val="24"/>
              </w:rPr>
              <w:t>zarządzenie w sprawie ustalenia cen i opłat za korzystanie z usług komunalnych oraz obiektów i urządzeń użyteczności publicznej znajdujących się w zakresie działania jednostki budżetowej Palmiarnia Poznańska.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830DB" w:rsidP="00E83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30DB">
        <w:rPr>
          <w:color w:val="000000"/>
          <w:sz w:val="24"/>
        </w:rPr>
        <w:t>Na podstawie art. 30 ust. 1 i ust. 2 pkt 3 ustawy z dnia 8 marca 1990 roku o samorządzie gminnym (</w:t>
      </w:r>
      <w:proofErr w:type="spellStart"/>
      <w:r w:rsidRPr="00E830DB">
        <w:rPr>
          <w:color w:val="000000"/>
          <w:sz w:val="24"/>
        </w:rPr>
        <w:t>t.j</w:t>
      </w:r>
      <w:proofErr w:type="spellEnd"/>
      <w:r w:rsidRPr="00E830DB">
        <w:rPr>
          <w:color w:val="000000"/>
          <w:sz w:val="24"/>
        </w:rPr>
        <w:t>. Dz. U. z 2022 r. poz. 559) oraz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B42D5D">
        <w:rPr>
          <w:color w:val="000000"/>
          <w:sz w:val="24"/>
        </w:rPr>
        <w:t> </w:t>
      </w:r>
      <w:r w:rsidRPr="00E830DB">
        <w:rPr>
          <w:color w:val="000000"/>
          <w:sz w:val="24"/>
        </w:rPr>
        <w:t>urządzeń użyteczności publicznej zarządza się, co następuje:</w:t>
      </w:r>
    </w:p>
    <w:p w:rsidR="00E830DB" w:rsidRDefault="00E830DB" w:rsidP="00E83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830DB" w:rsidRDefault="00E830DB" w:rsidP="00E830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30DB" w:rsidRDefault="00E830DB" w:rsidP="00E830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30DB" w:rsidRPr="00E830DB" w:rsidRDefault="00E830DB" w:rsidP="00E830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830DB">
        <w:rPr>
          <w:color w:val="000000"/>
          <w:sz w:val="24"/>
        </w:rPr>
        <w:t>W zarządzeniu Nr 997/2019/P Prezydenta Miasta Poznania z dnia 9 grudnia 2019 r. w</w:t>
      </w:r>
      <w:r w:rsidR="00B42D5D">
        <w:rPr>
          <w:color w:val="000000"/>
          <w:sz w:val="24"/>
        </w:rPr>
        <w:t> </w:t>
      </w:r>
      <w:r w:rsidRPr="00E830DB">
        <w:rPr>
          <w:color w:val="000000"/>
          <w:sz w:val="24"/>
        </w:rPr>
        <w:t>sprawie ustalenia cen i opłat za korzystanie z usług komunalnych oraz obiektów i urządzeń użyteczności publicznej znajdujących się w zakresie działania jednostki budżetowej Palmiarnia Poznańska § 1 ust. 1 pkt 1 otrzymuje brzmienie:</w:t>
      </w:r>
    </w:p>
    <w:p w:rsidR="00E830DB" w:rsidRPr="00E830DB" w:rsidRDefault="00E830DB" w:rsidP="00E830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830DB">
        <w:rPr>
          <w:color w:val="000000"/>
          <w:sz w:val="24"/>
        </w:rPr>
        <w:t>"1) bilet wstępu do Palmiarni, z zastrzeżeniem ust. 2, 4 i 5:</w:t>
      </w:r>
    </w:p>
    <w:p w:rsidR="00E830DB" w:rsidRPr="00E830DB" w:rsidRDefault="00E830DB" w:rsidP="00E830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830DB">
        <w:rPr>
          <w:color w:val="000000"/>
          <w:sz w:val="24"/>
        </w:rPr>
        <w:t>a) normalny – 16,00 zł,</w:t>
      </w:r>
    </w:p>
    <w:p w:rsidR="00E830DB" w:rsidRPr="00E830DB" w:rsidRDefault="00E830DB" w:rsidP="00E830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830DB">
        <w:rPr>
          <w:color w:val="000000"/>
          <w:sz w:val="24"/>
        </w:rPr>
        <w:t>b) ulgowy – 12,00 zł,</w:t>
      </w:r>
    </w:p>
    <w:p w:rsidR="00E830DB" w:rsidRPr="00E830DB" w:rsidRDefault="00E830DB" w:rsidP="00E830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830DB">
        <w:rPr>
          <w:color w:val="000000"/>
          <w:sz w:val="24"/>
        </w:rPr>
        <w:t>c) ulgowy – 2,00 zł w uzasadnionych przypadkach, po wcześniejszym złożeniu wniosku przez instytucje bądź organizacje społeczne, dla grup zorganizowanych powyżej 10 osób – ulga przysługuje raz na 12 miesięcy,</w:t>
      </w:r>
    </w:p>
    <w:p w:rsidR="00E830DB" w:rsidRPr="00E830DB" w:rsidRDefault="00E830DB" w:rsidP="00E830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830DB">
        <w:rPr>
          <w:color w:val="000000"/>
          <w:sz w:val="24"/>
        </w:rPr>
        <w:t>d) ulgowy – 2,00 zł, dla opiekuna grupy zorganizowanej oraz opiekuna osoby z</w:t>
      </w:r>
      <w:r w:rsidR="00B42D5D">
        <w:rPr>
          <w:color w:val="000000"/>
          <w:sz w:val="24"/>
        </w:rPr>
        <w:t> </w:t>
      </w:r>
      <w:r w:rsidRPr="00E830DB">
        <w:rPr>
          <w:color w:val="000000"/>
          <w:sz w:val="24"/>
        </w:rPr>
        <w:t>niepełnosprawnością,</w:t>
      </w:r>
    </w:p>
    <w:p w:rsidR="00E830DB" w:rsidRPr="00E830DB" w:rsidRDefault="00E830DB" w:rsidP="00E830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830DB">
        <w:rPr>
          <w:color w:val="000000"/>
          <w:sz w:val="24"/>
        </w:rPr>
        <w:lastRenderedPageBreak/>
        <w:t>e) dla posiadaczy Poznańskiej Karty Dużej Rodziny bilety: normalny – 12 zł i ulgowy – 10 zł,</w:t>
      </w:r>
    </w:p>
    <w:p w:rsidR="00E830DB" w:rsidRPr="00E830DB" w:rsidRDefault="00E830DB" w:rsidP="00E830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830DB">
        <w:rPr>
          <w:color w:val="000000"/>
          <w:sz w:val="24"/>
        </w:rPr>
        <w:t xml:space="preserve">f) dla posiadaczy vouchera w ramach akcji „LATO </w:t>
      </w:r>
      <w:proofErr w:type="spellStart"/>
      <w:r w:rsidRPr="00E830DB">
        <w:rPr>
          <w:color w:val="000000"/>
          <w:sz w:val="24"/>
        </w:rPr>
        <w:t>nie_LETNIE</w:t>
      </w:r>
      <w:proofErr w:type="spellEnd"/>
      <w:r w:rsidRPr="00E830DB">
        <w:rPr>
          <w:color w:val="000000"/>
          <w:sz w:val="24"/>
        </w:rPr>
        <w:t>” bilety: normalny – 1 zł i</w:t>
      </w:r>
      <w:r w:rsidR="00B42D5D">
        <w:rPr>
          <w:color w:val="000000"/>
          <w:sz w:val="24"/>
        </w:rPr>
        <w:t> </w:t>
      </w:r>
      <w:r w:rsidRPr="00E830DB">
        <w:rPr>
          <w:color w:val="000000"/>
          <w:sz w:val="24"/>
        </w:rPr>
        <w:t>ulgowy – 1 zł,</w:t>
      </w:r>
    </w:p>
    <w:p w:rsidR="00E830DB" w:rsidRDefault="00E830DB" w:rsidP="00E83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E830DB">
        <w:rPr>
          <w:color w:val="000000"/>
          <w:sz w:val="24"/>
        </w:rPr>
        <w:t>g) dla posiadaczy karty OK Poznań bilet normalny – 12 zł;".</w:t>
      </w:r>
    </w:p>
    <w:p w:rsidR="00E830DB" w:rsidRDefault="00E830DB" w:rsidP="00E83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30DB" w:rsidRDefault="00E830DB" w:rsidP="00E830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30DB" w:rsidRDefault="00E830DB" w:rsidP="00E830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30DB" w:rsidRDefault="00E830DB" w:rsidP="00E83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830DB">
        <w:rPr>
          <w:color w:val="000000"/>
          <w:sz w:val="24"/>
        </w:rPr>
        <w:t>Wykonanie zarządzenia powierza się Dyrektorowi Palmiarni Poznańskiej.</w:t>
      </w:r>
    </w:p>
    <w:p w:rsidR="00E830DB" w:rsidRDefault="00E830DB" w:rsidP="00E83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30DB" w:rsidRDefault="00E830DB" w:rsidP="00E830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30DB" w:rsidRDefault="00E830DB" w:rsidP="00E830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30DB" w:rsidRDefault="00E830DB" w:rsidP="00E83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830DB">
        <w:rPr>
          <w:color w:val="000000"/>
          <w:sz w:val="24"/>
        </w:rPr>
        <w:t>Zarządzenie podlega ogłoszeniu w Dzienniku Urzędowym Województwa Wielkopolskiego i</w:t>
      </w:r>
      <w:r w:rsidR="00B42D5D">
        <w:rPr>
          <w:color w:val="000000"/>
          <w:sz w:val="24"/>
        </w:rPr>
        <w:t> </w:t>
      </w:r>
      <w:r w:rsidRPr="00E830DB">
        <w:rPr>
          <w:color w:val="000000"/>
          <w:sz w:val="24"/>
        </w:rPr>
        <w:t>wchodzi w życie z dniem 1 kwietnia 2022 r.</w:t>
      </w:r>
    </w:p>
    <w:p w:rsidR="00E830DB" w:rsidRDefault="00E830DB" w:rsidP="00E830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30DB" w:rsidRDefault="00E830DB" w:rsidP="00E830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30DB" w:rsidRDefault="00E830DB" w:rsidP="00E830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830DB" w:rsidRPr="00E830DB" w:rsidRDefault="00E830DB" w:rsidP="00E830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30DB" w:rsidRPr="00E830DB" w:rsidSect="00E830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DB" w:rsidRDefault="00E830DB">
      <w:r>
        <w:separator/>
      </w:r>
    </w:p>
  </w:endnote>
  <w:endnote w:type="continuationSeparator" w:id="0">
    <w:p w:rsidR="00E830DB" w:rsidRDefault="00E8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DB" w:rsidRDefault="00E830DB">
      <w:r>
        <w:separator/>
      </w:r>
    </w:p>
  </w:footnote>
  <w:footnote w:type="continuationSeparator" w:id="0">
    <w:p w:rsidR="00E830DB" w:rsidRDefault="00E8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2r."/>
    <w:docVar w:name="AktNr" w:val="196/2022/P"/>
    <w:docVar w:name="Sprawa" w:val="zarządzenie w sprawie ustalenia cen i opłat za korzystanie z usług komunalnych oraz obiektów i urządzeń użyteczności publicznej znajdujących się w zakresie działania jednostki budżetowej Palmiarnia Poznańska."/>
  </w:docVars>
  <w:rsids>
    <w:rsidRoot w:val="00E830D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42D5D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830DB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339</Words>
  <Characters>1867</Characters>
  <Application>Microsoft Office Word</Application>
  <DocSecurity>0</DocSecurity>
  <Lines>54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2022-03-16T07:03:00Z</dcterms:created>
  <dcterms:modified xsi:type="dcterms:W3CDTF">2022-03-16T07:03:00Z</dcterms:modified>
</cp:coreProperties>
</file>