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1FD6">
          <w:t>197/2022/P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61FD6">
        <w:rPr>
          <w:b/>
          <w:sz w:val="28"/>
        </w:rPr>
        <w:fldChar w:fldCharType="separate"/>
      </w:r>
      <w:r w:rsidR="00A61FD6">
        <w:rPr>
          <w:b/>
          <w:sz w:val="28"/>
        </w:rPr>
        <w:t>16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1FD6">
              <w:rPr>
                <w:b/>
                <w:sz w:val="24"/>
                <w:szCs w:val="24"/>
              </w:rPr>
              <w:fldChar w:fldCharType="separate"/>
            </w:r>
            <w:r w:rsidR="00A61FD6">
              <w:rPr>
                <w:b/>
                <w:sz w:val="24"/>
                <w:szCs w:val="24"/>
              </w:rPr>
              <w:t>zarządzenie w sprawie ustalenia cen i opłat za korzystanie z usług komunalnych oraz obiektów i urządzeń użyteczności publicznej znajdujących się w zakresie działania jednostki budżetowej Usługi Komunalne.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61FD6">
        <w:rPr>
          <w:color w:val="000000"/>
          <w:sz w:val="24"/>
          <w:szCs w:val="24"/>
        </w:rPr>
        <w:t>Na podstawie art. 30 ust. 1 i ust. 2 pkt 3 ustawy z dnia 8 marca 1990 roku o samorządzie gminnym (Dz. U. z 2021 r. poz. 1372)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5665E6">
        <w:rPr>
          <w:color w:val="000000"/>
          <w:sz w:val="24"/>
          <w:szCs w:val="24"/>
        </w:rPr>
        <w:t> </w:t>
      </w:r>
      <w:r w:rsidRPr="00A61FD6">
        <w:rPr>
          <w:color w:val="000000"/>
          <w:sz w:val="24"/>
          <w:szCs w:val="24"/>
        </w:rPr>
        <w:t>urządzeń użyteczności publicznej zarządza się, co następuje:</w:t>
      </w: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1FD6" w:rsidRPr="00A61FD6" w:rsidRDefault="00A61FD6" w:rsidP="00A61FD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61FD6">
        <w:rPr>
          <w:color w:val="000000"/>
          <w:sz w:val="24"/>
          <w:szCs w:val="24"/>
        </w:rPr>
        <w:t>W zarządzeniu Nr 13/2020/P Prezydenta Miasta Poznania z dnia 8 stycznia 2020 r. w sprawie ustalenia cen i opłat za korzystanie z usług komunalnych oraz obiektów i urządzeń użyteczności publicznej znajdujących się w zakresie działania jednostki budżetowej Usługi Komunalne w § 1 po ustępie 4 dodaje się ustęp 5 o treści</w:t>
      </w:r>
      <w:r w:rsidRPr="00A61FD6">
        <w:rPr>
          <w:color w:val="000000"/>
          <w:sz w:val="24"/>
        </w:rPr>
        <w:t>:</w:t>
      </w: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A61FD6">
        <w:rPr>
          <w:color w:val="000000"/>
          <w:sz w:val="24"/>
        </w:rPr>
        <w:t>"</w:t>
      </w:r>
      <w:r w:rsidRPr="00A61FD6">
        <w:rPr>
          <w:color w:val="000000"/>
          <w:sz w:val="24"/>
          <w:szCs w:val="24"/>
        </w:rPr>
        <w:t>5. Z ponoszenia opłaty, o której mowa w ust. 1 pkt 5-8, w zakresie dotyczącym toalet obsługowych, zwalnia się obywateli Ukrainy, którzy przybyli na terytorium Rzeczypospolitej Polskiej w związku z działaniami wojennymi prowadzonymi na terytorium tego państwa. Zwolnienie przysługuje po okazaniu zaświadczenia wydanego przez miejską jednostkę organizacyjną, potwierdzającego prawo do zwolnienia z określonego rodzaju opłat o</w:t>
      </w:r>
      <w:r w:rsidR="005665E6">
        <w:rPr>
          <w:color w:val="000000"/>
          <w:sz w:val="24"/>
          <w:szCs w:val="24"/>
        </w:rPr>
        <w:t> </w:t>
      </w:r>
      <w:r w:rsidRPr="00A61FD6">
        <w:rPr>
          <w:color w:val="000000"/>
          <w:sz w:val="24"/>
          <w:szCs w:val="24"/>
        </w:rPr>
        <w:t>charakterze użyteczności publicznej lub po okazaniu ukraińskiego dokumentu paszportowego, lub innego dokumentu urzędowego</w:t>
      </w:r>
      <w:r w:rsidRPr="00A61FD6">
        <w:rPr>
          <w:color w:val="FF0000"/>
          <w:sz w:val="24"/>
          <w:szCs w:val="24"/>
        </w:rPr>
        <w:t xml:space="preserve"> </w:t>
      </w:r>
      <w:r w:rsidRPr="00A61FD6">
        <w:rPr>
          <w:color w:val="000000"/>
          <w:sz w:val="24"/>
          <w:szCs w:val="24"/>
        </w:rPr>
        <w:t>potwierdzającego przekroczenie granicy Rzeczypospolitej Polskiej w dniu 24 lutego 2022 r. lub późniejszym."</w:t>
      </w:r>
      <w:r w:rsidRPr="00A61FD6">
        <w:rPr>
          <w:color w:val="000000"/>
          <w:sz w:val="24"/>
        </w:rPr>
        <w:t>.</w:t>
      </w: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61FD6">
        <w:rPr>
          <w:color w:val="000000"/>
          <w:sz w:val="24"/>
        </w:rPr>
        <w:t>Wykonanie zarządzenia powierza się dyrektorowi jednostki budżetowej Usługi Komunalne.</w:t>
      </w: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61FD6">
        <w:rPr>
          <w:color w:val="000000"/>
          <w:sz w:val="24"/>
        </w:rPr>
        <w:t>Zarządzenie wchodzi w życie</w:t>
      </w:r>
      <w:r w:rsidRPr="00A61FD6">
        <w:rPr>
          <w:color w:val="000000"/>
          <w:sz w:val="24"/>
          <w:szCs w:val="24"/>
        </w:rPr>
        <w:t xml:space="preserve"> po upływie 14 dni od dnia </w:t>
      </w:r>
      <w:r w:rsidRPr="00A61FD6">
        <w:rPr>
          <w:color w:val="000000"/>
          <w:sz w:val="24"/>
        </w:rPr>
        <w:t>ogłoszenia w Dzienniku Urzędowym Województwa Wielkopolskiego.</w:t>
      </w:r>
    </w:p>
    <w:p w:rsidR="00A61FD6" w:rsidRDefault="00A61FD6" w:rsidP="00A61F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1FD6" w:rsidRPr="00A61FD6" w:rsidRDefault="00A61FD6" w:rsidP="00A61F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1FD6" w:rsidRPr="00A61FD6" w:rsidSect="00A61F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6" w:rsidRDefault="00A61FD6">
      <w:r>
        <w:separator/>
      </w:r>
    </w:p>
  </w:endnote>
  <w:endnote w:type="continuationSeparator" w:id="0">
    <w:p w:rsidR="00A61FD6" w:rsidRDefault="00A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6" w:rsidRDefault="00A61FD6">
      <w:r>
        <w:separator/>
      </w:r>
    </w:p>
  </w:footnote>
  <w:footnote w:type="continuationSeparator" w:id="0">
    <w:p w:rsidR="00A61FD6" w:rsidRDefault="00A6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2r."/>
    <w:docVar w:name="AktNr" w:val="197/2022/P"/>
    <w:docVar w:name="Sprawa" w:val="zarządzenie w sprawie ustalenia cen i opłat za korzystanie z usług komunalnych oraz obiektów i urządzeń użyteczności publicznej znajdujących się w zakresie działania jednostki budżetowej Usługi Komunalne."/>
  </w:docVars>
  <w:rsids>
    <w:rsidRoot w:val="00A61FD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665E6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61FD6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318</Words>
  <Characters>1880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2022-03-17T06:52:00Z</dcterms:created>
  <dcterms:modified xsi:type="dcterms:W3CDTF">2022-03-17T06:52:00Z</dcterms:modified>
</cp:coreProperties>
</file>