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0083">
              <w:rPr>
                <w:b/>
              </w:rPr>
              <w:fldChar w:fldCharType="separate"/>
            </w:r>
            <w:r w:rsidR="00100083">
              <w:rPr>
                <w:b/>
              </w:rPr>
              <w:t>rozstrzygnięcia otwartego konkursu ofert nr 47/2022 na powierzenie realizacji zadania publicznego w obszarze "Promocja i organizacja wolontariatu"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0083" w:rsidRDefault="00FA63B5" w:rsidP="00100083">
      <w:pPr>
        <w:spacing w:line="360" w:lineRule="auto"/>
        <w:jc w:val="both"/>
      </w:pPr>
      <w:bookmarkStart w:id="2" w:name="z1"/>
      <w:bookmarkEnd w:id="2"/>
    </w:p>
    <w:p w:rsidR="00100083" w:rsidRPr="00100083" w:rsidRDefault="00100083" w:rsidP="00100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>Zgodnie z treścią art. 11 ust. 1 pkt 1 i 2 ustawy z dnia 24 kwietnia 2003 r. o działalności pożytku publicznego i o wolontariacie (Dz. U. z 2020 r. poz. 1057 ze zm.) organy administracji samorządowej mogą powierzyć lub wspierać realizację zadań publicznych przez organizacje pozarządowe oraz podmioty wymienione w art. 3 ust. 3 ustawy, prowadzące działalność statutową w obszarze objętym konkursem, poprzez prowadzenie otwartego konkursu ofert.</w:t>
      </w:r>
    </w:p>
    <w:p w:rsidR="00100083" w:rsidRPr="00100083" w:rsidRDefault="00100083" w:rsidP="00100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 xml:space="preserve">31 stycznia 2022 roku Prezydent Miasta Poznania ogłosił otwarty konkurs ofert nr 47/2022 na realizację zadania publicznego w obszarze promocji i organizacji wolontariatu. </w:t>
      </w:r>
    </w:p>
    <w:p w:rsidR="00100083" w:rsidRPr="00100083" w:rsidRDefault="00100083" w:rsidP="00100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 xml:space="preserve">Komisja Konkursowa, powołana przez Prezydenta Miasta Poznania zarządzeniem Nr 127/2022/P z 22 lutego 2022 roku, zaopiniowała oferty na realizację zadania publicznego pn. "Przygotowanie i prowadzenie miejskiej oferty wsparcia dla szkolnych opiekunów wolontariatu". </w:t>
      </w:r>
    </w:p>
    <w:p w:rsidR="00100083" w:rsidRPr="00100083" w:rsidRDefault="00100083" w:rsidP="00100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>Na powyższy konkurs wpłynęły łącznie 2 oferty. Komisja Konkursowa zadecydowała o</w:t>
      </w:r>
      <w:r w:rsidR="009A4F14">
        <w:rPr>
          <w:color w:val="000000"/>
        </w:rPr>
        <w:t> </w:t>
      </w:r>
      <w:r w:rsidRPr="00100083">
        <w:rPr>
          <w:color w:val="000000"/>
        </w:rPr>
        <w:t>przyznaniu dofinansowania jednemu oferentowi na kwotę 35 000,00 zł.</w:t>
      </w:r>
    </w:p>
    <w:p w:rsidR="00100083" w:rsidRPr="00100083" w:rsidRDefault="00100083" w:rsidP="00100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>W załączniku nr 1 wskazano podmiot, który uzyskał dofinansowanie na ww. zadanie publiczne.</w:t>
      </w:r>
    </w:p>
    <w:p w:rsidR="00100083" w:rsidRPr="00100083" w:rsidRDefault="00100083" w:rsidP="00100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 xml:space="preserve">W załączniku nr 2 wskazano podmiot, który nie otrzymał dofinansowania. </w:t>
      </w:r>
    </w:p>
    <w:p w:rsidR="00100083" w:rsidRDefault="00100083" w:rsidP="00100083">
      <w:pPr>
        <w:spacing w:line="360" w:lineRule="auto"/>
        <w:jc w:val="both"/>
        <w:rPr>
          <w:color w:val="000000"/>
        </w:rPr>
      </w:pPr>
      <w:r w:rsidRPr="00100083">
        <w:rPr>
          <w:color w:val="000000"/>
        </w:rPr>
        <w:t>W świetle powyższego wydanie zarządzenia jest w pełni uzasadnione.</w:t>
      </w:r>
    </w:p>
    <w:p w:rsidR="00100083" w:rsidRDefault="00100083" w:rsidP="00100083">
      <w:pPr>
        <w:spacing w:line="360" w:lineRule="auto"/>
        <w:jc w:val="both"/>
      </w:pPr>
    </w:p>
    <w:p w:rsidR="00100083" w:rsidRDefault="00100083" w:rsidP="00100083">
      <w:pPr>
        <w:keepNext/>
        <w:spacing w:line="360" w:lineRule="auto"/>
        <w:jc w:val="center"/>
      </w:pPr>
      <w:r>
        <w:t>ZASTĘPCA DYREKTORA</w:t>
      </w:r>
    </w:p>
    <w:p w:rsidR="00100083" w:rsidRPr="00100083" w:rsidRDefault="00100083" w:rsidP="00100083">
      <w:pPr>
        <w:keepNext/>
        <w:spacing w:line="360" w:lineRule="auto"/>
        <w:jc w:val="center"/>
      </w:pPr>
      <w:r>
        <w:t>(-) Łukasz Judek</w:t>
      </w:r>
    </w:p>
    <w:sectPr w:rsidR="00100083" w:rsidRPr="00100083" w:rsidSect="001000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83" w:rsidRDefault="00100083">
      <w:r>
        <w:separator/>
      </w:r>
    </w:p>
  </w:endnote>
  <w:endnote w:type="continuationSeparator" w:id="0">
    <w:p w:rsidR="00100083" w:rsidRDefault="0010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83" w:rsidRDefault="00100083">
      <w:r>
        <w:separator/>
      </w:r>
    </w:p>
  </w:footnote>
  <w:footnote w:type="continuationSeparator" w:id="0">
    <w:p w:rsidR="00100083" w:rsidRDefault="0010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7/2022 na powierzenie realizacji zadania publicznego w obszarze &quot;Promocja i organizacja wolontariatu&quot; w 2022 roku."/>
  </w:docVars>
  <w:rsids>
    <w:rsidRoot w:val="00100083"/>
    <w:rsid w:val="000607A3"/>
    <w:rsid w:val="00100083"/>
    <w:rsid w:val="001B1D53"/>
    <w:rsid w:val="0022095A"/>
    <w:rsid w:val="002946C5"/>
    <w:rsid w:val="002C29F3"/>
    <w:rsid w:val="00796326"/>
    <w:rsid w:val="009A4F1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99DD-C099-4D5F-A952-58AA6A26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1363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2022-03-28T06:01:00Z</dcterms:created>
  <dcterms:modified xsi:type="dcterms:W3CDTF">2022-03-28T06:01:00Z</dcterms:modified>
</cp:coreProperties>
</file>