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48C2">
          <w:t>207/2022/P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48C2">
        <w:rPr>
          <w:b/>
          <w:sz w:val="28"/>
        </w:rPr>
        <w:fldChar w:fldCharType="separate"/>
      </w:r>
      <w:r w:rsidR="00F248C2">
        <w:rPr>
          <w:b/>
          <w:sz w:val="28"/>
        </w:rPr>
        <w:t>16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48C2">
              <w:rPr>
                <w:b/>
                <w:sz w:val="24"/>
                <w:szCs w:val="24"/>
              </w:rPr>
              <w:fldChar w:fldCharType="separate"/>
            </w:r>
            <w:r w:rsidR="00F248C2">
              <w:rPr>
                <w:b/>
                <w:sz w:val="24"/>
                <w:szCs w:val="24"/>
              </w:rPr>
              <w:t>powierzenia stanowiska dyrektora Zespołu Szkół Geodezyjno-Drogowych im. Rudolfa Modrzejewskiego w Poznaniu, ul. Szamotulska 33, pani Małgorzacie Lorek.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8C2" w:rsidP="00F248C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48C2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F248C2" w:rsidRDefault="00F248C2" w:rsidP="00F248C2">
      <w:pPr>
        <w:spacing w:line="360" w:lineRule="auto"/>
        <w:jc w:val="both"/>
        <w:rPr>
          <w:sz w:val="24"/>
        </w:rPr>
      </w:pPr>
    </w:p>
    <w:p w:rsidR="00F248C2" w:rsidRDefault="00F248C2" w:rsidP="00F2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8C2" w:rsidRDefault="00F248C2" w:rsidP="00F248C2">
      <w:pPr>
        <w:keepNext/>
        <w:spacing w:line="360" w:lineRule="auto"/>
        <w:rPr>
          <w:color w:val="000000"/>
          <w:sz w:val="24"/>
        </w:rPr>
      </w:pPr>
    </w:p>
    <w:p w:rsidR="00F248C2" w:rsidRDefault="00F248C2" w:rsidP="00F248C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48C2">
        <w:rPr>
          <w:color w:val="000000"/>
          <w:sz w:val="24"/>
          <w:szCs w:val="24"/>
        </w:rPr>
        <w:t>Z dniem 1 września 2022 r. powierza się stanowisko dyrektora Zespołu Szkół Geodezyjno-Drogowych im. Rudolfa Modrzejewskiego w Poznaniu, ul. Szamotulska 33, pani Małgorzacie Lorek na czas do dnia 31 sierpnia 2027 r.</w:t>
      </w:r>
    </w:p>
    <w:p w:rsidR="00F248C2" w:rsidRDefault="00F248C2" w:rsidP="00F248C2">
      <w:pPr>
        <w:spacing w:line="360" w:lineRule="auto"/>
        <w:jc w:val="both"/>
        <w:rPr>
          <w:color w:val="000000"/>
          <w:sz w:val="24"/>
        </w:rPr>
      </w:pPr>
    </w:p>
    <w:p w:rsidR="00F248C2" w:rsidRDefault="00F248C2" w:rsidP="00F2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8C2" w:rsidRDefault="00F248C2" w:rsidP="00F248C2">
      <w:pPr>
        <w:keepNext/>
        <w:spacing w:line="360" w:lineRule="auto"/>
        <w:rPr>
          <w:color w:val="000000"/>
          <w:sz w:val="24"/>
        </w:rPr>
      </w:pPr>
    </w:p>
    <w:p w:rsidR="00F248C2" w:rsidRDefault="00F248C2" w:rsidP="00F248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48C2">
        <w:rPr>
          <w:color w:val="000000"/>
          <w:sz w:val="24"/>
          <w:szCs w:val="24"/>
        </w:rPr>
        <w:t>Wykonanie zarządzenia powierza się Dyrektorowi Wydziału Oświaty.</w:t>
      </w:r>
    </w:p>
    <w:p w:rsidR="00F248C2" w:rsidRDefault="00F248C2" w:rsidP="00F248C2">
      <w:pPr>
        <w:spacing w:line="360" w:lineRule="auto"/>
        <w:jc w:val="both"/>
        <w:rPr>
          <w:color w:val="000000"/>
          <w:sz w:val="24"/>
        </w:rPr>
      </w:pPr>
    </w:p>
    <w:p w:rsidR="00F248C2" w:rsidRDefault="00F248C2" w:rsidP="00F248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48C2" w:rsidRDefault="00F248C2" w:rsidP="00F248C2">
      <w:pPr>
        <w:keepNext/>
        <w:spacing w:line="360" w:lineRule="auto"/>
        <w:rPr>
          <w:color w:val="000000"/>
          <w:sz w:val="24"/>
        </w:rPr>
      </w:pPr>
    </w:p>
    <w:p w:rsidR="00F248C2" w:rsidRDefault="00F248C2" w:rsidP="00F248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48C2">
        <w:rPr>
          <w:color w:val="000000"/>
          <w:sz w:val="24"/>
          <w:szCs w:val="24"/>
        </w:rPr>
        <w:t>Zarządzenie wchodzi w życie z dniem podpisania.</w:t>
      </w:r>
    </w:p>
    <w:p w:rsidR="00F248C2" w:rsidRDefault="00F248C2" w:rsidP="00F248C2">
      <w:pPr>
        <w:spacing w:line="360" w:lineRule="auto"/>
        <w:jc w:val="both"/>
        <w:rPr>
          <w:color w:val="000000"/>
          <w:sz w:val="24"/>
        </w:rPr>
      </w:pPr>
    </w:p>
    <w:p w:rsidR="00F248C2" w:rsidRDefault="00F248C2" w:rsidP="00F248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48C2" w:rsidRDefault="00F248C2" w:rsidP="00F248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48C2" w:rsidRPr="00F248C2" w:rsidRDefault="00F248C2" w:rsidP="00F248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48C2" w:rsidRPr="00F248C2" w:rsidSect="00F248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C2" w:rsidRDefault="00F248C2">
      <w:r>
        <w:separator/>
      </w:r>
    </w:p>
  </w:endnote>
  <w:endnote w:type="continuationSeparator" w:id="0">
    <w:p w:rsidR="00F248C2" w:rsidRDefault="00F2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C2" w:rsidRDefault="00F248C2">
      <w:r>
        <w:separator/>
      </w:r>
    </w:p>
  </w:footnote>
  <w:footnote w:type="continuationSeparator" w:id="0">
    <w:p w:rsidR="00F248C2" w:rsidRDefault="00F2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22r."/>
    <w:docVar w:name="AktNr" w:val="207/2022/P"/>
    <w:docVar w:name="Sprawa" w:val="powierzenia stanowiska dyrektora Zespołu Szkół Geodezyjno-Drogowych im. Rudolfa Modrzejewskiego w Poznaniu, ul. Szamotulska 33, pani Małgorzacie Lorek."/>
  </w:docVars>
  <w:rsids>
    <w:rsidRoot w:val="00F248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71E4"/>
    <w:rsid w:val="00CB05CD"/>
    <w:rsid w:val="00CD3B7B"/>
    <w:rsid w:val="00CE5304"/>
    <w:rsid w:val="00D672EE"/>
    <w:rsid w:val="00DC3E76"/>
    <w:rsid w:val="00E30060"/>
    <w:rsid w:val="00E360D3"/>
    <w:rsid w:val="00F248C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495F-52A0-49D0-8D25-B0639EB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703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2022-03-17T08:14:00Z</dcterms:created>
  <dcterms:modified xsi:type="dcterms:W3CDTF">2022-03-17T08:14:00Z</dcterms:modified>
</cp:coreProperties>
</file>