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F323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F3238">
              <w:rPr>
                <w:b/>
              </w:rPr>
              <w:fldChar w:fldCharType="separate"/>
            </w:r>
            <w:r w:rsidR="004F3238">
              <w:rPr>
                <w:b/>
              </w:rPr>
              <w:t>nadania Regulaminu Organizacyjnego Domowi Pomocy Społecznej  w Poznaniu przy ul. Ugory 18/20.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F3238" w:rsidRDefault="00FA63B5" w:rsidP="004F3238">
      <w:pPr>
        <w:spacing w:line="360" w:lineRule="auto"/>
        <w:jc w:val="both"/>
      </w:pPr>
      <w:bookmarkStart w:id="2" w:name="z1"/>
      <w:bookmarkEnd w:id="2"/>
    </w:p>
    <w:p w:rsidR="004F3238" w:rsidRPr="004F3238" w:rsidRDefault="004F3238" w:rsidP="004F32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F3238">
        <w:rPr>
          <w:color w:val="000000"/>
        </w:rPr>
        <w:t>Art. 36 ust. 1 ustawy z dnia 5 czerwca 1998 r. o samorządzie powiatowym stanowi, że organizację i zasady funkcjonowania jednostek organizacyjnych powiatu określają regulaminy organizacyjne uchwalone przez zarząd powiatu, chyba że przepisy odrębne stanowią inaczej. W myśl art. 92 ust. 1 pkt 2 funkcje organów powiatu w miastach na prawach powiatu sprawuje prezydent miasta. Dom jest jednostką organizacyjną Miasta.</w:t>
      </w:r>
    </w:p>
    <w:p w:rsidR="004F3238" w:rsidRPr="004F3238" w:rsidRDefault="004F3238" w:rsidP="004F32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F3238" w:rsidRPr="004F3238" w:rsidRDefault="004F3238" w:rsidP="004F32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F3238">
        <w:rPr>
          <w:color w:val="000000"/>
        </w:rPr>
        <w:t>Strukturę organizacyjną i szczegółowy zakres zadań określa regulamin organizacyjny, przyjęty przez zarząd jednostki samorządu terytorialnego, a w przypadku domu gminnego przez wójta, burmistrza lub prezydenta. Celem działalności Domu jest zapewnienie całodobowej opieki oraz zaspokojenie między innymi niezbędnych potrzeb bytowych, edukacyjnych i społecznych mieszkańców. Regulamin Organizacyjny – obok nazwy, siedziby, typu placówki i jej organizacji wewnętrznej – określa zadania Domu, które są realizowane przez poszczególne komórki organizacyjne oraz reguluje zasady postępowania w</w:t>
      </w:r>
      <w:r w:rsidR="00032E90">
        <w:rPr>
          <w:color w:val="000000"/>
        </w:rPr>
        <w:t> </w:t>
      </w:r>
      <w:r w:rsidRPr="004F3238">
        <w:rPr>
          <w:color w:val="000000"/>
        </w:rPr>
        <w:t>sprawach mających istotne znaczenie dla funkcjonowania.</w:t>
      </w:r>
    </w:p>
    <w:p w:rsidR="004F3238" w:rsidRPr="004F3238" w:rsidRDefault="004F3238" w:rsidP="004F32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F3238" w:rsidRDefault="004F3238" w:rsidP="004F3238">
      <w:pPr>
        <w:spacing w:line="360" w:lineRule="auto"/>
        <w:jc w:val="both"/>
        <w:rPr>
          <w:color w:val="000000"/>
        </w:rPr>
      </w:pPr>
      <w:r w:rsidRPr="004F3238">
        <w:rPr>
          <w:color w:val="000000"/>
        </w:rPr>
        <w:t>Wprowadzenie nowego Regulaminu Organizacyjnego stanowi realizację zaleceń pokontrolnych sformułowanych w protokole z kontroli doraźnej przeprowadzonej w dniach 18-19 i 25 sierpnia oraz 1 września 2021 r. przez Wydział Polityki Społecznej Wielkopolskiego Urzędu Wojewódzkiego. Aktualizacja Regulaminu niezbędna jest dla prawidłowego i efektywnego prowadzenia działań, które mają na celu zabezpieczenie potrzeb mieszkańców, a także optymalizację pracy w placówce.</w:t>
      </w:r>
    </w:p>
    <w:p w:rsidR="004F3238" w:rsidRDefault="004F3238" w:rsidP="004F3238">
      <w:pPr>
        <w:spacing w:line="360" w:lineRule="auto"/>
        <w:jc w:val="both"/>
      </w:pPr>
    </w:p>
    <w:p w:rsidR="004F3238" w:rsidRDefault="004F3238" w:rsidP="004F3238">
      <w:pPr>
        <w:keepNext/>
        <w:spacing w:line="360" w:lineRule="auto"/>
        <w:jc w:val="center"/>
      </w:pPr>
      <w:r>
        <w:t>DYREKTOR WYDZIAŁU</w:t>
      </w:r>
    </w:p>
    <w:p w:rsidR="004F3238" w:rsidRPr="004F3238" w:rsidRDefault="004F3238" w:rsidP="004F3238">
      <w:pPr>
        <w:keepNext/>
        <w:spacing w:line="360" w:lineRule="auto"/>
        <w:jc w:val="center"/>
      </w:pPr>
      <w:r>
        <w:t>(-) Magdalena Pietrusik-Adamska</w:t>
      </w:r>
    </w:p>
    <w:sectPr w:rsidR="004F3238" w:rsidRPr="004F3238" w:rsidSect="004F32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238" w:rsidRDefault="004F3238">
      <w:r>
        <w:separator/>
      </w:r>
    </w:p>
  </w:endnote>
  <w:endnote w:type="continuationSeparator" w:id="0">
    <w:p w:rsidR="004F3238" w:rsidRDefault="004F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238" w:rsidRDefault="004F3238">
      <w:r>
        <w:separator/>
      </w:r>
    </w:p>
  </w:footnote>
  <w:footnote w:type="continuationSeparator" w:id="0">
    <w:p w:rsidR="004F3238" w:rsidRDefault="004F3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Domowi Pomocy Społecznej  w Poznaniu przy ul. Ugory 18/20."/>
  </w:docVars>
  <w:rsids>
    <w:rsidRoot w:val="004F3238"/>
    <w:rsid w:val="00032E90"/>
    <w:rsid w:val="000607A3"/>
    <w:rsid w:val="001B1D53"/>
    <w:rsid w:val="0022095A"/>
    <w:rsid w:val="002946C5"/>
    <w:rsid w:val="002C29F3"/>
    <w:rsid w:val="004F3238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651F9-BA0B-4DEA-8752-8ECBF4E6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223</Words>
  <Characters>1563</Characters>
  <Application>Microsoft Office Word</Application>
  <DocSecurity>0</DocSecurity>
  <Lines>35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2022-03-23T06:51:00Z</dcterms:created>
  <dcterms:modified xsi:type="dcterms:W3CDTF">2022-03-23T06:51:00Z</dcterms:modified>
</cp:coreProperties>
</file>