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0100E">
              <w:rPr>
                <w:b/>
              </w:rPr>
              <w:fldChar w:fldCharType="separate"/>
            </w:r>
            <w:r w:rsidR="0080100E">
              <w:rPr>
                <w:b/>
              </w:rPr>
              <w:t>zarządzenie w sprawie powołania komisji konkursowych do wyłonienia kandydatów na stanowiska dyrektorów publicznych przedszkoli oraz publicznych młodzieżowych domów kultury.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0100E" w:rsidRDefault="00FA63B5" w:rsidP="0080100E">
      <w:pPr>
        <w:spacing w:line="360" w:lineRule="auto"/>
        <w:jc w:val="both"/>
      </w:pPr>
      <w:bookmarkStart w:id="2" w:name="z1"/>
      <w:bookmarkEnd w:id="2"/>
    </w:p>
    <w:p w:rsidR="0080100E" w:rsidRDefault="0080100E" w:rsidP="0080100E">
      <w:pPr>
        <w:spacing w:line="360" w:lineRule="auto"/>
        <w:jc w:val="both"/>
        <w:rPr>
          <w:color w:val="000000"/>
        </w:rPr>
      </w:pPr>
      <w:r w:rsidRPr="0080100E">
        <w:rPr>
          <w:color w:val="000000"/>
        </w:rPr>
        <w:t>Ze względów organizacyjnych zachodzi konieczność zmiany składu komisji do wyłonienia kandydata na stanowiska dyrektora Młodzieżowego Domu Kultury nr 3 w Poznaniu, ul. Jarochowskiego 1.</w:t>
      </w:r>
    </w:p>
    <w:p w:rsidR="0080100E" w:rsidRDefault="0080100E" w:rsidP="0080100E">
      <w:pPr>
        <w:spacing w:line="360" w:lineRule="auto"/>
        <w:jc w:val="both"/>
      </w:pPr>
    </w:p>
    <w:p w:rsidR="0080100E" w:rsidRDefault="0080100E" w:rsidP="0080100E">
      <w:pPr>
        <w:keepNext/>
        <w:spacing w:line="360" w:lineRule="auto"/>
        <w:jc w:val="center"/>
      </w:pPr>
      <w:r>
        <w:t>ZASTĘPCA DYREKTORA</w:t>
      </w:r>
    </w:p>
    <w:p w:rsidR="0080100E" w:rsidRPr="0080100E" w:rsidRDefault="0080100E" w:rsidP="0080100E">
      <w:pPr>
        <w:keepNext/>
        <w:spacing w:line="360" w:lineRule="auto"/>
        <w:jc w:val="center"/>
      </w:pPr>
      <w:r>
        <w:t>(-) Wiesław Banaś</w:t>
      </w:r>
    </w:p>
    <w:sectPr w:rsidR="0080100E" w:rsidRPr="0080100E" w:rsidSect="008010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00E" w:rsidRDefault="0080100E">
      <w:r>
        <w:separator/>
      </w:r>
    </w:p>
  </w:endnote>
  <w:endnote w:type="continuationSeparator" w:id="0">
    <w:p w:rsidR="0080100E" w:rsidRDefault="0080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00E" w:rsidRDefault="0080100E">
      <w:r>
        <w:separator/>
      </w:r>
    </w:p>
  </w:footnote>
  <w:footnote w:type="continuationSeparator" w:id="0">
    <w:p w:rsidR="0080100E" w:rsidRDefault="00801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o wyłonienia kandydatów na stanowiska dyrektorów publicznych przedszkoli oraz publicznych młodzieżowych domów kultury."/>
  </w:docVars>
  <w:rsids>
    <w:rsidRoot w:val="0080100E"/>
    <w:rsid w:val="000607A3"/>
    <w:rsid w:val="00191992"/>
    <w:rsid w:val="001B1D53"/>
    <w:rsid w:val="002946C5"/>
    <w:rsid w:val="002C29F3"/>
    <w:rsid w:val="0080100E"/>
    <w:rsid w:val="008C68E6"/>
    <w:rsid w:val="00AA04BE"/>
    <w:rsid w:val="00AA193C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F3E56-0C03-42C7-8895-1D2F4D8F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56</Words>
  <Characters>417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2022-03-23T10:57:00Z</dcterms:created>
  <dcterms:modified xsi:type="dcterms:W3CDTF">2022-03-23T10:57:00Z</dcterms:modified>
</cp:coreProperties>
</file>