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0904">
              <w:rPr>
                <w:b/>
              </w:rPr>
              <w:fldChar w:fldCharType="separate"/>
            </w:r>
            <w:r w:rsidR="00680904">
              <w:rPr>
                <w:b/>
              </w:rPr>
              <w:t>ogłoszenia wykazu nieruchomości stanowiącej własność Miasta Poznania, położonej w Poznaniu przy ul. Miastkowskiej,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0904" w:rsidRDefault="00FA63B5" w:rsidP="00680904">
      <w:pPr>
        <w:spacing w:line="360" w:lineRule="auto"/>
        <w:jc w:val="both"/>
      </w:pPr>
      <w:bookmarkStart w:id="2" w:name="z1"/>
      <w:bookmarkEnd w:id="2"/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680904" w:rsidRPr="00680904" w:rsidRDefault="00680904" w:rsidP="00680904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680904">
        <w:rPr>
          <w:color w:val="000000"/>
          <w:szCs w:val="20"/>
        </w:rPr>
        <w:t>Zgodnie z miejscowym planem zagospodarowania przestrzennego dla obszaru „Ławica 1” w</w:t>
      </w:r>
      <w:r w:rsidR="00F9228E">
        <w:rPr>
          <w:color w:val="000000"/>
          <w:szCs w:val="20"/>
        </w:rPr>
        <w:t> </w:t>
      </w:r>
      <w:r w:rsidRPr="00680904">
        <w:rPr>
          <w:color w:val="000000"/>
          <w:szCs w:val="20"/>
        </w:rPr>
        <w:t xml:space="preserve">Poznaniu, zatwierdzonym uchwałą Nr LXXXV/956/IV/2006 Rady Miasta Poznania z dnia 10 stycznia 2006 r. (Dz. U. Woj. Wlkp. Nr 38, poz. 1025 z dnia 22 marca 2006 r.), przedmiotowa nieruchomość znajduje się na obszarze oznaczonym symbolem: </w:t>
      </w:r>
      <w:r w:rsidRPr="00680904">
        <w:rPr>
          <w:b/>
          <w:bCs/>
          <w:i/>
          <w:iCs/>
          <w:color w:val="000000"/>
          <w:szCs w:val="20"/>
        </w:rPr>
        <w:t>18 MN –</w:t>
      </w:r>
      <w:r w:rsidR="00F9228E">
        <w:rPr>
          <w:b/>
          <w:bCs/>
          <w:i/>
          <w:iCs/>
          <w:color w:val="000000"/>
          <w:szCs w:val="20"/>
        </w:rPr>
        <w:t> </w:t>
      </w:r>
      <w:r w:rsidRPr="00680904">
        <w:rPr>
          <w:b/>
          <w:bCs/>
          <w:i/>
          <w:iCs/>
          <w:color w:val="000000"/>
          <w:szCs w:val="20"/>
        </w:rPr>
        <w:t xml:space="preserve">tereny zabudowy mieszkaniowej jednorodzinnej.  </w:t>
      </w:r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>Powyższe potwierdził Wydział Urbanistyki i Architektury Urzędu Miasta Poznania w piśmie nr UA-IV.6724.2336.2021 z dnia 3 listopada 2021 r.</w:t>
      </w:r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680904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680904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>Prezydent Miasta Poznania wydał zarządzenie Nr 243/2019/P z dnia 11 marca 2019 r. w</w:t>
      </w:r>
      <w:r w:rsidR="00F9228E">
        <w:rPr>
          <w:color w:val="000000"/>
          <w:szCs w:val="20"/>
        </w:rPr>
        <w:t> </w:t>
      </w:r>
      <w:r w:rsidRPr="00680904">
        <w:rPr>
          <w:color w:val="000000"/>
          <w:szCs w:val="20"/>
        </w:rPr>
        <w:t>sprawie określenia zasad realizacji art. 37 ust. 2 pkt 6 ustawy z dnia 21 sierpnia 1997 r. o</w:t>
      </w:r>
      <w:r w:rsidR="00F9228E">
        <w:rPr>
          <w:color w:val="000000"/>
          <w:szCs w:val="20"/>
        </w:rPr>
        <w:t> </w:t>
      </w:r>
      <w:r w:rsidRPr="00680904">
        <w:rPr>
          <w:color w:val="000000"/>
          <w:szCs w:val="20"/>
        </w:rPr>
        <w:t>gospodarce nieruchomościami.</w:t>
      </w:r>
    </w:p>
    <w:p w:rsidR="00680904" w:rsidRPr="00680904" w:rsidRDefault="00680904" w:rsidP="00680904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680904">
        <w:rPr>
          <w:b/>
          <w:bCs/>
          <w:color w:val="000000"/>
          <w:szCs w:val="20"/>
        </w:rPr>
        <w:t>–</w:t>
      </w:r>
      <w:r w:rsidRPr="00680904">
        <w:rPr>
          <w:color w:val="000000"/>
          <w:szCs w:val="20"/>
        </w:rPr>
        <w:t xml:space="preserve"> tzw. masek budowlanych.</w:t>
      </w:r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>Zespół ds. masek budowlanych ustalił, że:</w:t>
      </w:r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</w:rPr>
        <w:lastRenderedPageBreak/>
        <w:t>–</w:t>
      </w:r>
      <w:r w:rsidRPr="00680904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</w:rPr>
        <w:t>–</w:t>
      </w:r>
      <w:r w:rsidRPr="00680904">
        <w:rPr>
          <w:color w:val="000000"/>
          <w:szCs w:val="20"/>
        </w:rPr>
        <w:t xml:space="preserve"> działka 434 może poprawić warunki zagospodarowania nieruchomości przyległej, tj. działki 198.</w:t>
      </w:r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>Powyższe ustalenia Zespołu zaakceptował Zastępca Prezydenta Miasta Poznania.</w:t>
      </w:r>
    </w:p>
    <w:p w:rsidR="00680904" w:rsidRPr="00680904" w:rsidRDefault="00680904" w:rsidP="006809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 xml:space="preserve">Właściciele nieruchomości przyległej, tj. działki 198, są zainteresowani nabyciem prawa własności nieruchomości miejskiej </w:t>
      </w:r>
      <w:r w:rsidRPr="00680904">
        <w:rPr>
          <w:color w:val="000000"/>
        </w:rPr>
        <w:t>–</w:t>
      </w:r>
      <w:r w:rsidRPr="00680904">
        <w:rPr>
          <w:color w:val="000000"/>
          <w:szCs w:val="20"/>
        </w:rPr>
        <w:t xml:space="preserve"> działki 434.</w:t>
      </w:r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>Zgodnie z art. 35 ust. 1 ustawy o gospodarce nieruchomościami Prezydent Miasta sporządza i</w:t>
      </w:r>
      <w:r w:rsidR="00F9228E">
        <w:rPr>
          <w:color w:val="000000"/>
          <w:szCs w:val="20"/>
        </w:rPr>
        <w:t> </w:t>
      </w:r>
      <w:r w:rsidRPr="00680904">
        <w:rPr>
          <w:color w:val="000000"/>
          <w:szCs w:val="20"/>
        </w:rPr>
        <w:t>podaje do publicznej wiadomości wykaz nieruchomości przeznaczonych do zbycia.</w:t>
      </w:r>
    </w:p>
    <w:p w:rsidR="00680904" w:rsidRPr="00680904" w:rsidRDefault="00680904" w:rsidP="0068090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680904" w:rsidRPr="00680904" w:rsidRDefault="00680904" w:rsidP="006809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</w:t>
      </w:r>
    </w:p>
    <w:p w:rsidR="00680904" w:rsidRDefault="00680904" w:rsidP="00680904">
      <w:pPr>
        <w:spacing w:line="360" w:lineRule="auto"/>
        <w:jc w:val="both"/>
        <w:rPr>
          <w:color w:val="000000"/>
          <w:szCs w:val="20"/>
        </w:rPr>
      </w:pPr>
      <w:r w:rsidRPr="00680904">
        <w:rPr>
          <w:color w:val="000000"/>
          <w:szCs w:val="20"/>
        </w:rPr>
        <w:t>Z uwagi na powyższe wydanie zarządzenia jest słuszne i uzasadnione</w:t>
      </w:r>
    </w:p>
    <w:p w:rsidR="00680904" w:rsidRDefault="00680904" w:rsidP="00680904">
      <w:pPr>
        <w:spacing w:line="360" w:lineRule="auto"/>
        <w:jc w:val="both"/>
      </w:pPr>
    </w:p>
    <w:p w:rsidR="00680904" w:rsidRDefault="00680904" w:rsidP="00680904">
      <w:pPr>
        <w:keepNext/>
        <w:spacing w:line="360" w:lineRule="auto"/>
        <w:jc w:val="center"/>
      </w:pPr>
      <w:r>
        <w:t>DYREKTOR WYDZIAŁU</w:t>
      </w:r>
    </w:p>
    <w:p w:rsidR="00680904" w:rsidRPr="00680904" w:rsidRDefault="00680904" w:rsidP="00680904">
      <w:pPr>
        <w:keepNext/>
        <w:spacing w:line="360" w:lineRule="auto"/>
        <w:jc w:val="center"/>
      </w:pPr>
      <w:r>
        <w:t>(-) Magda Albińska</w:t>
      </w:r>
    </w:p>
    <w:sectPr w:rsidR="00680904" w:rsidRPr="00680904" w:rsidSect="006809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04" w:rsidRDefault="00680904">
      <w:r>
        <w:separator/>
      </w:r>
    </w:p>
  </w:endnote>
  <w:endnote w:type="continuationSeparator" w:id="0">
    <w:p w:rsidR="00680904" w:rsidRDefault="0068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04" w:rsidRDefault="00680904">
      <w:r>
        <w:separator/>
      </w:r>
    </w:p>
  </w:footnote>
  <w:footnote w:type="continuationSeparator" w:id="0">
    <w:p w:rsidR="00680904" w:rsidRDefault="0068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Miastkowskiej, przeznaczonej do sprzedaży w trybie bezprzetargowym."/>
  </w:docVars>
  <w:rsids>
    <w:rsidRoot w:val="00680904"/>
    <w:rsid w:val="000607A3"/>
    <w:rsid w:val="001B1D53"/>
    <w:rsid w:val="0022095A"/>
    <w:rsid w:val="002946C5"/>
    <w:rsid w:val="002C29F3"/>
    <w:rsid w:val="00680904"/>
    <w:rsid w:val="00796326"/>
    <w:rsid w:val="00A87E1B"/>
    <w:rsid w:val="00AA04BE"/>
    <w:rsid w:val="00BB1A14"/>
    <w:rsid w:val="00F9228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CACD-69CB-4370-8341-17FD92F4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395</Words>
  <Characters>2577</Characters>
  <Application>Microsoft Office Word</Application>
  <DocSecurity>0</DocSecurity>
  <Lines>53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2022-04-11T12:38:00Z</dcterms:created>
  <dcterms:modified xsi:type="dcterms:W3CDTF">2022-04-11T12:38:00Z</dcterms:modified>
</cp:coreProperties>
</file>