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0567">
              <w:rPr>
                <w:b/>
              </w:rPr>
              <w:fldChar w:fldCharType="separate"/>
            </w:r>
            <w:r w:rsidR="00BF0567">
              <w:rPr>
                <w:b/>
              </w:rPr>
              <w:t>przyjęcia programu „Wspieranie procesu adaptacji, integracji oraz aktywizacji zawodowej”.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0567" w:rsidRDefault="00FA63B5" w:rsidP="00BF0567">
      <w:pPr>
        <w:spacing w:line="360" w:lineRule="auto"/>
        <w:jc w:val="both"/>
      </w:pPr>
      <w:bookmarkStart w:id="2" w:name="z1"/>
      <w:bookmarkEnd w:id="2"/>
    </w:p>
    <w:p w:rsidR="00BF0567" w:rsidRPr="00BF0567" w:rsidRDefault="00BF0567" w:rsidP="00BF0567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0567">
        <w:rPr>
          <w:color w:val="000000"/>
          <w:szCs w:val="22"/>
        </w:rPr>
        <w:t>Program „Wspieranie procesu adaptacji, integracji oraz aktywizacji zawodowej” nawiązuje do zakresu pomocy świadczonej przez Miasto Poznań na rzecz obywateli Ukrainy, ustalonego uchwałą Nr LXI/1136/VIII/2022 Rady Miasta Poznania z dnia 24 marca 2022 roku w sprawie zakresu pomocy świadczonej przez Miasto Poznań na rzecz obywateli Ukrainy, w związku z</w:t>
      </w:r>
      <w:r w:rsidR="002D1296">
        <w:rPr>
          <w:color w:val="000000"/>
          <w:szCs w:val="22"/>
        </w:rPr>
        <w:t> </w:t>
      </w:r>
      <w:r w:rsidRPr="00BF0567">
        <w:rPr>
          <w:color w:val="000000"/>
          <w:szCs w:val="22"/>
        </w:rPr>
        <w:t xml:space="preserve">konfliktem zbrojnym na terytorium tego państwa. Głównym celem </w:t>
      </w:r>
      <w:r w:rsidRPr="00BF0567">
        <w:rPr>
          <w:color w:val="000000"/>
        </w:rPr>
        <w:t>Programu jest stworzenie warunków do adaptacji i integracji osób, o których mowa powyżej. Program realizowany będzie również w celu umożliwienia aktywizacji zawodowej rodziców /</w:t>
      </w:r>
      <w:r w:rsidR="002D1296">
        <w:rPr>
          <w:color w:val="000000"/>
        </w:rPr>
        <w:t> </w:t>
      </w:r>
      <w:r w:rsidRPr="00BF0567">
        <w:rPr>
          <w:color w:val="000000"/>
        </w:rPr>
        <w:t xml:space="preserve">opiekunów prawnych / opiekunów tymczasowych, adaptacji, integracji oraz aktywizacji obywateli Ukrainy, a także wsparcia wolontariuszy działających na ich rzecz. Podjęte działania są niezbędne do zaspokojenia pilnych potrzeb zdrowotnych obywateli Ukrainy oraz mają stanowić tymczasowe wsparcie medyczne, niwelując zagrożenia dla życia i zdrowia obywateli Ukrainy. Dodatkowo celem programu jest udzielenie wsparcia informacyjnego dla obywateli Ukrainy w postaci rzetelnej informacji na temat ich praw i obowiązków w Polsce, w szczególności na temat edukacji, ochrony życia i zdrowia, pracy, przemieszczania się po Poznaniu, wsparcia oferowanego przez Miasto. </w:t>
      </w:r>
    </w:p>
    <w:p w:rsidR="00BF0567" w:rsidRDefault="00BF0567" w:rsidP="00BF0567">
      <w:pPr>
        <w:spacing w:line="360" w:lineRule="auto"/>
        <w:jc w:val="both"/>
        <w:rPr>
          <w:color w:val="000000"/>
        </w:rPr>
      </w:pPr>
      <w:r w:rsidRPr="00BF0567">
        <w:rPr>
          <w:color w:val="000000"/>
        </w:rPr>
        <w:t>W związku z powyższym przyjęcie zarządzenia jest w pełni uzasadnione.</w:t>
      </w:r>
    </w:p>
    <w:p w:rsidR="00BF0567" w:rsidRDefault="00BF0567" w:rsidP="00BF0567">
      <w:pPr>
        <w:spacing w:line="360" w:lineRule="auto"/>
        <w:jc w:val="both"/>
      </w:pPr>
    </w:p>
    <w:p w:rsidR="00BF0567" w:rsidRDefault="00BF0567" w:rsidP="00BF0567">
      <w:pPr>
        <w:keepNext/>
        <w:spacing w:line="360" w:lineRule="auto"/>
        <w:jc w:val="center"/>
      </w:pPr>
      <w:r>
        <w:t>ZASTĘPCA DYREKTORA</w:t>
      </w:r>
    </w:p>
    <w:p w:rsidR="00BF0567" w:rsidRPr="00BF0567" w:rsidRDefault="00BF0567" w:rsidP="00BF0567">
      <w:pPr>
        <w:keepNext/>
        <w:spacing w:line="360" w:lineRule="auto"/>
        <w:jc w:val="center"/>
      </w:pPr>
      <w:r>
        <w:t>(-) Dorota Potejko</w:t>
      </w:r>
    </w:p>
    <w:sectPr w:rsidR="00BF0567" w:rsidRPr="00BF0567" w:rsidSect="00BF05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67" w:rsidRDefault="00BF0567">
      <w:r>
        <w:separator/>
      </w:r>
    </w:p>
  </w:endnote>
  <w:endnote w:type="continuationSeparator" w:id="0">
    <w:p w:rsidR="00BF0567" w:rsidRDefault="00BF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67" w:rsidRDefault="00BF0567">
      <w:r>
        <w:separator/>
      </w:r>
    </w:p>
  </w:footnote>
  <w:footnote w:type="continuationSeparator" w:id="0">
    <w:p w:rsidR="00BF0567" w:rsidRDefault="00BF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programu „Wspieranie procesu adaptacji, integracji oraz aktywizacji zawodowej”."/>
  </w:docVars>
  <w:rsids>
    <w:rsidRoot w:val="00BF0567"/>
    <w:rsid w:val="000607A3"/>
    <w:rsid w:val="001B1D53"/>
    <w:rsid w:val="0022095A"/>
    <w:rsid w:val="002946C5"/>
    <w:rsid w:val="002C29F3"/>
    <w:rsid w:val="002D1296"/>
    <w:rsid w:val="00796326"/>
    <w:rsid w:val="00A87E1B"/>
    <w:rsid w:val="00AA04BE"/>
    <w:rsid w:val="00BB1A14"/>
    <w:rsid w:val="00BF05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3BB9-07AD-4C67-8F32-3FEAB9D9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1365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2022-03-31T08:00:00Z</dcterms:created>
  <dcterms:modified xsi:type="dcterms:W3CDTF">2022-03-31T08:00:00Z</dcterms:modified>
</cp:coreProperties>
</file>