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30CA">
          <w:t>261/2022/P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30CA">
        <w:rPr>
          <w:b/>
          <w:sz w:val="28"/>
        </w:rPr>
        <w:fldChar w:fldCharType="separate"/>
      </w:r>
      <w:r w:rsidR="004230CA">
        <w:rPr>
          <w:b/>
          <w:sz w:val="28"/>
        </w:rPr>
        <w:t>4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30CA">
              <w:rPr>
                <w:b/>
                <w:sz w:val="24"/>
                <w:szCs w:val="24"/>
              </w:rPr>
              <w:fldChar w:fldCharType="separate"/>
            </w:r>
            <w:r w:rsidR="004230CA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30CA">
        <w:rPr>
          <w:color w:val="000000"/>
          <w:sz w:val="24"/>
          <w:szCs w:val="24"/>
        </w:rPr>
        <w:t>Na podstawie art. 9a ust. 2 ustawy z dnia 29 lipca 2005 r. o przeciwdziałaniu przemocy w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 xml:space="preserve">rodzinie (t.j. Dz. U. z 2021 r. poz. 1249) oraz uchwały Rady Miasta Poznania Nr LVIII/1102/VII/2017 z dnia 7 grudnia 2017 r. w sprawie trybu i sposobu powoływania </w:t>
      </w:r>
      <w:r w:rsidRPr="004230CA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</w:t>
      </w:r>
      <w:r w:rsidRPr="004230CA">
        <w:rPr>
          <w:color w:val="000000"/>
          <w:sz w:val="24"/>
        </w:rPr>
        <w:t xml:space="preserve"> zarządza się, co następuje:</w:t>
      </w: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30CA">
        <w:rPr>
          <w:color w:val="000000"/>
          <w:sz w:val="24"/>
          <w:szCs w:val="24"/>
        </w:rPr>
        <w:t>1. W zarządzeniu Nr 174/2021/P Prezydenta Miasta Poznania z dnia 1 marca 2021 r. w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sprawie powołania członków Zespołu Interdyscyplinarnego do spraw przeciwdziałania przemocy w rodzinie, zmienionego zarządzeniem Nr 378/2021/P Prezydenta Miasta Poznania z dnia 27 kwietnia 2021 r., zarządzeniem Nr 577/2021/P Prezydenta Miasta Poznania z dnia 12 lipca 2021 r. i zarządzeniem Nr 822/2021/P Prezydenta Miasta Poznania z dnia 3 listopada 2021 r., wprowadza się następujące zmiany: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 xml:space="preserve">1) odwołuje się </w:t>
      </w:r>
      <w:r w:rsidRPr="004230CA">
        <w:rPr>
          <w:color w:val="FF0000"/>
          <w:sz w:val="24"/>
          <w:szCs w:val="24"/>
        </w:rPr>
        <w:t>niektórych członków</w:t>
      </w:r>
      <w:r w:rsidRPr="004230CA">
        <w:rPr>
          <w:color w:val="000000"/>
          <w:sz w:val="24"/>
          <w:szCs w:val="24"/>
        </w:rPr>
        <w:t xml:space="preserve"> ze składu Zespołu Interdyscyplinarnego do spraw przeciwdziałania przemocy w rodzinie w związku ze złożoną rezygnacją określoną w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§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3 pkt 3 porozumień o współpracy w Zespole Interdyscyplinarnym do spraw przeciwdziałania przemocy w rodzinie poprzez uchylenie w § 1: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a) pkt 37 w brzmieniu: „Izabela Fątowicz – członek Okręgowej Rady Pielęgniarek i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Położnych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lastRenderedPageBreak/>
        <w:t>b) pkt 50 w brzmieniu: „Beata Łowicka – stanowisko do spraw obsługi organizacyjno-technicznej procedury Niebieskie Karty w Miejskim Ośrodku Pomocy Rodzinie w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c) pkt 57 w brzmieniu: „sierż. szt. Joanna Papelbaum – asystent Wydziału Prewencji Komisariatu Policji Poznań - Grunwald”.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2) powołuje się członków do Zespołu Interdyscyplinarnego do spraw przeciwdziałania przemocy w rodzinie poprzez dodanie w § 1: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a) pkt 86 w brzmieniu: „Agnieszka Madejska – przedstawiciel Fundacji Centrum Praw Kobiet”,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b) pkt 87 w brzmieniu: „Anna Świątkowska-Gałkiewicz – przedstawiciel Fundacji Centrum Praw Kobiet”,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c) pkt 88 w brzmieniu: „Aneta Nowakowska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d) pkt 89 w brzmieniu: „Mirosława Dymarska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e) pkt 90 w brzmieniu: „Paulina Soinska – koordynator działań na rzecz przeciwdziałania przemocy w Specjalistycznym Zespole ds. Przeciwdziałania Przemocy Miejskiego Ośrodka Pomocy Rodzinie w Poznaniu”.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3) zmienia się w § 1 brzmienie pkt 18-22 i pkt 47-49, które otrzymują następujące brzmienie: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a) pkt 18: „Monika Walichnowska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b) pkt 19: „Joanna Owsianowska-Maćkowiak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c) pkt 20: „Dorota Grawenda-Banaszak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d) pkt 21: „Agnieszka Kaczmarek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lastRenderedPageBreak/>
        <w:t>e) pkt 22: „Dominika Marciniak – kierownik Zespołu Wsparcia Specjalistycznego Wilda w Miejskim Ośrodku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f) pkt 47: „Joanna Pijacka – kierownik Specjalistycznego Zespołu ds. Przeciwdziałania Przemocy w Miejskim Ośrodku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g) pkt 48: „Monika Kudlińska – koordynator działań na rzecz przeciwdziałania przemocy w Specjalistycznym Zespole ds. Przeciwdziałania Przemocy Miejskiego Ośrodka Pomocy Rodzinie w Poznaniu”,</w:t>
      </w:r>
    </w:p>
    <w:p w:rsidR="004230CA" w:rsidRPr="004230CA" w:rsidRDefault="004230CA" w:rsidP="004230C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30CA">
        <w:rPr>
          <w:color w:val="000000"/>
          <w:sz w:val="24"/>
          <w:szCs w:val="24"/>
        </w:rPr>
        <w:t>h) pkt 49: „Anna Karbowiak – koordynator działań na rzecz przeciwdziałania przemocy w Specjalistycznym Zespole ds. Przeciwdziałania Przemocy Miejskiego Ośrodka Pomocy Rodzinie w Poznaniu”.</w:t>
      </w: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30CA">
        <w:rPr>
          <w:color w:val="000000"/>
          <w:sz w:val="24"/>
          <w:szCs w:val="24"/>
        </w:rPr>
        <w:t>W pozostałej części zarządzenie nie ulega zmianie.</w:t>
      </w: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30CA">
        <w:rPr>
          <w:color w:val="000000"/>
          <w:sz w:val="24"/>
          <w:szCs w:val="24"/>
        </w:rPr>
        <w:t>Wykonanie zarządzenia powierza się Dyrektorowi Miejskiego Ośrodka Pomocy Rodzinie w</w:t>
      </w:r>
      <w:r w:rsidR="00633DC1">
        <w:rPr>
          <w:color w:val="000000"/>
          <w:sz w:val="24"/>
          <w:szCs w:val="24"/>
        </w:rPr>
        <w:t> </w:t>
      </w:r>
      <w:r w:rsidRPr="004230CA">
        <w:rPr>
          <w:color w:val="000000"/>
          <w:sz w:val="24"/>
          <w:szCs w:val="24"/>
        </w:rPr>
        <w:t>Poznaniu.</w:t>
      </w: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30CA">
        <w:rPr>
          <w:color w:val="000000"/>
          <w:sz w:val="24"/>
          <w:szCs w:val="24"/>
        </w:rPr>
        <w:t>Zarządzenie wchodzi w życie z dniem podpisania.</w:t>
      </w:r>
    </w:p>
    <w:p w:rsidR="004230CA" w:rsidRDefault="004230CA" w:rsidP="004230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30CA" w:rsidRPr="004230CA" w:rsidRDefault="004230CA" w:rsidP="004230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30CA" w:rsidRPr="004230CA" w:rsidSect="004230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CA" w:rsidRDefault="004230CA">
      <w:r>
        <w:separator/>
      </w:r>
    </w:p>
  </w:endnote>
  <w:endnote w:type="continuationSeparator" w:id="0">
    <w:p w:rsidR="004230CA" w:rsidRDefault="004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CA" w:rsidRDefault="004230CA">
      <w:r>
        <w:separator/>
      </w:r>
    </w:p>
  </w:footnote>
  <w:footnote w:type="continuationSeparator" w:id="0">
    <w:p w:rsidR="004230CA" w:rsidRDefault="0042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61/2022/P"/>
    <w:docVar w:name="Sprawa" w:val="zarządzenie w sprawie powołania członków Zespołu Interdyscyplinarnego do spraw przeciwdziałania przemocy w rodzinie.  "/>
  </w:docVars>
  <w:rsids>
    <w:rsidRoot w:val="004230C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230CA"/>
    <w:rsid w:val="004A64F6"/>
    <w:rsid w:val="004C5AE8"/>
    <w:rsid w:val="00565809"/>
    <w:rsid w:val="005A6C39"/>
    <w:rsid w:val="005C6BB7"/>
    <w:rsid w:val="005E453F"/>
    <w:rsid w:val="00633DC1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D9AE-0530-4C0E-A7D1-8AE13A6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635</Words>
  <Characters>4103</Characters>
  <Application>Microsoft Office Word</Application>
  <DocSecurity>0</DocSecurity>
  <Lines>97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2022-04-04T08:29:00Z</dcterms:created>
  <dcterms:modified xsi:type="dcterms:W3CDTF">2022-04-04T08:29:00Z</dcterms:modified>
</cp:coreProperties>
</file>