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36BC4">
          <w:t>266/2022/P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36BC4">
        <w:rPr>
          <w:b/>
          <w:sz w:val="28"/>
        </w:rPr>
        <w:fldChar w:fldCharType="separate"/>
      </w:r>
      <w:r w:rsidR="00F36BC4">
        <w:rPr>
          <w:b/>
          <w:sz w:val="28"/>
        </w:rPr>
        <w:t>5 kwietnia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36BC4">
              <w:rPr>
                <w:b/>
                <w:sz w:val="24"/>
                <w:szCs w:val="24"/>
              </w:rPr>
              <w:fldChar w:fldCharType="separate"/>
            </w:r>
            <w:r w:rsidR="00F36BC4">
              <w:rPr>
                <w:b/>
                <w:sz w:val="24"/>
                <w:szCs w:val="24"/>
              </w:rPr>
              <w:t>zarządzenie w sprawie ustalenia cen i opłat za korzystanie z usług komunalnych oraz obiektów i urządzeń użyteczności publicznej znajdujących się w zakresie działania jednostki budżetowej Usługi Komunalne.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36BC4" w:rsidP="00F36BC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36BC4">
        <w:rPr>
          <w:color w:val="000000"/>
          <w:sz w:val="24"/>
        </w:rPr>
        <w:t>Na podstawie art. 30 ust. 1 i ust. 2 pkt 3 ustawy z dnia 8 marca 1990 roku o samorządzie gminnym (t.j. Dz. U. z 2022 r. poz. 559, zm. poz. 583) oraz § 1 pkt 2 uchwały Nr LXVII/1235/VII/2018 Rady Miasta Poznania z dnia 22 maja 2018 r. w sprawie powierzenia Prezydentowi Miasta Poznania uprawnień do ustalania wysokości cen i opłat albo o sposobie ustalania cen i opłat za usługi komunalne o charakterze użyteczności publicznej oraz za korzystanie z obiektów i urządzeń użyteczności publicznej zarządza się, co następuje:</w:t>
      </w:r>
    </w:p>
    <w:p w:rsidR="00F36BC4" w:rsidRDefault="00F36BC4" w:rsidP="00F36BC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36BC4" w:rsidRDefault="00F36BC4" w:rsidP="00F36BC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36BC4" w:rsidRDefault="00F36BC4" w:rsidP="00F36BC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36BC4" w:rsidRDefault="00F36BC4" w:rsidP="00F36BC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F36BC4">
        <w:rPr>
          <w:color w:val="000000"/>
          <w:sz w:val="24"/>
        </w:rPr>
        <w:t>W zarządzeniu Nr 13/2020/P Prezydenta Miasta Poznania z dnia 8 stycznia 2020 r. w sprawie ustalenia cen i opłat za korzystanie z usług komunalnych oraz obiektów i urządzeń użyteczności publicznej znajdujących się w zakresie działania jednostki budżetowej Usługi Komunalne (Dz. U. Woj. Wlkp. z 2020 r. poz. 718, zm. z 2022 r. poz. 2163) w § 1 uchyla się ustęp 5.</w:t>
      </w:r>
    </w:p>
    <w:p w:rsidR="00F36BC4" w:rsidRDefault="00F36BC4" w:rsidP="00F36BC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36BC4" w:rsidRDefault="00F36BC4" w:rsidP="00F36BC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36BC4" w:rsidRDefault="00F36BC4" w:rsidP="00F36BC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36BC4" w:rsidRDefault="00F36BC4" w:rsidP="00F36BC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F36BC4">
        <w:rPr>
          <w:color w:val="000000"/>
          <w:sz w:val="24"/>
        </w:rPr>
        <w:t>Wykonanie zarządzenia powierza się dyrektorowi jednostki budżetowej Usługi Komunalne.</w:t>
      </w:r>
    </w:p>
    <w:p w:rsidR="00F36BC4" w:rsidRDefault="00F36BC4" w:rsidP="00F36BC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36BC4" w:rsidRDefault="00F36BC4" w:rsidP="00F36BC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36BC4" w:rsidRDefault="00F36BC4" w:rsidP="00F36BC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36BC4" w:rsidRDefault="00F36BC4" w:rsidP="00F36BC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F36BC4">
        <w:rPr>
          <w:color w:val="000000"/>
          <w:sz w:val="24"/>
        </w:rPr>
        <w:t>Zarządzenie podlega ogłoszeniu w Dzienniku Urzędowym Województwa Wielkopolskiego i</w:t>
      </w:r>
      <w:r w:rsidR="00623C1F">
        <w:rPr>
          <w:color w:val="000000"/>
          <w:sz w:val="24"/>
        </w:rPr>
        <w:t> </w:t>
      </w:r>
      <w:r w:rsidRPr="00F36BC4">
        <w:rPr>
          <w:color w:val="000000"/>
          <w:sz w:val="24"/>
        </w:rPr>
        <w:t>wchodzi w życie z dniem 15 kwietnia 2022 r.</w:t>
      </w:r>
    </w:p>
    <w:p w:rsidR="00F36BC4" w:rsidRDefault="00F36BC4" w:rsidP="00F36BC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36BC4" w:rsidRDefault="00F36BC4" w:rsidP="00F36BC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36BC4" w:rsidRDefault="00F36BC4" w:rsidP="00F36BC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36BC4" w:rsidRPr="00F36BC4" w:rsidRDefault="00F36BC4" w:rsidP="00F36BC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36BC4" w:rsidRPr="00F36BC4" w:rsidSect="00F36BC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BC4" w:rsidRDefault="00F36BC4">
      <w:r>
        <w:separator/>
      </w:r>
    </w:p>
  </w:endnote>
  <w:endnote w:type="continuationSeparator" w:id="0">
    <w:p w:rsidR="00F36BC4" w:rsidRDefault="00F3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BC4" w:rsidRDefault="00F36BC4">
      <w:r>
        <w:separator/>
      </w:r>
    </w:p>
  </w:footnote>
  <w:footnote w:type="continuationSeparator" w:id="0">
    <w:p w:rsidR="00F36BC4" w:rsidRDefault="00F36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kwietnia 2022r."/>
    <w:docVar w:name="AktNr" w:val="266/2022/P"/>
    <w:docVar w:name="Sprawa" w:val="zarządzenie w sprawie ustalenia cen i opłat za korzystanie z usług komunalnych oraz obiektów i urządzeń użyteczności publicznej znajdujących się w zakresie działania jednostki budżetowej Usługi Komunalne."/>
  </w:docVars>
  <w:rsids>
    <w:rsidRoot w:val="00F36BC4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23C1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36BC4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C2B65-05BA-42CC-B7E8-CBF9758B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254</Words>
  <Characters>1355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2022-04-05T12:45:00Z</dcterms:created>
  <dcterms:modified xsi:type="dcterms:W3CDTF">2022-04-05T12:45:00Z</dcterms:modified>
</cp:coreProperties>
</file>