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04102">
          <w:t>285/2022/P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04102">
        <w:rPr>
          <w:b/>
          <w:sz w:val="28"/>
        </w:rPr>
        <w:fldChar w:fldCharType="separate"/>
      </w:r>
      <w:r w:rsidR="00504102">
        <w:rPr>
          <w:b/>
          <w:sz w:val="28"/>
        </w:rPr>
        <w:t>8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04102">
              <w:rPr>
                <w:b/>
                <w:sz w:val="24"/>
                <w:szCs w:val="24"/>
              </w:rPr>
              <w:fldChar w:fldCharType="separate"/>
            </w:r>
            <w:r w:rsidR="00504102">
              <w:rPr>
                <w:b/>
                <w:sz w:val="24"/>
                <w:szCs w:val="24"/>
              </w:rPr>
              <w:t>Regulaminu akcji społecznej „Poznanianki”.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04102" w:rsidP="0050410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04102">
        <w:rPr>
          <w:color w:val="000000"/>
          <w:sz w:val="24"/>
        </w:rPr>
        <w:t xml:space="preserve">Na podstawie </w:t>
      </w:r>
      <w:r w:rsidRPr="00504102">
        <w:rPr>
          <w:color w:val="000000"/>
          <w:sz w:val="24"/>
          <w:szCs w:val="24"/>
        </w:rPr>
        <w:t xml:space="preserve">art. 30 ust. 1 w związku z art.30 ust.2 pkt 4 oraz  art. 7 ust. 1 pkt 17 i 18 ustawy z dnia 8 marca 1990 r. o samorządzie gminnym (t.j. Dz. U. z 2022 r. poz. 559) </w:t>
      </w:r>
      <w:r w:rsidRPr="00504102">
        <w:rPr>
          <w:color w:val="000000"/>
          <w:sz w:val="24"/>
        </w:rPr>
        <w:t>zarządza się, co następuje:</w:t>
      </w:r>
    </w:p>
    <w:p w:rsidR="00504102" w:rsidRDefault="00504102" w:rsidP="00504102">
      <w:pPr>
        <w:spacing w:line="360" w:lineRule="auto"/>
        <w:jc w:val="both"/>
        <w:rPr>
          <w:sz w:val="24"/>
        </w:rPr>
      </w:pPr>
    </w:p>
    <w:p w:rsidR="00504102" w:rsidRDefault="00504102" w:rsidP="005041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04102" w:rsidRDefault="00504102" w:rsidP="00504102">
      <w:pPr>
        <w:keepNext/>
        <w:spacing w:line="360" w:lineRule="auto"/>
        <w:rPr>
          <w:color w:val="000000"/>
          <w:sz w:val="24"/>
        </w:rPr>
      </w:pPr>
    </w:p>
    <w:p w:rsidR="00504102" w:rsidRDefault="00504102" w:rsidP="0050410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04102">
        <w:rPr>
          <w:color w:val="000000"/>
          <w:sz w:val="24"/>
          <w:szCs w:val="24"/>
        </w:rPr>
        <w:t>Ustala się Regulamin akcji społecznej „Poznanianki”, stanowiący załącznik do zarządzenia.</w:t>
      </w:r>
    </w:p>
    <w:p w:rsidR="00504102" w:rsidRDefault="00504102" w:rsidP="00504102">
      <w:pPr>
        <w:spacing w:line="360" w:lineRule="auto"/>
        <w:jc w:val="both"/>
        <w:rPr>
          <w:color w:val="000000"/>
          <w:sz w:val="24"/>
        </w:rPr>
      </w:pPr>
    </w:p>
    <w:p w:rsidR="00504102" w:rsidRDefault="00504102" w:rsidP="005041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04102" w:rsidRDefault="00504102" w:rsidP="00504102">
      <w:pPr>
        <w:keepNext/>
        <w:spacing w:line="360" w:lineRule="auto"/>
        <w:rPr>
          <w:color w:val="000000"/>
          <w:sz w:val="24"/>
        </w:rPr>
      </w:pPr>
    </w:p>
    <w:p w:rsidR="00504102" w:rsidRDefault="00504102" w:rsidP="0050410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04102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504102" w:rsidRDefault="00504102" w:rsidP="00504102">
      <w:pPr>
        <w:spacing w:line="360" w:lineRule="auto"/>
        <w:jc w:val="both"/>
        <w:rPr>
          <w:color w:val="000000"/>
          <w:sz w:val="24"/>
        </w:rPr>
      </w:pPr>
    </w:p>
    <w:p w:rsidR="00504102" w:rsidRDefault="00504102" w:rsidP="005041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04102" w:rsidRDefault="00504102" w:rsidP="00504102">
      <w:pPr>
        <w:keepNext/>
        <w:spacing w:line="360" w:lineRule="auto"/>
        <w:rPr>
          <w:color w:val="000000"/>
          <w:sz w:val="24"/>
        </w:rPr>
      </w:pPr>
    </w:p>
    <w:p w:rsidR="00504102" w:rsidRDefault="00504102" w:rsidP="0050410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04102">
        <w:rPr>
          <w:color w:val="000000"/>
          <w:sz w:val="24"/>
          <w:szCs w:val="24"/>
        </w:rPr>
        <w:t>Zarządzenie wchodzi w życie z dniem podpisania.</w:t>
      </w:r>
    </w:p>
    <w:p w:rsidR="00504102" w:rsidRDefault="00504102" w:rsidP="00504102">
      <w:pPr>
        <w:spacing w:line="360" w:lineRule="auto"/>
        <w:jc w:val="both"/>
        <w:rPr>
          <w:color w:val="000000"/>
          <w:sz w:val="24"/>
        </w:rPr>
      </w:pPr>
    </w:p>
    <w:p w:rsidR="00504102" w:rsidRDefault="00504102" w:rsidP="0050410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04102" w:rsidRDefault="00504102" w:rsidP="0050410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04102" w:rsidRPr="00504102" w:rsidRDefault="00504102" w:rsidP="0050410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04102" w:rsidRPr="00504102" w:rsidSect="0050410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102" w:rsidRDefault="00504102">
      <w:r>
        <w:separator/>
      </w:r>
    </w:p>
  </w:endnote>
  <w:endnote w:type="continuationSeparator" w:id="0">
    <w:p w:rsidR="00504102" w:rsidRDefault="0050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102" w:rsidRDefault="00504102">
      <w:r>
        <w:separator/>
      </w:r>
    </w:p>
  </w:footnote>
  <w:footnote w:type="continuationSeparator" w:id="0">
    <w:p w:rsidR="00504102" w:rsidRDefault="00504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kwietnia 2022r."/>
    <w:docVar w:name="AktNr" w:val="285/2022/P"/>
    <w:docVar w:name="Sprawa" w:val="Regulaminu akcji społecznej „Poznanianki”."/>
  </w:docVars>
  <w:rsids>
    <w:rsidRoot w:val="00504102"/>
    <w:rsid w:val="00072485"/>
    <w:rsid w:val="000C07FF"/>
    <w:rsid w:val="000E2E12"/>
    <w:rsid w:val="00167A3B"/>
    <w:rsid w:val="002C4925"/>
    <w:rsid w:val="003607F8"/>
    <w:rsid w:val="003679C6"/>
    <w:rsid w:val="00373368"/>
    <w:rsid w:val="00451FF2"/>
    <w:rsid w:val="004C5AE8"/>
    <w:rsid w:val="00504102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4F30B-4C4F-4143-8EF2-69CFBA67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108</Words>
  <Characters>561</Characters>
  <Application>Microsoft Office Word</Application>
  <DocSecurity>0</DocSecurity>
  <Lines>30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2022-04-08T12:22:00Z</dcterms:created>
  <dcterms:modified xsi:type="dcterms:W3CDTF">2022-04-08T12:22:00Z</dcterms:modified>
</cp:coreProperties>
</file>