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4F9">
          <w:t>300/2022/P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4F9">
        <w:rPr>
          <w:b/>
          <w:sz w:val="28"/>
        </w:rPr>
        <w:fldChar w:fldCharType="separate"/>
      </w:r>
      <w:r w:rsidR="00FE04F9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4F9">
              <w:rPr>
                <w:b/>
                <w:sz w:val="24"/>
                <w:szCs w:val="24"/>
              </w:rPr>
              <w:fldChar w:fldCharType="separate"/>
            </w:r>
            <w:r w:rsidR="00FE04F9">
              <w:rPr>
                <w:b/>
                <w:sz w:val="24"/>
                <w:szCs w:val="24"/>
              </w:rPr>
              <w:t>wniesienia przez Miasto Poznań wkładu pieniężnego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4F9" w:rsidP="00FE04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4F9">
        <w:rPr>
          <w:color w:val="000000"/>
          <w:sz w:val="24"/>
        </w:rPr>
        <w:t xml:space="preserve">Na podstawie </w:t>
      </w:r>
      <w:r w:rsidRPr="00FE04F9">
        <w:rPr>
          <w:color w:val="000000"/>
          <w:sz w:val="24"/>
          <w:szCs w:val="24"/>
        </w:rPr>
        <w:t xml:space="preserve">art. 30 ust. 1 i ust. 2 pkt 3 i 4 ustawy z dnia 8 marca 1990 r. o samorządzie gminnym (t.j. </w:t>
      </w:r>
      <w:r w:rsidRPr="00FE04F9">
        <w:rPr>
          <w:color w:val="000000"/>
          <w:sz w:val="24"/>
          <w:szCs w:val="22"/>
        </w:rPr>
        <w:t>Dz. U. z 2022 r. poz. 559</w:t>
      </w:r>
      <w:r w:rsidRPr="00FE04F9">
        <w:rPr>
          <w:color w:val="000000"/>
          <w:sz w:val="24"/>
          <w:szCs w:val="24"/>
        </w:rPr>
        <w:t xml:space="preserve"> ze zm.), w związku z </w:t>
      </w:r>
      <w:r w:rsidRPr="00FE04F9">
        <w:rPr>
          <w:color w:val="000000"/>
          <w:sz w:val="24"/>
          <w:szCs w:val="22"/>
        </w:rPr>
        <w:t>uchwałą Nr LVII/1067/VIII/2021 Rady Miasta Poznania z dnia 21 grudnia 2021 r. w sprawie budżetu Miasta Poznania na 2022 r. (z późn. zm.) zarzą</w:t>
      </w:r>
      <w:r w:rsidRPr="00FE04F9">
        <w:rPr>
          <w:color w:val="000000"/>
          <w:sz w:val="24"/>
          <w:szCs w:val="24"/>
        </w:rPr>
        <w:t>dza się, co następuje</w:t>
      </w:r>
      <w:r w:rsidRPr="00FE04F9">
        <w:rPr>
          <w:color w:val="000000"/>
          <w:sz w:val="24"/>
        </w:rPr>
        <w:t>:</w:t>
      </w:r>
    </w:p>
    <w:p w:rsidR="00FE04F9" w:rsidRDefault="00FE04F9" w:rsidP="00FE04F9">
      <w:pPr>
        <w:spacing w:line="360" w:lineRule="auto"/>
        <w:jc w:val="both"/>
        <w:rPr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4F9" w:rsidRDefault="00FE04F9" w:rsidP="00FE04F9">
      <w:pPr>
        <w:keepNext/>
        <w:spacing w:line="360" w:lineRule="auto"/>
        <w:rPr>
          <w:color w:val="000000"/>
          <w:sz w:val="24"/>
        </w:rPr>
      </w:pPr>
    </w:p>
    <w:p w:rsidR="00FE04F9" w:rsidRDefault="00FE04F9" w:rsidP="00FE04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4F9">
        <w:rPr>
          <w:color w:val="000000"/>
          <w:sz w:val="24"/>
          <w:szCs w:val="24"/>
        </w:rPr>
        <w:t>Miasto Poznań wniesie do spółki Międzynarodowe Targi Poznańskie sp. z o.o. wkład pieniężny w wysokości 4.840.000 zł (słownie: cztery miliony osiemset czterdzieści tysięcy złotych).</w:t>
      </w:r>
    </w:p>
    <w:p w:rsidR="00FE04F9" w:rsidRDefault="00FE04F9" w:rsidP="00FE04F9">
      <w:pPr>
        <w:spacing w:line="360" w:lineRule="auto"/>
        <w:jc w:val="both"/>
        <w:rPr>
          <w:color w:val="000000"/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4F9" w:rsidRDefault="00FE04F9" w:rsidP="00FE04F9">
      <w:pPr>
        <w:keepNext/>
        <w:spacing w:line="360" w:lineRule="auto"/>
        <w:rPr>
          <w:color w:val="000000"/>
          <w:sz w:val="24"/>
        </w:rPr>
      </w:pPr>
    </w:p>
    <w:p w:rsidR="00FE04F9" w:rsidRDefault="00FE04F9" w:rsidP="00FE04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4F9">
        <w:rPr>
          <w:color w:val="000000"/>
          <w:sz w:val="24"/>
          <w:szCs w:val="24"/>
        </w:rPr>
        <w:t>W zamian za wkład pieniężny, o którym mowa w § 1, Miasto Poznań obejmie w</w:t>
      </w:r>
      <w:r w:rsidR="00E13C0F">
        <w:rPr>
          <w:color w:val="000000"/>
          <w:sz w:val="24"/>
          <w:szCs w:val="24"/>
        </w:rPr>
        <w:t> </w:t>
      </w:r>
      <w:r w:rsidRPr="00FE04F9">
        <w:rPr>
          <w:color w:val="000000"/>
          <w:sz w:val="24"/>
          <w:szCs w:val="24"/>
        </w:rPr>
        <w:t>podwyższonym kapitale zakładowym spółki Międzynarodowe Targi Poznańskie sp. z o.o. 2420 (słownie: dwa tysiące czterysta dwadzieścia) udziałów o wartości nominalnej 2000 zł (słownie: dwa tysiące złotych) każdy, na łączną kwotę 4.840.000 zł (słownie: cztery miliony osiemset czterdzieści tysięcy złotych).</w:t>
      </w:r>
    </w:p>
    <w:p w:rsidR="00FE04F9" w:rsidRDefault="00FE04F9" w:rsidP="00FE04F9">
      <w:pPr>
        <w:spacing w:line="360" w:lineRule="auto"/>
        <w:jc w:val="both"/>
        <w:rPr>
          <w:color w:val="000000"/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E04F9" w:rsidRDefault="00FE04F9" w:rsidP="00FE04F9">
      <w:pPr>
        <w:keepNext/>
        <w:spacing w:line="360" w:lineRule="auto"/>
        <w:rPr>
          <w:color w:val="000000"/>
          <w:sz w:val="24"/>
        </w:rPr>
      </w:pPr>
    </w:p>
    <w:p w:rsidR="00FE04F9" w:rsidRDefault="00FE04F9" w:rsidP="00FE04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4F9">
        <w:rPr>
          <w:color w:val="000000"/>
          <w:sz w:val="24"/>
          <w:szCs w:val="24"/>
        </w:rPr>
        <w:t>Opłacenie i objęcie przez Miasto Poznań udziałów w podwyższonym kapitale zakładowym spółki Międzynarodowe Targi Poznańskie sp. z o.o., o których mowa w § 2, nastąpi w</w:t>
      </w:r>
      <w:r w:rsidR="00E13C0F">
        <w:rPr>
          <w:color w:val="000000"/>
          <w:sz w:val="24"/>
          <w:szCs w:val="24"/>
        </w:rPr>
        <w:t> </w:t>
      </w:r>
      <w:r w:rsidRPr="00FE04F9">
        <w:rPr>
          <w:color w:val="000000"/>
          <w:sz w:val="24"/>
          <w:szCs w:val="24"/>
        </w:rPr>
        <w:t>terminie do dnia 31 maja 2022 roku.</w:t>
      </w:r>
    </w:p>
    <w:p w:rsidR="00FE04F9" w:rsidRDefault="00FE04F9" w:rsidP="00FE04F9">
      <w:pPr>
        <w:spacing w:line="360" w:lineRule="auto"/>
        <w:jc w:val="both"/>
        <w:rPr>
          <w:color w:val="000000"/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4F9" w:rsidRDefault="00FE04F9" w:rsidP="00FE04F9">
      <w:pPr>
        <w:keepNext/>
        <w:spacing w:line="360" w:lineRule="auto"/>
        <w:rPr>
          <w:color w:val="000000"/>
          <w:sz w:val="24"/>
        </w:rPr>
      </w:pPr>
    </w:p>
    <w:p w:rsidR="00FE04F9" w:rsidRDefault="00FE04F9" w:rsidP="00FE04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4F9">
        <w:rPr>
          <w:color w:val="000000"/>
          <w:sz w:val="24"/>
          <w:szCs w:val="24"/>
        </w:rPr>
        <w:t>Wykonanie zarządzenia powierza się Dyrektorowi Biura Nadzoru Właścicielskiego.</w:t>
      </w:r>
    </w:p>
    <w:p w:rsidR="00FE04F9" w:rsidRDefault="00FE04F9" w:rsidP="00FE04F9">
      <w:pPr>
        <w:spacing w:line="360" w:lineRule="auto"/>
        <w:jc w:val="both"/>
        <w:rPr>
          <w:color w:val="000000"/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4F9" w:rsidRDefault="00FE04F9" w:rsidP="00FE04F9">
      <w:pPr>
        <w:keepNext/>
        <w:spacing w:line="360" w:lineRule="auto"/>
        <w:rPr>
          <w:color w:val="000000"/>
          <w:sz w:val="24"/>
        </w:rPr>
      </w:pPr>
    </w:p>
    <w:p w:rsidR="00FE04F9" w:rsidRDefault="00FE04F9" w:rsidP="00FE04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4F9">
        <w:rPr>
          <w:color w:val="000000"/>
          <w:sz w:val="24"/>
          <w:szCs w:val="24"/>
        </w:rPr>
        <w:t>Zarządzenie wchodzi w życie z dniem podpisania.</w:t>
      </w:r>
    </w:p>
    <w:p w:rsidR="00FE04F9" w:rsidRDefault="00FE04F9" w:rsidP="00FE04F9">
      <w:pPr>
        <w:spacing w:line="360" w:lineRule="auto"/>
        <w:jc w:val="both"/>
        <w:rPr>
          <w:color w:val="000000"/>
          <w:sz w:val="24"/>
        </w:rPr>
      </w:pPr>
    </w:p>
    <w:p w:rsidR="00FE04F9" w:rsidRDefault="00FE04F9" w:rsidP="00FE04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E04F9" w:rsidRPr="00FE04F9" w:rsidRDefault="00FE04F9" w:rsidP="00FE04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E04F9" w:rsidRPr="00FE04F9" w:rsidSect="00FE04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F9" w:rsidRDefault="00FE04F9">
      <w:r>
        <w:separator/>
      </w:r>
    </w:p>
  </w:endnote>
  <w:endnote w:type="continuationSeparator" w:id="0">
    <w:p w:rsidR="00FE04F9" w:rsidRDefault="00F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F9" w:rsidRDefault="00FE04F9">
      <w:r>
        <w:separator/>
      </w:r>
    </w:p>
  </w:footnote>
  <w:footnote w:type="continuationSeparator" w:id="0">
    <w:p w:rsidR="00FE04F9" w:rsidRDefault="00FE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300/2022/P"/>
    <w:docVar w:name="Sprawa" w:val="wniesienia przez Miasto Poznań wkładu pieniężnego do spółki Międzynarodowe Targi Poznańskie sp. z o.o."/>
  </w:docVars>
  <w:rsids>
    <w:rsidRoot w:val="00FE04F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3C0F"/>
    <w:rsid w:val="00E30060"/>
    <w:rsid w:val="00E360D3"/>
    <w:rsid w:val="00F61F3F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D971-D3D0-4C3F-930A-71D56B0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253</Words>
  <Characters>1348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2022-04-14T08:39:00Z</dcterms:created>
  <dcterms:modified xsi:type="dcterms:W3CDTF">2022-04-14T08:39:00Z</dcterms:modified>
</cp:coreProperties>
</file>