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53CC">
              <w:rPr>
                <w:b/>
              </w:rPr>
              <w:fldChar w:fldCharType="separate"/>
            </w:r>
            <w:r w:rsidR="009A53CC">
              <w:rPr>
                <w:b/>
              </w:rPr>
              <w:t>zarządzenie w sprawie przyjęcia programu „Wspieranie procesu adaptacji, integracji oraz aktywizacji zawodowej”.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53CC" w:rsidRDefault="00FA63B5" w:rsidP="009A53CC">
      <w:pPr>
        <w:spacing w:line="360" w:lineRule="auto"/>
        <w:jc w:val="both"/>
      </w:pPr>
      <w:bookmarkStart w:id="2" w:name="z1"/>
      <w:bookmarkEnd w:id="2"/>
    </w:p>
    <w:p w:rsidR="009A53CC" w:rsidRPr="009A53CC" w:rsidRDefault="009A53CC" w:rsidP="009A53C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53CC">
        <w:rPr>
          <w:color w:val="000000"/>
        </w:rPr>
        <w:t>Wśród uchodźców wojennych z Ukrainy, w grupie rodziców, opiekunów dzieci, a także w</w:t>
      </w:r>
      <w:r w:rsidR="005871D4">
        <w:rPr>
          <w:color w:val="000000"/>
        </w:rPr>
        <w:t> </w:t>
      </w:r>
      <w:r w:rsidRPr="009A53CC">
        <w:rPr>
          <w:color w:val="000000"/>
        </w:rPr>
        <w:t>grupie młodzieży, istotny odsetek stanowią osoby zainteresowane długoterminowym pobytem w Polsce. Wynika z tego potrzeba uzyskania przez nie środków utrzymania w</w:t>
      </w:r>
      <w:r w:rsidR="005871D4">
        <w:rPr>
          <w:color w:val="000000"/>
        </w:rPr>
        <w:t> </w:t>
      </w:r>
      <w:r w:rsidRPr="009A53CC">
        <w:rPr>
          <w:color w:val="000000"/>
        </w:rPr>
        <w:t xml:space="preserve">postaci dochodów z pracy lub działalności gospodarczej. W celu ułatwienia skutecznego poszukiwania zatrudnienia lub podejmowania własnej działalności gospodarczej przez wyżej wymienione grupy uchodźców niezbędne są specjalistyczne szkolenia oraz praktyczne warsztaty przygotowujące do podjęcia aktywizacji zawodowej i ekonomicznej w warunkach polskiego i unijnego rynku pracy. </w:t>
      </w:r>
    </w:p>
    <w:p w:rsidR="009A53CC" w:rsidRPr="009A53CC" w:rsidRDefault="009A53CC" w:rsidP="009A53CC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53CC" w:rsidRDefault="009A53CC" w:rsidP="009A53CC">
      <w:pPr>
        <w:spacing w:line="360" w:lineRule="auto"/>
        <w:jc w:val="both"/>
        <w:rPr>
          <w:color w:val="000000"/>
        </w:rPr>
      </w:pPr>
      <w:r w:rsidRPr="009A53CC">
        <w:rPr>
          <w:color w:val="000000"/>
        </w:rPr>
        <w:t>W związku z powyższym przyjęcie zarządzenia jest w pełni uzasadnione.</w:t>
      </w:r>
    </w:p>
    <w:p w:rsidR="009A53CC" w:rsidRDefault="009A53CC" w:rsidP="009A53CC">
      <w:pPr>
        <w:spacing w:line="360" w:lineRule="auto"/>
        <w:jc w:val="both"/>
      </w:pPr>
    </w:p>
    <w:p w:rsidR="009A53CC" w:rsidRDefault="009A53CC" w:rsidP="009A53CC">
      <w:pPr>
        <w:keepNext/>
        <w:spacing w:line="360" w:lineRule="auto"/>
        <w:jc w:val="center"/>
      </w:pPr>
      <w:r>
        <w:t>DYREKTOR WYDZIAŁU</w:t>
      </w:r>
    </w:p>
    <w:p w:rsidR="009A53CC" w:rsidRPr="009A53CC" w:rsidRDefault="009A53CC" w:rsidP="009A53CC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9A53CC" w:rsidRPr="009A53CC" w:rsidSect="009A53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CC" w:rsidRDefault="009A53CC">
      <w:r>
        <w:separator/>
      </w:r>
    </w:p>
  </w:endnote>
  <w:endnote w:type="continuationSeparator" w:id="0">
    <w:p w:rsidR="009A53CC" w:rsidRDefault="009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CC" w:rsidRDefault="009A53CC">
      <w:r>
        <w:separator/>
      </w:r>
    </w:p>
  </w:footnote>
  <w:footnote w:type="continuationSeparator" w:id="0">
    <w:p w:rsidR="009A53CC" w:rsidRDefault="009A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yjęcia programu „Wspieranie procesu adaptacji, integracji oraz aktywizacji zawodowej”."/>
  </w:docVars>
  <w:rsids>
    <w:rsidRoot w:val="009A53CC"/>
    <w:rsid w:val="000607A3"/>
    <w:rsid w:val="00191992"/>
    <w:rsid w:val="001B1D53"/>
    <w:rsid w:val="002946C5"/>
    <w:rsid w:val="002C29F3"/>
    <w:rsid w:val="005871D4"/>
    <w:rsid w:val="008C68E6"/>
    <w:rsid w:val="009A53CC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119</Words>
  <Characters>863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2022-04-14T11:54:00Z</dcterms:created>
  <dcterms:modified xsi:type="dcterms:W3CDTF">2022-04-14T11:54:00Z</dcterms:modified>
</cp:coreProperties>
</file>