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1E1C">
          <w:t>310/2022/P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61E1C">
        <w:rPr>
          <w:b/>
          <w:sz w:val="28"/>
        </w:rPr>
        <w:fldChar w:fldCharType="separate"/>
      </w:r>
      <w:r w:rsidR="00C61E1C">
        <w:rPr>
          <w:b/>
          <w:sz w:val="28"/>
        </w:rPr>
        <w:t>20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1E1C">
              <w:rPr>
                <w:b/>
                <w:sz w:val="24"/>
                <w:szCs w:val="24"/>
              </w:rPr>
              <w:fldChar w:fldCharType="separate"/>
            </w:r>
            <w:r w:rsidR="00C61E1C">
              <w:rPr>
                <w:b/>
                <w:sz w:val="24"/>
                <w:szCs w:val="24"/>
              </w:rPr>
              <w:t>nabycia na własność Miasta Poznania części nieruchomości o powierzchni 89 m², zapisanej w księdze wieczystej nr PO1P/00206499/2, przeznaczonej pod drogę publiczną.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61E1C" w:rsidP="00C61E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61E1C">
        <w:rPr>
          <w:color w:val="000000"/>
          <w:sz w:val="24"/>
        </w:rPr>
        <w:t>Na podstawie art. 30 ust. 1 ustawy z dnia 8 marca 1990 r. o samorządzie gminnym (Dz. U. z</w:t>
      </w:r>
      <w:r w:rsidR="00976301">
        <w:rPr>
          <w:color w:val="000000"/>
          <w:sz w:val="24"/>
        </w:rPr>
        <w:t> </w:t>
      </w:r>
      <w:r w:rsidRPr="00C61E1C">
        <w:rPr>
          <w:color w:val="000000"/>
          <w:sz w:val="24"/>
        </w:rPr>
        <w:t>2021 r. poz. 1372) oraz uchwały Nr LXI/840/V/2009 Rady Miasta Poznania z 13 października 2009 roku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następuje:</w:t>
      </w:r>
    </w:p>
    <w:p w:rsidR="00C61E1C" w:rsidRDefault="00C61E1C" w:rsidP="00C61E1C">
      <w:pPr>
        <w:spacing w:line="360" w:lineRule="auto"/>
        <w:jc w:val="both"/>
        <w:rPr>
          <w:sz w:val="24"/>
        </w:rPr>
      </w:pPr>
    </w:p>
    <w:p w:rsidR="00C61E1C" w:rsidRDefault="00C61E1C" w:rsidP="00C61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1E1C" w:rsidRDefault="00C61E1C" w:rsidP="00C61E1C">
      <w:pPr>
        <w:keepNext/>
        <w:spacing w:line="360" w:lineRule="auto"/>
        <w:rPr>
          <w:color w:val="000000"/>
          <w:sz w:val="24"/>
        </w:rPr>
      </w:pPr>
    </w:p>
    <w:p w:rsidR="00C61E1C" w:rsidRPr="00C61E1C" w:rsidRDefault="00C61E1C" w:rsidP="00C61E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1E1C">
        <w:rPr>
          <w:color w:val="000000"/>
          <w:sz w:val="24"/>
          <w:szCs w:val="24"/>
        </w:rPr>
        <w:t>Nabyć od Structure Zielona 4 Spółki z ograniczoną odpowiedzialnością część nieruchomości o powierzchni 89 m</w:t>
      </w:r>
      <w:r w:rsidRPr="00C61E1C">
        <w:rPr>
          <w:color w:val="000000"/>
          <w:sz w:val="24"/>
          <w:szCs w:val="28"/>
        </w:rPr>
        <w:t>²</w:t>
      </w:r>
      <w:r w:rsidRPr="00C61E1C">
        <w:rPr>
          <w:color w:val="000000"/>
          <w:sz w:val="24"/>
          <w:szCs w:val="24"/>
        </w:rPr>
        <w:t xml:space="preserve"> zapisanej w księdze wieczystej  PO1P/00206499/2,  oznaczonej geodezyjnie jako działka nr 17/1 z obrębu Poznań, arkusza mapy 28, przeznaczonej pod drogę publiczną.</w:t>
      </w:r>
    </w:p>
    <w:p w:rsidR="00C61E1C" w:rsidRDefault="00C61E1C" w:rsidP="00C61E1C">
      <w:pPr>
        <w:spacing w:line="360" w:lineRule="auto"/>
        <w:jc w:val="both"/>
        <w:rPr>
          <w:color w:val="000000"/>
          <w:sz w:val="24"/>
          <w:szCs w:val="24"/>
        </w:rPr>
      </w:pPr>
      <w:r w:rsidRPr="00C61E1C">
        <w:rPr>
          <w:color w:val="000000"/>
          <w:sz w:val="24"/>
          <w:szCs w:val="24"/>
        </w:rPr>
        <w:t>Cenę nabycia nieruchomości ustala się na kwotę: 359.000,00 zł brutto (słownie: trzysta pięćdziesiąt dziewięć tysięcy złotych 00/100).</w:t>
      </w:r>
    </w:p>
    <w:p w:rsidR="00C61E1C" w:rsidRDefault="00C61E1C" w:rsidP="00C61E1C">
      <w:pPr>
        <w:spacing w:line="360" w:lineRule="auto"/>
        <w:jc w:val="both"/>
        <w:rPr>
          <w:color w:val="000000"/>
          <w:sz w:val="24"/>
        </w:rPr>
      </w:pPr>
    </w:p>
    <w:p w:rsidR="00C61E1C" w:rsidRDefault="00C61E1C" w:rsidP="00C61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1E1C" w:rsidRDefault="00C61E1C" w:rsidP="00C61E1C">
      <w:pPr>
        <w:keepNext/>
        <w:spacing w:line="360" w:lineRule="auto"/>
        <w:rPr>
          <w:color w:val="000000"/>
          <w:sz w:val="24"/>
        </w:rPr>
      </w:pPr>
    </w:p>
    <w:p w:rsidR="00C61E1C" w:rsidRDefault="00C61E1C" w:rsidP="00C61E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1E1C">
        <w:rPr>
          <w:color w:val="000000"/>
          <w:sz w:val="24"/>
          <w:szCs w:val="24"/>
        </w:rPr>
        <w:t>Nabycie opisanej w § 1 części nieruchomości może nastąpić pod warunkiem, że nieruchomość wolna jest od obciążeń hipotecznych.</w:t>
      </w:r>
    </w:p>
    <w:p w:rsidR="00C61E1C" w:rsidRDefault="00C61E1C" w:rsidP="00C61E1C">
      <w:pPr>
        <w:spacing w:line="360" w:lineRule="auto"/>
        <w:jc w:val="both"/>
        <w:rPr>
          <w:color w:val="000000"/>
          <w:sz w:val="24"/>
        </w:rPr>
      </w:pPr>
    </w:p>
    <w:p w:rsidR="00C61E1C" w:rsidRDefault="00C61E1C" w:rsidP="00C61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61E1C" w:rsidRDefault="00C61E1C" w:rsidP="00C61E1C">
      <w:pPr>
        <w:keepNext/>
        <w:spacing w:line="360" w:lineRule="auto"/>
        <w:rPr>
          <w:color w:val="000000"/>
          <w:sz w:val="24"/>
        </w:rPr>
      </w:pPr>
    </w:p>
    <w:p w:rsidR="00C61E1C" w:rsidRDefault="00C61E1C" w:rsidP="00C61E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1E1C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C61E1C" w:rsidRDefault="00C61E1C" w:rsidP="00C61E1C">
      <w:pPr>
        <w:spacing w:line="360" w:lineRule="auto"/>
        <w:jc w:val="both"/>
        <w:rPr>
          <w:color w:val="000000"/>
          <w:sz w:val="24"/>
        </w:rPr>
      </w:pPr>
    </w:p>
    <w:p w:rsidR="00C61E1C" w:rsidRDefault="00C61E1C" w:rsidP="00C61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61E1C" w:rsidRDefault="00C61E1C" w:rsidP="00C61E1C">
      <w:pPr>
        <w:keepNext/>
        <w:spacing w:line="360" w:lineRule="auto"/>
        <w:rPr>
          <w:color w:val="000000"/>
          <w:sz w:val="24"/>
        </w:rPr>
      </w:pPr>
    </w:p>
    <w:p w:rsidR="00C61E1C" w:rsidRDefault="00C61E1C" w:rsidP="00C61E1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61E1C">
        <w:rPr>
          <w:color w:val="000000"/>
          <w:sz w:val="24"/>
          <w:szCs w:val="24"/>
        </w:rPr>
        <w:t>Zarządzenie wchodzi w życie z dniem podpisania.</w:t>
      </w:r>
    </w:p>
    <w:p w:rsidR="00C61E1C" w:rsidRDefault="00C61E1C" w:rsidP="00C61E1C">
      <w:pPr>
        <w:spacing w:line="360" w:lineRule="auto"/>
        <w:jc w:val="both"/>
        <w:rPr>
          <w:color w:val="000000"/>
          <w:sz w:val="24"/>
        </w:rPr>
      </w:pPr>
    </w:p>
    <w:p w:rsidR="00C61E1C" w:rsidRDefault="00C61E1C" w:rsidP="00C61E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61E1C" w:rsidRDefault="00C61E1C" w:rsidP="00C61E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61E1C" w:rsidRPr="00C61E1C" w:rsidRDefault="00C61E1C" w:rsidP="00C61E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61E1C" w:rsidRPr="00C61E1C" w:rsidSect="00C61E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1C" w:rsidRDefault="00C61E1C">
      <w:r>
        <w:separator/>
      </w:r>
    </w:p>
  </w:endnote>
  <w:endnote w:type="continuationSeparator" w:id="0">
    <w:p w:rsidR="00C61E1C" w:rsidRDefault="00C6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1C" w:rsidRDefault="00C61E1C">
      <w:r>
        <w:separator/>
      </w:r>
    </w:p>
  </w:footnote>
  <w:footnote w:type="continuationSeparator" w:id="0">
    <w:p w:rsidR="00C61E1C" w:rsidRDefault="00C6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kwietnia 2022r."/>
    <w:docVar w:name="AktNr" w:val="310/2022/P"/>
    <w:docVar w:name="Sprawa" w:val="nabycia na własność Miasta Poznania części nieruchomości o powierzchni 89 m², zapisanej w księdze wieczystej nr PO1P/00206499/2, przeznaczonej pod drogę publiczną."/>
  </w:docVars>
  <w:rsids>
    <w:rsidRoot w:val="00C61E1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6301"/>
    <w:rsid w:val="009773E3"/>
    <w:rsid w:val="009E48F1"/>
    <w:rsid w:val="009F5036"/>
    <w:rsid w:val="00A5209A"/>
    <w:rsid w:val="00AA184A"/>
    <w:rsid w:val="00BA113A"/>
    <w:rsid w:val="00BB3401"/>
    <w:rsid w:val="00C5423F"/>
    <w:rsid w:val="00C61E1C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D487B-5D2D-4396-9A5A-7128F827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269</Words>
  <Characters>1525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2022-04-20T09:40:00Z</dcterms:created>
  <dcterms:modified xsi:type="dcterms:W3CDTF">2022-04-20T09:40:00Z</dcterms:modified>
</cp:coreProperties>
</file>