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C1B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1B5B">
              <w:rPr>
                <w:b/>
              </w:rPr>
              <w:fldChar w:fldCharType="separate"/>
            </w:r>
            <w:r w:rsidR="005C1B5B">
              <w:rPr>
                <w:b/>
              </w:rPr>
              <w:t>przekazania na stan majątkowy Młodzieżowego Domu Kultury nr 1 z siedzibą przy ulicy Droga Dębińska 21, 61-555 Poznań, nakładów finansowych poniesionych w związku z przygotowaniem i realizacją projektu pn. „Rewitalizacja i ochrona dziedzictwa kulturowego kompleksu Dzieciniec pod Słońcem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1B5B" w:rsidRDefault="00FA63B5" w:rsidP="005C1B5B">
      <w:pPr>
        <w:spacing w:line="360" w:lineRule="auto"/>
        <w:jc w:val="both"/>
      </w:pPr>
      <w:bookmarkStart w:id="2" w:name="z1"/>
      <w:bookmarkEnd w:id="2"/>
    </w:p>
    <w:p w:rsidR="005C1B5B" w:rsidRPr="005C1B5B" w:rsidRDefault="005C1B5B" w:rsidP="005C1B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C1B5B">
        <w:rPr>
          <w:color w:val="000000"/>
        </w:rPr>
        <w:t>Nakłady wymienione w § 1 zarządzenia zostały poniesione w związku z realizacją projektu pod nazwą „Rewitalizacja i ochrona dziedzictwa kulturowego kompleksu Dzieciniec pod Słońcem w Poznaniu” przez Miasto Poznań.</w:t>
      </w:r>
    </w:p>
    <w:p w:rsidR="005C1B5B" w:rsidRPr="005C1B5B" w:rsidRDefault="005C1B5B" w:rsidP="005C1B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C1B5B">
        <w:rPr>
          <w:color w:val="000000"/>
        </w:rPr>
        <w:t xml:space="preserve">Dla prawidłowej eksploatacji i sprawowania nad majątkiem właściwego, bieżącego nadzoru poniesione nakłady należy przekazać na stan majątkowy jednostki budżetowej Młodzieżowego Domu Kultury nr 1 z siedzibą przy ulicy Droga Dębińska 21, 61-555 Poznań, zgodnie z zarządzeniem Nr 44/2021/K Prezydenta Miasta Poznania z dnia 1 października 2021 r. w sprawie wprowadzenia Instrukcji obiegu i kontroli dokumentów finansowo-księgowych w Urzędzie Miasta Poznania. </w:t>
      </w:r>
    </w:p>
    <w:p w:rsidR="005C1B5B" w:rsidRDefault="005C1B5B" w:rsidP="005C1B5B">
      <w:pPr>
        <w:spacing w:line="360" w:lineRule="auto"/>
        <w:jc w:val="both"/>
        <w:rPr>
          <w:color w:val="000000"/>
        </w:rPr>
      </w:pPr>
      <w:r w:rsidRPr="005C1B5B">
        <w:rPr>
          <w:color w:val="000000"/>
        </w:rPr>
        <w:t>Wobec powyższego wydanie zarządzenia jest w pełni uzasadnione</w:t>
      </w:r>
    </w:p>
    <w:p w:rsidR="005C1B5B" w:rsidRDefault="005C1B5B" w:rsidP="005C1B5B">
      <w:pPr>
        <w:spacing w:line="360" w:lineRule="auto"/>
        <w:jc w:val="both"/>
      </w:pPr>
    </w:p>
    <w:p w:rsidR="005C1B5B" w:rsidRDefault="005C1B5B" w:rsidP="005C1B5B">
      <w:pPr>
        <w:keepNext/>
        <w:spacing w:line="360" w:lineRule="auto"/>
        <w:jc w:val="center"/>
      </w:pPr>
      <w:r>
        <w:t>ZASTĘPCA DYREKTORA</w:t>
      </w:r>
    </w:p>
    <w:p w:rsidR="005C1B5B" w:rsidRPr="005C1B5B" w:rsidRDefault="005C1B5B" w:rsidP="005C1B5B">
      <w:pPr>
        <w:keepNext/>
        <w:spacing w:line="360" w:lineRule="auto"/>
        <w:jc w:val="center"/>
      </w:pPr>
      <w:r>
        <w:t>(-) Krzysztof Wawron</w:t>
      </w:r>
    </w:p>
    <w:sectPr w:rsidR="005C1B5B" w:rsidRPr="005C1B5B" w:rsidSect="005C1B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5B" w:rsidRDefault="005C1B5B">
      <w:r>
        <w:separator/>
      </w:r>
    </w:p>
  </w:endnote>
  <w:endnote w:type="continuationSeparator" w:id="0">
    <w:p w:rsidR="005C1B5B" w:rsidRDefault="005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5B" w:rsidRDefault="005C1B5B">
      <w:r>
        <w:separator/>
      </w:r>
    </w:p>
  </w:footnote>
  <w:footnote w:type="continuationSeparator" w:id="0">
    <w:p w:rsidR="005C1B5B" w:rsidRDefault="005C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."/>
  </w:docVars>
  <w:rsids>
    <w:rsidRoot w:val="005C1B5B"/>
    <w:rsid w:val="000607A3"/>
    <w:rsid w:val="001B1D53"/>
    <w:rsid w:val="0022095A"/>
    <w:rsid w:val="002946C5"/>
    <w:rsid w:val="002C29F3"/>
    <w:rsid w:val="005C1B5B"/>
    <w:rsid w:val="00796326"/>
    <w:rsid w:val="00A82A6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8696-7541-46C2-BF53-F75071F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151</Words>
  <Characters>993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2022-04-20T09:56:00Z</dcterms:created>
  <dcterms:modified xsi:type="dcterms:W3CDTF">2022-04-20T09:56:00Z</dcterms:modified>
</cp:coreProperties>
</file>