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1F6B">
          <w:t>316/2022/P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1F6B">
        <w:rPr>
          <w:b/>
          <w:sz w:val="28"/>
        </w:rPr>
        <w:fldChar w:fldCharType="separate"/>
      </w:r>
      <w:r w:rsidR="008C1F6B">
        <w:rPr>
          <w:b/>
          <w:sz w:val="28"/>
        </w:rPr>
        <w:t>21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1F6B">
              <w:rPr>
                <w:b/>
                <w:sz w:val="24"/>
                <w:szCs w:val="24"/>
              </w:rPr>
              <w:fldChar w:fldCharType="separate"/>
            </w:r>
            <w:r w:rsidR="008C1F6B">
              <w:rPr>
                <w:b/>
                <w:sz w:val="24"/>
                <w:szCs w:val="24"/>
              </w:rPr>
              <w:t>określenia trybu postępowania o udzielenie, sposobu rozliczania oraz kontroli dotacji dla organizacji pozarządowych na realizację zadań publicznych z zakresu pomocy świadczonej przez Miasto Poznań na rzecz obywateli Ukrainy w związku z konfliktem zbrojnym na terytorium tego państwa.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1F6B" w:rsidP="008C1F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1F6B">
        <w:rPr>
          <w:color w:val="000000"/>
          <w:sz w:val="24"/>
          <w:szCs w:val="24"/>
        </w:rPr>
        <w:t>Na podstawie art. 12 ust. 4 i 8 ustawy z dnia 12 marca 2022 r. o pomocy obywatelom Ukrainy w związku z konfliktem zbrojnym na terytorium tego państwa (Dz. U. z 2022 r. poz. 583 z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późn. zm.), art. 7 ust. 1 pkt 19 i art. 30 ust. 1 ustawy z dnia 8 marca 1990 r. o samorządzie gminnym (Dz. U. z 2022 r. poz. 559 z późn. zm.),  oraz uchwały Rady Miasta Poznania Nr LXI/1136/VIII/2022 z dnia 24 marca 2022 r. w sprawie zakresu pomocy świadczonej przez Miasto Poznań na rzecz obywateli Ukrainy, w związku z konfliktem zbrojnym na terytorium tego państwa zarządza się, co następuje</w:t>
      </w:r>
      <w:r w:rsidRPr="008C1F6B">
        <w:rPr>
          <w:color w:val="000000"/>
          <w:sz w:val="24"/>
        </w:rPr>
        <w:t>:</w:t>
      </w:r>
    </w:p>
    <w:p w:rsidR="008C1F6B" w:rsidRDefault="008C1F6B" w:rsidP="008C1F6B">
      <w:pPr>
        <w:spacing w:line="360" w:lineRule="auto"/>
        <w:jc w:val="both"/>
        <w:rPr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8C1F6B" w:rsidRDefault="008C1F6B" w:rsidP="008C1F6B">
      <w:pPr>
        <w:keepNext/>
        <w:spacing w:line="360" w:lineRule="auto"/>
        <w:jc w:val="center"/>
        <w:rPr>
          <w:b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Default="008C1F6B" w:rsidP="008C1F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1F6B">
        <w:rPr>
          <w:color w:val="000000"/>
          <w:sz w:val="24"/>
          <w:szCs w:val="24"/>
        </w:rPr>
        <w:t>Określa się tryb postępowania o udzielenie, sposób rozliczania oraz kontroli dotacji w celu realizacji zadań z zakresu pomocy świadczonej przez Miasto Poznań na rzecz obywateli i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obywatelek Ukrainy w związku z konfliktem zbrojnym na terytorium tego państwa na podstawie oferty dotyczącej realizacji zadania publicznego, złożonej przez organizację pozarządową lub podmiot wymieniony w art. 3 ust. 3 ustawy z dnia 24 kwietnia 2003 r. o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działalności pożytku publicznego i o wolontariacie</w:t>
      </w:r>
      <w:r w:rsidRPr="008C1F6B">
        <w:rPr>
          <w:color w:val="FF0000"/>
          <w:sz w:val="24"/>
          <w:szCs w:val="24"/>
        </w:rPr>
        <w:t xml:space="preserve"> </w:t>
      </w:r>
      <w:r w:rsidRPr="008C1F6B">
        <w:rPr>
          <w:color w:val="000000"/>
          <w:sz w:val="24"/>
          <w:szCs w:val="24"/>
        </w:rPr>
        <w:t>z pominięciem otwartego konkursu ofert, o którym mowa w dziale II rozdziale 2 ustawy z dnia 23 kwietnia 2003 r. o działalności pożytku publicznego i o</w:t>
      </w:r>
      <w:r w:rsidRPr="008C1F6B">
        <w:rPr>
          <w:b/>
          <w:bCs/>
          <w:color w:val="000000"/>
          <w:sz w:val="24"/>
          <w:szCs w:val="24"/>
        </w:rPr>
        <w:t xml:space="preserve"> </w:t>
      </w:r>
      <w:r w:rsidRPr="008C1F6B">
        <w:rPr>
          <w:color w:val="000000"/>
          <w:sz w:val="24"/>
          <w:szCs w:val="24"/>
        </w:rPr>
        <w:t>wolontariacie (Dz. U. z 2020 r. poz. 1057 z późn. zm.).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1F6B">
        <w:rPr>
          <w:color w:val="000000"/>
          <w:sz w:val="24"/>
          <w:szCs w:val="24"/>
        </w:rPr>
        <w:t>Ilekroć w zarządzeniu jest mowa o: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1) ustawie – należy przez to rozumieć ustawę o działalności pożytku publicznego i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o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wolontariacie (Dz. U. z 2020 r. poz. 1057 z późn. zm.);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2) organizacji pozarządowej – należy przez to rozumieć podmiot, o który mowa w art. 3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ust. 2 ustawy;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3) platformie – należy przez to rozumieć generator wniosków www.witkac.pl, tj. kompleksowy system informatyczny usprawniający m.in. ogłaszanie konkursów, nabór i ocenę ofert, tworzenie umów oraz składanie i weryfikację sprawozdań;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4) oferencie – należy przez to rozumieć organizację pozarządową lub podmiot wskazany w art. 3 ust. 3 ustawy, który składa ofertę w naborze;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5) ofercie – należy przez to rozumieć odpowiedź oferenta na nabór na realizację zadania publicznego</w:t>
      </w:r>
      <w:r w:rsidRPr="008C1F6B">
        <w:rPr>
          <w:strike/>
          <w:color w:val="FF0000"/>
          <w:sz w:val="24"/>
          <w:szCs w:val="24"/>
        </w:rPr>
        <w:t xml:space="preserve"> </w:t>
      </w:r>
      <w:r w:rsidRPr="008C1F6B">
        <w:rPr>
          <w:color w:val="000000"/>
          <w:sz w:val="24"/>
          <w:szCs w:val="24"/>
        </w:rPr>
        <w:t>z zakresu pomocy świadczonej przez Miasto Poznań na rzecz obywateli i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obywatelek Ukrainy w związku z konfliktem zbrojnym na terytorium tego państwa na podstawie oferty złożonej przez organizację pozarządową z pominięciem otwartego konkursu ofert, o którym mowa w dziale II rozdziale 2 ustawy;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6) wydziale merytorycznym – należy przez to rozumieć właściwą jednostkę Urzędu Miasta Poznania (tj. wydział, biuro, gabinet) odpowiedzialną za ogłoszenie naboru;</w:t>
      </w:r>
    </w:p>
    <w:p w:rsidR="008C1F6B" w:rsidRDefault="008C1F6B" w:rsidP="008C1F6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7) Mieście – należy przez to rozumieć Miasto Poznań.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1F6B">
        <w:rPr>
          <w:color w:val="000000"/>
          <w:sz w:val="24"/>
          <w:szCs w:val="24"/>
        </w:rPr>
        <w:t>1.</w:t>
      </w:r>
      <w:r w:rsidRPr="008C1F6B">
        <w:rPr>
          <w:color w:val="FF0000"/>
          <w:sz w:val="24"/>
          <w:szCs w:val="24"/>
        </w:rPr>
        <w:t xml:space="preserve"> </w:t>
      </w:r>
      <w:r w:rsidRPr="008C1F6B">
        <w:rPr>
          <w:color w:val="000000"/>
          <w:sz w:val="24"/>
          <w:szCs w:val="24"/>
        </w:rPr>
        <w:t>Określa się tryb postępowania o udzielenie, sposób rozliczania oraz kontroli dotacji w celu realizacji zadań z zakresu pomocy świadczonej przez Miasto na rzecz obywateli i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obywatelek Ukrainy w związku z konfliktem zbrojnym na terytorium tego państwa na podstawie oferty.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2. Co najmniej dwa uprawnione podmioty mogą złożyć ofertę wspólną.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3. Oferta wspólna wskazuje: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1) jakie działania w ramach realizacji zadania publicznego będą wykonywać poszczególne uprawnione podmioty;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lastRenderedPageBreak/>
        <w:t>2) sposób reprezentacji uprawnionych podmiotów wobec organu administracji publicznej.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4. Uprawnione podmioty składające ofertę wspólną ponoszą odpowiedzialność solidarną za zobowiązania, o których mowa w art. 16 ust. 1 ustawy.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5. Organizacje pozarządowe mogą składać oferty w odpowiedzi na zaproszenie wskazujące potrzebę Miasta mającą na celu realizację zadań z zakresu pomocy świadczonej przez Miasto na rzecz obywateli i obywatelek Ukrainy w związku z konfliktem zbrojnym na terytorium tego państwa. Oferty składane przez organizacje pozarządowe powinny zawierać w szczególności: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1) opis zadania publicznego przeznaczonego do realizacji, uwzględniający w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szczególności opis planowanych</w:t>
      </w:r>
      <w:r w:rsidRPr="008C1F6B">
        <w:rPr>
          <w:strike/>
          <w:color w:val="FF0000"/>
          <w:sz w:val="24"/>
          <w:szCs w:val="24"/>
        </w:rPr>
        <w:t xml:space="preserve"> </w:t>
      </w:r>
      <w:r w:rsidRPr="008C1F6B">
        <w:rPr>
          <w:color w:val="000000"/>
          <w:sz w:val="24"/>
          <w:szCs w:val="24"/>
        </w:rPr>
        <w:t>działań,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2) termin realizacji zadania publicznego;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3) szacunkową kalkulację kosztów realizacji zadania publicznego;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4) opis zakładanych rezultatów realizacji zadania publicznego.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6. Zlecenie zadania nastąpi w trybie powierzenia lub wsparcia realizacji zadania publicznego z zakresu pomocy świadczonej przez Miasto na rzecz obywateli i obywatelek Ukrainy w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związku z konfliktem zbrojnym na terytorium tego państwa.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7. Organizacja pozarządowa wnioskująca o przyznanie środków publicznych na realizację zadania publicznego powinna przedstawić ofertę zgodnie z zasadami uczciwej konkurencji, gwarantującą wykonanie zadania w sposób efektywny, oszczędny i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terminowy.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8. Oferty należy złożyć tylko w wersji elektronicznej za pomocą platformy. Oferent nie jest zobowiązany do dostarczenia dokumentu „Potwierdzenie złożenia oferty”.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9. Oferta zostaje rozpatrzona w terminie 7 dni roboczych od dnia wpłynięcia oferty lub jej aktualizacji.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10. Właściwy wydział merytoryczny dokonuje oceny możliwości i sposobu wykonania zadania, zakresu rzeczowego zadania oraz kosztów i przyjmuje do realizacji lub odrzuca ofertę.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11. Wszelkie informacje dotyczące statusu oferty będą dostępne wyłącznie na platformie.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12. Dopuszcza się możliwość negocjacji z oferentem zakresu działań, kosztorysu realizacji zadania oraz rezultatów poprzez aktualizację zakresu rzeczowego, rezultatów i kosztorysu zadania.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13. Po przyjęciu do realizacji oferty bez zbędnej zwłoki zawiera się umowę realizacji zadania publicznego z uwzględnieniem zapisów art. 221 ustawy z dnia 27 sierpnia 2009 r. o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finansach publicznych.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lastRenderedPageBreak/>
        <w:t>14. W trakcie realizacji zadania dopuszcza się dokonywanie przesunięć pomiędzy poszczególnymi pozycjami kosztów określonych w szacunkowej kalkulacji kosztów realizacji zadania publicznego, co oznacza, że jeśli dany wydatek finansowy z dotacji wykazany w sprawozdaniu z realizacji zadania publicznego nie będzie równy odpowiedniemu kosztowi określonemu w umowie, to uznaje się za zgodny z umową wówczas, gdy nie nastąpiło zwiększenie tego wydatku o więcej niż 20%, przy czym ogólna kwota dotacji nie może ulec zwiększeniu.</w:t>
      </w:r>
    </w:p>
    <w:p w:rsidR="008C1F6B" w:rsidRDefault="008C1F6B" w:rsidP="008C1F6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15. W trakcie realizacji zadania mogą być dokonywane zmiany w zakresie sposobu jego realizacji oraz założonych celów i rezultatów, pod warunkiem że nie zmieniają istoty zadania publicznego. Zmiany wymagają zgłoszenia w formie pisemnej i uzyskania zgody właściwej jednostki. Oferent zobligowany jest przedstawić zaktualizowany zakres działań/harmonogram po uzyskaniu zgody na wprowadzenie zmian. Zmiana wymaga aneksu do umowy.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1F6B">
        <w:rPr>
          <w:color w:val="000000"/>
          <w:sz w:val="24"/>
          <w:szCs w:val="24"/>
        </w:rPr>
        <w:t>1. Podmiot realizujący zadanie publiczne, na które uzyskał środki z budżetu Miasta, w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terminie nie dłuższym niż 30 dni od zakończenia realizacji zadania składa sprawozdanie z realizacji zadania publicznego na platformie.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2. Zwrotowi do budżetu Miasta podlega ta część dotacji, która nie została wykorzystana lub została wykorzystana niezgodnie z przeznaczeniem, nienależnie pobrana lub pobrana w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nadmiernej wysokości.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3. Dotacje udzielone z budżetu Miasta wykorzystane niezgodnie z przeznaczeniem, pobrane nienależnie lub w nadmiernej wysokości oraz niewykorzystana kwota dotacji zwrócona po terminie określonym w umowie dotacyjnej podlegają zwrotowi do budżetu wraz z</w:t>
      </w:r>
      <w:r w:rsidR="001F100C">
        <w:rPr>
          <w:color w:val="000000"/>
          <w:sz w:val="24"/>
          <w:szCs w:val="24"/>
        </w:rPr>
        <w:t> </w:t>
      </w:r>
      <w:r w:rsidRPr="008C1F6B">
        <w:rPr>
          <w:color w:val="000000"/>
          <w:sz w:val="24"/>
          <w:szCs w:val="24"/>
        </w:rPr>
        <w:t>odsetkami w wysokości określonej jak dla zaległości podatkowych.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4</w:t>
      </w: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1F6B">
        <w:rPr>
          <w:color w:val="000000"/>
          <w:sz w:val="24"/>
          <w:szCs w:val="24"/>
        </w:rPr>
        <w:t>1. Zleceniodawca może dokonywać kontroli i oceny realizacji zadania publicznego.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2. Kontrola, o której mowa w ust. 1, ma na celu sprawdzenie w szczególności: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1) stopnia realizacji zadania;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2) efektywności, rzetelności i jakości realizacji zadania;</w:t>
      </w:r>
    </w:p>
    <w:p w:rsidR="008C1F6B" w:rsidRPr="008C1F6B" w:rsidRDefault="008C1F6B" w:rsidP="008C1F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3) prawidłowości wykorzystania środków publicznych otrzymanych na realizację zadania;</w:t>
      </w:r>
    </w:p>
    <w:p w:rsidR="008C1F6B" w:rsidRDefault="008C1F6B" w:rsidP="008C1F6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1F6B">
        <w:rPr>
          <w:color w:val="000000"/>
          <w:sz w:val="24"/>
          <w:szCs w:val="24"/>
        </w:rPr>
        <w:t>4) prawidłowości prowadzenia dokumentacji związanej z realizowanym zadaniem.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5</w:t>
      </w: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Default="008C1F6B" w:rsidP="008C1F6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C1F6B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C1F6B" w:rsidRDefault="008C1F6B" w:rsidP="008C1F6B">
      <w:pPr>
        <w:keepNext/>
        <w:spacing w:line="360" w:lineRule="auto"/>
        <w:rPr>
          <w:color w:val="000000"/>
          <w:sz w:val="24"/>
        </w:rPr>
      </w:pPr>
    </w:p>
    <w:p w:rsidR="008C1F6B" w:rsidRDefault="008C1F6B" w:rsidP="008C1F6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C1F6B">
        <w:rPr>
          <w:color w:val="000000"/>
          <w:sz w:val="24"/>
          <w:szCs w:val="24"/>
        </w:rPr>
        <w:t>Zarządzenie wchodzi w życie z dniem podpisania.</w:t>
      </w:r>
    </w:p>
    <w:p w:rsidR="008C1F6B" w:rsidRDefault="008C1F6B" w:rsidP="008C1F6B">
      <w:pPr>
        <w:spacing w:line="360" w:lineRule="auto"/>
        <w:jc w:val="both"/>
        <w:rPr>
          <w:color w:val="000000"/>
          <w:sz w:val="24"/>
        </w:rPr>
      </w:pPr>
    </w:p>
    <w:p w:rsidR="008C1F6B" w:rsidRDefault="008C1F6B" w:rsidP="008C1F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1F6B" w:rsidRDefault="008C1F6B" w:rsidP="008C1F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C1F6B" w:rsidRPr="008C1F6B" w:rsidRDefault="008C1F6B" w:rsidP="008C1F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1F6B" w:rsidRPr="008C1F6B" w:rsidSect="008C1F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6B" w:rsidRDefault="008C1F6B">
      <w:r>
        <w:separator/>
      </w:r>
    </w:p>
  </w:endnote>
  <w:endnote w:type="continuationSeparator" w:id="0">
    <w:p w:rsidR="008C1F6B" w:rsidRDefault="008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6B" w:rsidRDefault="008C1F6B">
      <w:r>
        <w:separator/>
      </w:r>
    </w:p>
  </w:footnote>
  <w:footnote w:type="continuationSeparator" w:id="0">
    <w:p w:rsidR="008C1F6B" w:rsidRDefault="008C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2r."/>
    <w:docVar w:name="AktNr" w:val="316/2022/P"/>
    <w:docVar w:name="Sprawa" w:val="określenia trybu postępowania o udzielenie, sposobu rozliczania oraz kontroli dotacji dla organizacji pozarządowych na realizację zadań publicznych z zakresu pomocy świadczonej przez Miasto Poznań na rzecz obywateli Ukrainy w związku z konfliktem zbrojnym na terytorium tego państwa."/>
  </w:docVars>
  <w:rsids>
    <w:rsidRoot w:val="008C1F6B"/>
    <w:rsid w:val="00072485"/>
    <w:rsid w:val="000C07FF"/>
    <w:rsid w:val="000E2E12"/>
    <w:rsid w:val="00167A3B"/>
    <w:rsid w:val="001F100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1F6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1F5C-75E7-4427-A43C-EF15BB52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1158</Words>
  <Characters>7011</Characters>
  <Application>Microsoft Office Word</Application>
  <DocSecurity>0</DocSecurity>
  <Lines>159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2022-04-21T11:10:00Z</dcterms:created>
  <dcterms:modified xsi:type="dcterms:W3CDTF">2022-04-21T11:10:00Z</dcterms:modified>
</cp:coreProperties>
</file>