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2170">
              <w:rPr>
                <w:b/>
              </w:rPr>
              <w:fldChar w:fldCharType="separate"/>
            </w:r>
            <w:r w:rsidR="00A82170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2170" w:rsidRDefault="00FA63B5" w:rsidP="00A82170">
      <w:pPr>
        <w:spacing w:line="360" w:lineRule="auto"/>
        <w:jc w:val="both"/>
      </w:pPr>
      <w:bookmarkStart w:id="2" w:name="z1"/>
      <w:bookmarkEnd w:id="2"/>
    </w:p>
    <w:p w:rsidR="00A82170" w:rsidRDefault="00A82170" w:rsidP="00A82170">
      <w:pPr>
        <w:spacing w:line="360" w:lineRule="auto"/>
        <w:jc w:val="both"/>
        <w:rPr>
          <w:color w:val="000000"/>
        </w:rPr>
      </w:pPr>
      <w:r w:rsidRPr="00A82170">
        <w:rPr>
          <w:color w:val="000000"/>
        </w:rPr>
        <w:t>Plan finansowy Urzędu Miasta Poznania na rok 2022 stanowi zgodnie z art. 249 ustawy z</w:t>
      </w:r>
      <w:r w:rsidR="00727999">
        <w:rPr>
          <w:color w:val="000000"/>
        </w:rPr>
        <w:t> </w:t>
      </w:r>
      <w:r w:rsidRPr="00A82170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22 kwietnia 2022 r.</w:t>
      </w:r>
    </w:p>
    <w:p w:rsidR="00A82170" w:rsidRDefault="00A82170" w:rsidP="00A82170">
      <w:pPr>
        <w:spacing w:line="360" w:lineRule="auto"/>
        <w:jc w:val="both"/>
      </w:pPr>
    </w:p>
    <w:p w:rsidR="00A82170" w:rsidRDefault="00A82170" w:rsidP="00A82170">
      <w:pPr>
        <w:keepNext/>
        <w:spacing w:line="360" w:lineRule="auto"/>
        <w:jc w:val="center"/>
      </w:pPr>
      <w:r>
        <w:t>DYREKTOR</w:t>
      </w:r>
    </w:p>
    <w:p w:rsidR="00A82170" w:rsidRDefault="00A82170" w:rsidP="00A82170">
      <w:pPr>
        <w:keepNext/>
        <w:spacing w:line="360" w:lineRule="auto"/>
        <w:jc w:val="center"/>
      </w:pPr>
      <w:r>
        <w:t>Wydziału Budżetu i Kontrolingu</w:t>
      </w:r>
    </w:p>
    <w:p w:rsidR="00A82170" w:rsidRPr="00A82170" w:rsidRDefault="00A82170" w:rsidP="00A82170">
      <w:pPr>
        <w:keepNext/>
        <w:spacing w:line="360" w:lineRule="auto"/>
        <w:jc w:val="center"/>
      </w:pPr>
      <w:r>
        <w:t>(-) Justyna Glapa</w:t>
      </w:r>
    </w:p>
    <w:sectPr w:rsidR="00A82170" w:rsidRPr="00A82170" w:rsidSect="00A821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70" w:rsidRDefault="00A82170">
      <w:r>
        <w:separator/>
      </w:r>
    </w:p>
  </w:endnote>
  <w:endnote w:type="continuationSeparator" w:id="0">
    <w:p w:rsidR="00A82170" w:rsidRDefault="00A8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70" w:rsidRDefault="00A82170">
      <w:r>
        <w:separator/>
      </w:r>
    </w:p>
  </w:footnote>
  <w:footnote w:type="continuationSeparator" w:id="0">
    <w:p w:rsidR="00A82170" w:rsidRDefault="00A8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A82170"/>
    <w:rsid w:val="000607A3"/>
    <w:rsid w:val="001B1D53"/>
    <w:rsid w:val="0022095A"/>
    <w:rsid w:val="002946C5"/>
    <w:rsid w:val="002C29F3"/>
    <w:rsid w:val="00727999"/>
    <w:rsid w:val="00796326"/>
    <w:rsid w:val="00A8217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453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2022-04-26T10:37:00Z</dcterms:created>
  <dcterms:modified xsi:type="dcterms:W3CDTF">2022-04-26T10:37:00Z</dcterms:modified>
</cp:coreProperties>
</file>