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100E3">
              <w:rPr>
                <w:b/>
              </w:rPr>
              <w:fldChar w:fldCharType="separate"/>
            </w:r>
            <w:r w:rsidR="00F100E3">
              <w:rPr>
                <w:b/>
              </w:rPr>
              <w:t>wprowadzenia wzoru wniosku o najem lokalu w programie „Mieszkanie dla Seniora” z zasobu Poznańskiego Towarzystwa Budownictwa Społecznego Sp. z o.o. z partycypacją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100E3" w:rsidRDefault="00FA63B5" w:rsidP="00F100E3">
      <w:pPr>
        <w:spacing w:line="360" w:lineRule="auto"/>
        <w:jc w:val="both"/>
      </w:pPr>
      <w:bookmarkStart w:id="2" w:name="z1"/>
      <w:bookmarkEnd w:id="2"/>
    </w:p>
    <w:p w:rsidR="00F100E3" w:rsidRPr="00F100E3" w:rsidRDefault="00F100E3" w:rsidP="00F100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00E3">
        <w:rPr>
          <w:color w:val="000000"/>
        </w:rPr>
        <w:t xml:space="preserve">Tryb kwalifikowania osób ubiegających się o udział w programie </w:t>
      </w:r>
      <w:r w:rsidRPr="00F100E3">
        <w:rPr>
          <w:color w:val="000000"/>
          <w:szCs w:val="22"/>
        </w:rPr>
        <w:t>„</w:t>
      </w:r>
      <w:r w:rsidRPr="00F100E3">
        <w:rPr>
          <w:color w:val="000000"/>
        </w:rPr>
        <w:t>Mieszkanie dla Seniora</w:t>
      </w:r>
      <w:r w:rsidRPr="00F100E3">
        <w:rPr>
          <w:color w:val="000000"/>
          <w:szCs w:val="22"/>
        </w:rPr>
        <w:t>”</w:t>
      </w:r>
      <w:r w:rsidRPr="00F100E3">
        <w:rPr>
          <w:color w:val="000000"/>
        </w:rPr>
        <w:t xml:space="preserve"> </w:t>
      </w:r>
      <w:r w:rsidRPr="00F100E3">
        <w:rPr>
          <w:color w:val="000000"/>
          <w:szCs w:val="20"/>
        </w:rPr>
        <w:t xml:space="preserve">został uregulowany zarządzeniem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zm.). </w:t>
      </w:r>
      <w:r w:rsidRPr="00F100E3">
        <w:rPr>
          <w:color w:val="000000"/>
        </w:rPr>
        <w:t>Wnioski o najem lokalu w ramach programu przyjmowane są w terminie określonym w</w:t>
      </w:r>
      <w:r w:rsidR="000B7C87">
        <w:rPr>
          <w:color w:val="000000"/>
        </w:rPr>
        <w:t> </w:t>
      </w:r>
      <w:r w:rsidRPr="00F100E3">
        <w:rPr>
          <w:color w:val="000000"/>
        </w:rPr>
        <w:t>ogłoszeniu o naborze.</w:t>
      </w:r>
    </w:p>
    <w:p w:rsidR="00F100E3" w:rsidRDefault="00F100E3" w:rsidP="00F100E3">
      <w:pPr>
        <w:spacing w:line="360" w:lineRule="auto"/>
        <w:jc w:val="both"/>
        <w:rPr>
          <w:color w:val="000000"/>
        </w:rPr>
      </w:pPr>
      <w:r w:rsidRPr="00F100E3">
        <w:rPr>
          <w:color w:val="000000"/>
        </w:rPr>
        <w:t>Niniejszym zarządzeniem wprowadza się wzór wniosku umożliwiającego ubieganie się o</w:t>
      </w:r>
      <w:r w:rsidR="000B7C87">
        <w:rPr>
          <w:color w:val="000000"/>
        </w:rPr>
        <w:t> </w:t>
      </w:r>
      <w:r w:rsidRPr="00F100E3">
        <w:rPr>
          <w:color w:val="000000"/>
        </w:rPr>
        <w:t xml:space="preserve">udział w programie </w:t>
      </w:r>
      <w:r w:rsidRPr="00F100E3">
        <w:rPr>
          <w:color w:val="000000"/>
          <w:szCs w:val="22"/>
        </w:rPr>
        <w:t>„</w:t>
      </w:r>
      <w:r w:rsidRPr="00F100E3">
        <w:rPr>
          <w:color w:val="000000"/>
        </w:rPr>
        <w:t>Mieszkanie dla Seniora</w:t>
      </w:r>
      <w:r w:rsidRPr="00F100E3">
        <w:rPr>
          <w:color w:val="000000"/>
          <w:szCs w:val="22"/>
        </w:rPr>
        <w:t>”</w:t>
      </w:r>
      <w:r w:rsidRPr="00F100E3">
        <w:rPr>
          <w:color w:val="000000"/>
        </w:rPr>
        <w:t>.</w:t>
      </w:r>
    </w:p>
    <w:p w:rsidR="00F100E3" w:rsidRDefault="00F100E3" w:rsidP="00F100E3">
      <w:pPr>
        <w:spacing w:line="360" w:lineRule="auto"/>
        <w:jc w:val="both"/>
      </w:pPr>
    </w:p>
    <w:p w:rsidR="00F100E3" w:rsidRDefault="00F100E3" w:rsidP="00F100E3">
      <w:pPr>
        <w:keepNext/>
        <w:spacing w:line="360" w:lineRule="auto"/>
        <w:jc w:val="center"/>
      </w:pPr>
      <w:r>
        <w:t>ZASTĘPCA DYREKTORA</w:t>
      </w:r>
    </w:p>
    <w:p w:rsidR="00F100E3" w:rsidRDefault="00F100E3" w:rsidP="00F100E3">
      <w:pPr>
        <w:keepNext/>
        <w:spacing w:line="360" w:lineRule="auto"/>
        <w:jc w:val="center"/>
      </w:pPr>
      <w:r>
        <w:t>BIURA SPRAW LOKALOWYCH</w:t>
      </w:r>
    </w:p>
    <w:p w:rsidR="00F100E3" w:rsidRPr="00F100E3" w:rsidRDefault="00F100E3" w:rsidP="00F100E3">
      <w:pPr>
        <w:keepNext/>
        <w:spacing w:line="360" w:lineRule="auto"/>
        <w:jc w:val="center"/>
      </w:pPr>
      <w:r>
        <w:t>(-) Katarzyna Kaszubowska</w:t>
      </w:r>
    </w:p>
    <w:sectPr w:rsidR="00F100E3" w:rsidRPr="00F100E3" w:rsidSect="00F10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E3" w:rsidRDefault="00F100E3">
      <w:r>
        <w:separator/>
      </w:r>
    </w:p>
  </w:endnote>
  <w:endnote w:type="continuationSeparator" w:id="0">
    <w:p w:rsidR="00F100E3" w:rsidRDefault="00F1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E3" w:rsidRDefault="00F100E3">
      <w:r>
        <w:separator/>
      </w:r>
    </w:p>
  </w:footnote>
  <w:footnote w:type="continuationSeparator" w:id="0">
    <w:p w:rsidR="00F100E3" w:rsidRDefault="00F1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wzoru wniosku o najem lokalu w programie „Mieszkanie dla Seniora” z zasobu Poznańskiego Towarzystwa Budownictwa Społecznego Sp. z o.o. z partycypacją Miasta Poznania."/>
  </w:docVars>
  <w:rsids>
    <w:rsidRoot w:val="00F100E3"/>
    <w:rsid w:val="000607A3"/>
    <w:rsid w:val="000B7C87"/>
    <w:rsid w:val="001B1D53"/>
    <w:rsid w:val="0022095A"/>
    <w:rsid w:val="002946C5"/>
    <w:rsid w:val="002C29F3"/>
    <w:rsid w:val="00796326"/>
    <w:rsid w:val="00A87E1B"/>
    <w:rsid w:val="00AA04BE"/>
    <w:rsid w:val="00BB1A14"/>
    <w:rsid w:val="00F100E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F4CE6-50D6-4B15-829E-F0A7EF10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136</Words>
  <Characters>879</Characters>
  <Application>Microsoft Office Word</Application>
  <DocSecurity>0</DocSecurity>
  <Lines>25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2022-04-22T11:30:00Z</dcterms:created>
  <dcterms:modified xsi:type="dcterms:W3CDTF">2022-04-22T11:30:00Z</dcterms:modified>
</cp:coreProperties>
</file>