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2427">
              <w:rPr>
                <w:b/>
              </w:rPr>
              <w:fldChar w:fldCharType="separate"/>
            </w:r>
            <w:r w:rsidR="00FA2427">
              <w:rPr>
                <w:b/>
              </w:rPr>
              <w:t>ogłoszenia konkursu na stanowisko dyrektora zespołu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2427" w:rsidRDefault="00FA63B5" w:rsidP="00FA2427">
      <w:pPr>
        <w:spacing w:line="360" w:lineRule="auto"/>
        <w:jc w:val="both"/>
      </w:pPr>
      <w:bookmarkStart w:id="2" w:name="z1"/>
      <w:bookmarkEnd w:id="2"/>
    </w:p>
    <w:p w:rsidR="00FA2427" w:rsidRDefault="00FA2427" w:rsidP="00FA2427">
      <w:pPr>
        <w:spacing w:line="360" w:lineRule="auto"/>
        <w:jc w:val="both"/>
        <w:rPr>
          <w:color w:val="000000"/>
          <w:szCs w:val="20"/>
        </w:rPr>
      </w:pPr>
      <w:r w:rsidRPr="00FA2427">
        <w:rPr>
          <w:color w:val="000000"/>
          <w:szCs w:val="20"/>
        </w:rPr>
        <w:t>Z dniem 1 września 2022 r. Rada Miasta Poznania uchwałą Nr  LXII/1157/VIII/2022 z dnia 5</w:t>
      </w:r>
      <w:r w:rsidR="00511AED">
        <w:rPr>
          <w:color w:val="000000"/>
          <w:szCs w:val="20"/>
        </w:rPr>
        <w:t> </w:t>
      </w:r>
      <w:r w:rsidRPr="00FA2427">
        <w:rPr>
          <w:color w:val="000000"/>
          <w:szCs w:val="20"/>
        </w:rPr>
        <w:t>kwietnia 2022 r.  utworzyła Zespół Ogrodów Jordanowskich w Poznaniu, ul. Przybyszewskiego 30A. W związku z powyższym zachodzi konieczność ogłoszenia konkursu na stanowisko dyrektora ww. zespołu.</w:t>
      </w:r>
    </w:p>
    <w:p w:rsidR="00FA2427" w:rsidRDefault="00FA2427" w:rsidP="00FA2427">
      <w:pPr>
        <w:spacing w:line="360" w:lineRule="auto"/>
        <w:jc w:val="both"/>
      </w:pPr>
    </w:p>
    <w:p w:rsidR="00FA2427" w:rsidRDefault="00FA2427" w:rsidP="00FA2427">
      <w:pPr>
        <w:keepNext/>
        <w:spacing w:line="360" w:lineRule="auto"/>
        <w:jc w:val="center"/>
      </w:pPr>
      <w:r>
        <w:t>ZASTĘPCA DYREKTORA</w:t>
      </w:r>
    </w:p>
    <w:p w:rsidR="00FA2427" w:rsidRPr="00FA2427" w:rsidRDefault="00FA2427" w:rsidP="00FA2427">
      <w:pPr>
        <w:keepNext/>
        <w:spacing w:line="360" w:lineRule="auto"/>
        <w:jc w:val="center"/>
      </w:pPr>
      <w:r>
        <w:t>(-) Wiesław Banaś</w:t>
      </w:r>
    </w:p>
    <w:sectPr w:rsidR="00FA2427" w:rsidRPr="00FA2427" w:rsidSect="00FA24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27" w:rsidRDefault="00FA2427">
      <w:r>
        <w:separator/>
      </w:r>
    </w:p>
  </w:endnote>
  <w:endnote w:type="continuationSeparator" w:id="0">
    <w:p w:rsidR="00FA2427" w:rsidRDefault="00FA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27" w:rsidRDefault="00FA2427">
      <w:r>
        <w:separator/>
      </w:r>
    </w:p>
  </w:footnote>
  <w:footnote w:type="continuationSeparator" w:id="0">
    <w:p w:rsidR="00FA2427" w:rsidRDefault="00FA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zespołu publicznych placówek."/>
  </w:docVars>
  <w:rsids>
    <w:rsidRoot w:val="00FA2427"/>
    <w:rsid w:val="000607A3"/>
    <w:rsid w:val="001B1D53"/>
    <w:rsid w:val="0022095A"/>
    <w:rsid w:val="002946C5"/>
    <w:rsid w:val="002C29F3"/>
    <w:rsid w:val="00511AED"/>
    <w:rsid w:val="00796326"/>
    <w:rsid w:val="00A87E1B"/>
    <w:rsid w:val="00AA04BE"/>
    <w:rsid w:val="00BB1A14"/>
    <w:rsid w:val="00FA24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A0D4-51DD-4B50-AB0C-6046BCF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448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2022-04-25T09:37:00Z</dcterms:created>
  <dcterms:modified xsi:type="dcterms:W3CDTF">2022-04-25T09:37:00Z</dcterms:modified>
</cp:coreProperties>
</file>