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27BD">
          <w:t>338/2022/P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727BD">
        <w:rPr>
          <w:b/>
          <w:sz w:val="28"/>
        </w:rPr>
        <w:fldChar w:fldCharType="separate"/>
      </w:r>
      <w:r w:rsidR="00A727BD">
        <w:rPr>
          <w:b/>
          <w:sz w:val="28"/>
        </w:rPr>
        <w:t>27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27BD">
              <w:rPr>
                <w:b/>
                <w:sz w:val="24"/>
                <w:szCs w:val="24"/>
              </w:rPr>
              <w:fldChar w:fldCharType="separate"/>
            </w:r>
            <w:r w:rsidR="00A727BD">
              <w:rPr>
                <w:b/>
                <w:sz w:val="24"/>
                <w:szCs w:val="24"/>
              </w:rPr>
              <w:t>zarządzenie w sprawie powołania komisji konkursowej do wyłonienia kandydata na stanowisko dyrektora publicznej szkoły artystycznej.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727BD" w:rsidP="00A727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727BD">
        <w:rPr>
          <w:color w:val="000000"/>
          <w:sz w:val="24"/>
          <w:szCs w:val="24"/>
        </w:rPr>
        <w:t>Na podstawie art. 30 ust. 1 ustawy z dnia 8 marca 1990 r. o samorządzie gminnym (t.j. Dz. U. z 2022 r. poz. 559 ze zm.) oraz art. 63 ust. 14 ustawy z dnia 14 grudnia 2016 r. Prawo oświatowe (t.j. Dz. U. z 2021 r. poz. 1082 ze zm.) zarządza się, co następuje:</w:t>
      </w:r>
    </w:p>
    <w:p w:rsidR="00A727BD" w:rsidRDefault="00A727BD" w:rsidP="00A727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27BD" w:rsidRDefault="00A727BD" w:rsidP="00A727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27BD">
        <w:rPr>
          <w:color w:val="000000"/>
          <w:sz w:val="24"/>
          <w:szCs w:val="24"/>
        </w:rPr>
        <w:t xml:space="preserve">W załączniku do zarządzenia Nr 298/2022/P Prezydenta Miasta Poznania z dnia 14 kwietnia 2022 r. w sprawie powołania komisji konkursowej do wyłonienia kandydata na stanowiska dyrektora publicznej szkoły artystycznej w tabeli pkt 10 otrzymuje brzmienie: "Alicja Janicka-Gągorowska </w:t>
      </w:r>
      <w:r w:rsidRPr="00A727BD">
        <w:rPr>
          <w:color w:val="000000"/>
          <w:sz w:val="24"/>
          <w:szCs w:val="22"/>
        </w:rPr>
        <w:t>–</w:t>
      </w:r>
      <w:r w:rsidRPr="00A727BD">
        <w:rPr>
          <w:color w:val="000000"/>
          <w:sz w:val="24"/>
          <w:szCs w:val="24"/>
        </w:rPr>
        <w:t xml:space="preserve"> przedstawiciel Rady Rodziców".</w:t>
      </w:r>
    </w:p>
    <w:p w:rsidR="00A727BD" w:rsidRDefault="00A727BD" w:rsidP="00A727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27BD" w:rsidRDefault="00A727BD" w:rsidP="00A727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27B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727BD" w:rsidRDefault="00A727BD" w:rsidP="00A727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27BD" w:rsidRDefault="00A727BD" w:rsidP="00A727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27BD">
        <w:rPr>
          <w:color w:val="000000"/>
          <w:sz w:val="24"/>
          <w:szCs w:val="24"/>
        </w:rPr>
        <w:t>Zarządzenie wchodzi w życie z dniem podpisania.</w:t>
      </w:r>
    </w:p>
    <w:p w:rsidR="00A727BD" w:rsidRDefault="00A727BD" w:rsidP="00A727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27BD" w:rsidRPr="00A727BD" w:rsidRDefault="00A727BD" w:rsidP="00A727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27BD" w:rsidRPr="00A727BD" w:rsidSect="00A727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BD" w:rsidRDefault="00A727BD">
      <w:r>
        <w:separator/>
      </w:r>
    </w:p>
  </w:endnote>
  <w:endnote w:type="continuationSeparator" w:id="0">
    <w:p w:rsidR="00A727BD" w:rsidRDefault="00A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BD" w:rsidRDefault="00A727BD">
      <w:r>
        <w:separator/>
      </w:r>
    </w:p>
  </w:footnote>
  <w:footnote w:type="continuationSeparator" w:id="0">
    <w:p w:rsidR="00A727BD" w:rsidRDefault="00A7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2r."/>
    <w:docVar w:name="AktNr" w:val="338/2022/P"/>
    <w:docVar w:name="Sprawa" w:val="zarządzenie w sprawie powołania komisji konkursowej do wyłonienia kandydata na stanowisko dyrektora publicznej szkoły artystycznej."/>
  </w:docVars>
  <w:rsids>
    <w:rsidRoot w:val="00A727B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63AB0"/>
    <w:rsid w:val="009773E3"/>
    <w:rsid w:val="009865C7"/>
    <w:rsid w:val="00A727B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402A-D8E5-48D9-A093-A3097A03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155</Words>
  <Characters>865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2022-04-27T10:27:00Z</dcterms:created>
  <dcterms:modified xsi:type="dcterms:W3CDTF">2022-04-27T10:27:00Z</dcterms:modified>
</cp:coreProperties>
</file>