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71040">
              <w:rPr>
                <w:b/>
              </w:rPr>
              <w:fldChar w:fldCharType="separate"/>
            </w:r>
            <w:r w:rsidR="00A71040">
              <w:rPr>
                <w:b/>
              </w:rPr>
              <w:t>powołania Komisji Konkursowej do zaopiniowania ofert złożonych przez organizacje pozarządowe w ramach otwartego konkursu ofert nr 64/2022 w obszarze „Działalność na rzecz dzieci i młodzieży, w tym wypoczynek dzieci i młodzieży” w priorytecie pn. „Wspieranie organizacji wypoczynku i działań edukacyjnych dla dzieci i młodzieży, w szczególności z rodzin będących w trudnej sytuacji materialnej, podczas wakacji letnich i ferii zimowych” w roku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71040" w:rsidRDefault="00FA63B5" w:rsidP="00A71040">
      <w:pPr>
        <w:spacing w:line="360" w:lineRule="auto"/>
        <w:jc w:val="both"/>
      </w:pPr>
      <w:bookmarkStart w:id="2" w:name="z1"/>
      <w:bookmarkEnd w:id="2"/>
    </w:p>
    <w:p w:rsidR="00A71040" w:rsidRPr="00A71040" w:rsidRDefault="00A71040" w:rsidP="00A7104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1040">
        <w:rPr>
          <w:color w:val="000000"/>
        </w:rPr>
        <w:t>W dniu 4 kwietnia 2022 roku Prezydent Miasta Poznania ogłosił otwarty konkurs ofert nr 64/2022 w obszarze „Działalność na rzecz dzieci i młodzieży, w tym wypoczynek dzieci i</w:t>
      </w:r>
      <w:r w:rsidR="00371270">
        <w:rPr>
          <w:color w:val="000000"/>
        </w:rPr>
        <w:t> </w:t>
      </w:r>
      <w:r w:rsidRPr="00A71040">
        <w:rPr>
          <w:color w:val="000000"/>
        </w:rPr>
        <w:t>młodzieży” w priorytecie pn. „Wspieranie organizacji wypoczynku i działań edukacyjnych dla dzieci i młodzieży, w szczególności z rodzin będących w trudnej sytuacji materialnej, podczas wakacji letnich i ferii zimowych”. Rada Miasta Poznania na mocy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371270">
        <w:rPr>
          <w:color w:val="000000"/>
        </w:rPr>
        <w:t> </w:t>
      </w:r>
      <w:r w:rsidRPr="00A71040">
        <w:rPr>
          <w:color w:val="000000"/>
        </w:rPr>
        <w:t>działalności pożytku publicznego i o wolontariacie, na 2022 rok zobowiązała Prezydenta do powoływania komisji konkursowych, które przedstawiają opinię o ofertach złożonych w</w:t>
      </w:r>
      <w:r w:rsidR="00371270">
        <w:rPr>
          <w:color w:val="000000"/>
        </w:rPr>
        <w:t> </w:t>
      </w:r>
      <w:r w:rsidRPr="00A71040">
        <w:rPr>
          <w:color w:val="000000"/>
        </w:rPr>
        <w:t>otwartych konkursach na realizację zadań publicznych Miasta. W skład Komisji Konkursowej wchodzi dwoje przedstawicieli Prezydenta Miasta Poznania oraz dwoje przedstawicieli organizacji pozarządowych. Udział organizacji pozarządowych jest w pełni uzasadniony koniecznością zachowania transparentności działań związanych z</w:t>
      </w:r>
      <w:r w:rsidR="00371270">
        <w:rPr>
          <w:color w:val="000000"/>
        </w:rPr>
        <w:t> </w:t>
      </w:r>
      <w:r w:rsidRPr="00A71040">
        <w:rPr>
          <w:color w:val="000000"/>
        </w:rPr>
        <w:t>dysponowaniem środkami publicznymi Miasta Poznania.</w:t>
      </w:r>
    </w:p>
    <w:p w:rsidR="00A71040" w:rsidRDefault="00A71040" w:rsidP="00A71040">
      <w:pPr>
        <w:spacing w:line="360" w:lineRule="auto"/>
        <w:jc w:val="both"/>
        <w:rPr>
          <w:color w:val="000000"/>
        </w:rPr>
      </w:pPr>
      <w:r w:rsidRPr="00A71040">
        <w:rPr>
          <w:color w:val="000000"/>
        </w:rPr>
        <w:t>W świetle powyższego przyjęcie zarządzenia jest zasadne.</w:t>
      </w:r>
    </w:p>
    <w:p w:rsidR="00A71040" w:rsidRDefault="00A71040" w:rsidP="00A71040">
      <w:pPr>
        <w:spacing w:line="360" w:lineRule="auto"/>
        <w:jc w:val="both"/>
      </w:pPr>
    </w:p>
    <w:p w:rsidR="00A71040" w:rsidRDefault="00A71040" w:rsidP="00A71040">
      <w:pPr>
        <w:keepNext/>
        <w:spacing w:line="360" w:lineRule="auto"/>
        <w:jc w:val="center"/>
      </w:pPr>
      <w:r>
        <w:t>ZASTĘPCA DYREKTORA</w:t>
      </w:r>
    </w:p>
    <w:p w:rsidR="00A71040" w:rsidRPr="00A71040" w:rsidRDefault="00A71040" w:rsidP="00A71040">
      <w:pPr>
        <w:keepNext/>
        <w:spacing w:line="360" w:lineRule="auto"/>
        <w:jc w:val="center"/>
      </w:pPr>
      <w:r>
        <w:t>(-) Wiesław Banaś</w:t>
      </w:r>
    </w:p>
    <w:sectPr w:rsidR="00A71040" w:rsidRPr="00A71040" w:rsidSect="00A710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40" w:rsidRDefault="00A71040">
      <w:r>
        <w:separator/>
      </w:r>
    </w:p>
  </w:endnote>
  <w:endnote w:type="continuationSeparator" w:id="0">
    <w:p w:rsidR="00A71040" w:rsidRDefault="00A7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40" w:rsidRDefault="00A71040">
      <w:r>
        <w:separator/>
      </w:r>
    </w:p>
  </w:footnote>
  <w:footnote w:type="continuationSeparator" w:id="0">
    <w:p w:rsidR="00A71040" w:rsidRDefault="00A71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64/2022 w obszarze „Działalność na rzecz dzieci i młodzieży, w tym wypoczynek dzieci i młodzieży” w priorytecie pn. „Wspieranie organizacji wypoczynku i działań edukacyjnych dla dzieci i młodzieży, w szczególności z rodzin będących w trudnej sytuacji materialnej, podczas wakacji letnich i ferii zimowych” w roku 2022."/>
  </w:docVars>
  <w:rsids>
    <w:rsidRoot w:val="00A71040"/>
    <w:rsid w:val="000607A3"/>
    <w:rsid w:val="001B1D53"/>
    <w:rsid w:val="0022095A"/>
    <w:rsid w:val="002946C5"/>
    <w:rsid w:val="002C29F3"/>
    <w:rsid w:val="00371270"/>
    <w:rsid w:val="00796326"/>
    <w:rsid w:val="00A7104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253</Words>
  <Characters>1636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2022-04-27T10:22:00Z</dcterms:created>
  <dcterms:modified xsi:type="dcterms:W3CDTF">2022-04-27T10:22:00Z</dcterms:modified>
</cp:coreProperties>
</file>