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A0B35">
          <w:t>342/2022/P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A0B35">
        <w:rPr>
          <w:b/>
          <w:sz w:val="28"/>
        </w:rPr>
        <w:fldChar w:fldCharType="separate"/>
      </w:r>
      <w:r w:rsidR="007A0B35">
        <w:rPr>
          <w:b/>
          <w:sz w:val="28"/>
        </w:rPr>
        <w:t>28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A0B35">
              <w:rPr>
                <w:b/>
                <w:sz w:val="24"/>
                <w:szCs w:val="24"/>
              </w:rPr>
              <w:fldChar w:fldCharType="separate"/>
            </w:r>
            <w:r w:rsidR="007A0B35">
              <w:rPr>
                <w:b/>
                <w:sz w:val="24"/>
                <w:szCs w:val="24"/>
              </w:rPr>
              <w:t>Regulaminu konkursu „Inicjatory”.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A0B35" w:rsidP="007A0B3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A0B35">
        <w:rPr>
          <w:color w:val="000000"/>
          <w:sz w:val="24"/>
        </w:rPr>
        <w:t xml:space="preserve">Na podstawie </w:t>
      </w:r>
      <w:r w:rsidRPr="007A0B35">
        <w:rPr>
          <w:color w:val="000000"/>
          <w:sz w:val="24"/>
          <w:szCs w:val="24"/>
        </w:rPr>
        <w:t>art. 30 ust. 1, w związku z art. 7 ust. 1 pkt 19 ustawy z dnia 8 marca 1990 r. o</w:t>
      </w:r>
      <w:r w:rsidR="00FE53E6">
        <w:rPr>
          <w:color w:val="000000"/>
          <w:sz w:val="24"/>
          <w:szCs w:val="24"/>
        </w:rPr>
        <w:t> </w:t>
      </w:r>
      <w:r w:rsidRPr="007A0B35">
        <w:rPr>
          <w:color w:val="000000"/>
          <w:sz w:val="24"/>
          <w:szCs w:val="24"/>
        </w:rPr>
        <w:t>samorządzie gminnym (Dz. U. z 2022 r. poz. 559 z zm.)</w:t>
      </w:r>
      <w:r w:rsidRPr="007A0B35">
        <w:rPr>
          <w:color w:val="000000"/>
          <w:sz w:val="24"/>
        </w:rPr>
        <w:t xml:space="preserve"> zarządza się, co następuje:</w:t>
      </w:r>
    </w:p>
    <w:p w:rsidR="007A0B35" w:rsidRDefault="007A0B35" w:rsidP="007A0B35">
      <w:pPr>
        <w:spacing w:line="360" w:lineRule="auto"/>
        <w:jc w:val="both"/>
        <w:rPr>
          <w:sz w:val="24"/>
        </w:rPr>
      </w:pPr>
    </w:p>
    <w:p w:rsidR="007A0B35" w:rsidRDefault="007A0B35" w:rsidP="007A0B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A0B35" w:rsidRDefault="007A0B35" w:rsidP="007A0B35">
      <w:pPr>
        <w:keepNext/>
        <w:spacing w:line="360" w:lineRule="auto"/>
        <w:rPr>
          <w:color w:val="000000"/>
          <w:sz w:val="24"/>
        </w:rPr>
      </w:pPr>
    </w:p>
    <w:p w:rsidR="007A0B35" w:rsidRDefault="007A0B35" w:rsidP="007A0B3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A0B35">
        <w:rPr>
          <w:color w:val="000000"/>
          <w:sz w:val="24"/>
          <w:szCs w:val="24"/>
        </w:rPr>
        <w:t>Ogłasza się regulamin konkursu „Inicjatory”, stanowiący załącznik nr 1 do zarządzenia.</w:t>
      </w:r>
    </w:p>
    <w:p w:rsidR="007A0B35" w:rsidRDefault="007A0B35" w:rsidP="007A0B35">
      <w:pPr>
        <w:spacing w:line="360" w:lineRule="auto"/>
        <w:jc w:val="both"/>
        <w:rPr>
          <w:color w:val="000000"/>
          <w:sz w:val="24"/>
        </w:rPr>
      </w:pPr>
    </w:p>
    <w:p w:rsidR="007A0B35" w:rsidRDefault="007A0B35" w:rsidP="007A0B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A0B35" w:rsidRDefault="007A0B35" w:rsidP="007A0B35">
      <w:pPr>
        <w:keepNext/>
        <w:spacing w:line="360" w:lineRule="auto"/>
        <w:rPr>
          <w:color w:val="000000"/>
          <w:sz w:val="24"/>
        </w:rPr>
      </w:pPr>
    </w:p>
    <w:p w:rsidR="007A0B35" w:rsidRDefault="007A0B35" w:rsidP="007A0B3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A0B35">
        <w:rPr>
          <w:color w:val="000000"/>
          <w:sz w:val="24"/>
          <w:szCs w:val="24"/>
        </w:rPr>
        <w:t>Ogłasza się się formularz zgłoszeniowy do konkursu „Inicjatory”, stanowiący załącznik nr 2</w:t>
      </w:r>
      <w:r w:rsidR="00FE53E6">
        <w:rPr>
          <w:color w:val="000000"/>
          <w:sz w:val="24"/>
          <w:szCs w:val="24"/>
        </w:rPr>
        <w:t> </w:t>
      </w:r>
      <w:r w:rsidRPr="007A0B35">
        <w:rPr>
          <w:color w:val="000000"/>
          <w:sz w:val="24"/>
          <w:szCs w:val="24"/>
        </w:rPr>
        <w:t>do zarządzenia.</w:t>
      </w:r>
    </w:p>
    <w:p w:rsidR="007A0B35" w:rsidRDefault="007A0B35" w:rsidP="007A0B35">
      <w:pPr>
        <w:spacing w:line="360" w:lineRule="auto"/>
        <w:jc w:val="both"/>
        <w:rPr>
          <w:color w:val="000000"/>
          <w:sz w:val="24"/>
        </w:rPr>
      </w:pPr>
    </w:p>
    <w:p w:rsidR="007A0B35" w:rsidRDefault="007A0B35" w:rsidP="007A0B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A0B35" w:rsidRDefault="007A0B35" w:rsidP="007A0B35">
      <w:pPr>
        <w:keepNext/>
        <w:spacing w:line="360" w:lineRule="auto"/>
        <w:rPr>
          <w:color w:val="000000"/>
          <w:sz w:val="24"/>
        </w:rPr>
      </w:pPr>
    </w:p>
    <w:p w:rsidR="007A0B35" w:rsidRDefault="007A0B35" w:rsidP="007A0B3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A0B35">
        <w:rPr>
          <w:color w:val="000000"/>
          <w:sz w:val="24"/>
          <w:szCs w:val="24"/>
        </w:rPr>
        <w:t>Ogłasza się formularz zgłoszeniowy do prac Kapituły Konkursu „Inicjatory”, stanowiący załącznik nr 3 do zarządzenia.</w:t>
      </w:r>
    </w:p>
    <w:p w:rsidR="007A0B35" w:rsidRDefault="007A0B35" w:rsidP="007A0B35">
      <w:pPr>
        <w:spacing w:line="360" w:lineRule="auto"/>
        <w:jc w:val="both"/>
        <w:rPr>
          <w:color w:val="000000"/>
          <w:sz w:val="24"/>
        </w:rPr>
      </w:pPr>
    </w:p>
    <w:p w:rsidR="007A0B35" w:rsidRDefault="007A0B35" w:rsidP="007A0B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A0B35" w:rsidRDefault="007A0B35" w:rsidP="007A0B35">
      <w:pPr>
        <w:keepNext/>
        <w:spacing w:line="360" w:lineRule="auto"/>
        <w:rPr>
          <w:color w:val="000000"/>
          <w:sz w:val="24"/>
        </w:rPr>
      </w:pPr>
    </w:p>
    <w:p w:rsidR="007A0B35" w:rsidRDefault="007A0B35" w:rsidP="007A0B3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A0B35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7A0B35" w:rsidRDefault="007A0B35" w:rsidP="007A0B35">
      <w:pPr>
        <w:spacing w:line="360" w:lineRule="auto"/>
        <w:jc w:val="both"/>
        <w:rPr>
          <w:color w:val="000000"/>
          <w:sz w:val="24"/>
        </w:rPr>
      </w:pPr>
    </w:p>
    <w:p w:rsidR="007A0B35" w:rsidRDefault="007A0B35" w:rsidP="007A0B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7A0B35" w:rsidRDefault="007A0B35" w:rsidP="007A0B35">
      <w:pPr>
        <w:keepNext/>
        <w:spacing w:line="360" w:lineRule="auto"/>
        <w:rPr>
          <w:color w:val="000000"/>
          <w:sz w:val="24"/>
        </w:rPr>
      </w:pPr>
    </w:p>
    <w:p w:rsidR="007A0B35" w:rsidRDefault="007A0B35" w:rsidP="007A0B3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A0B35">
        <w:rPr>
          <w:color w:val="000000"/>
          <w:sz w:val="24"/>
          <w:szCs w:val="24"/>
        </w:rPr>
        <w:t>Traci moc zarządzenie Nr 612/2020/P Prezydenta Miasta Poznania z dnia 10 sierpnia 2020 r. w sprawie Regulaminu konkursu „Inicjatory – Najlepsza Poznańska Inicjatywa Pozarządowa”.</w:t>
      </w:r>
    </w:p>
    <w:p w:rsidR="007A0B35" w:rsidRDefault="007A0B35" w:rsidP="007A0B35">
      <w:pPr>
        <w:spacing w:line="360" w:lineRule="auto"/>
        <w:jc w:val="both"/>
        <w:rPr>
          <w:color w:val="000000"/>
          <w:sz w:val="24"/>
        </w:rPr>
      </w:pPr>
    </w:p>
    <w:p w:rsidR="007A0B35" w:rsidRDefault="007A0B35" w:rsidP="007A0B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A0B35" w:rsidRDefault="007A0B35" w:rsidP="007A0B35">
      <w:pPr>
        <w:keepNext/>
        <w:spacing w:line="360" w:lineRule="auto"/>
        <w:rPr>
          <w:color w:val="000000"/>
          <w:sz w:val="24"/>
        </w:rPr>
      </w:pPr>
    </w:p>
    <w:p w:rsidR="007A0B35" w:rsidRDefault="007A0B35" w:rsidP="007A0B35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A0B35">
        <w:rPr>
          <w:color w:val="000000"/>
          <w:sz w:val="24"/>
          <w:szCs w:val="24"/>
        </w:rPr>
        <w:t>Zarządzenie wchodzi w życie z dniem podpisania.</w:t>
      </w:r>
    </w:p>
    <w:p w:rsidR="007A0B35" w:rsidRDefault="007A0B35" w:rsidP="007A0B35">
      <w:pPr>
        <w:spacing w:line="360" w:lineRule="auto"/>
        <w:jc w:val="both"/>
        <w:rPr>
          <w:color w:val="000000"/>
          <w:sz w:val="24"/>
        </w:rPr>
      </w:pPr>
    </w:p>
    <w:p w:rsidR="007A0B35" w:rsidRDefault="007A0B35" w:rsidP="007A0B3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A0B35" w:rsidRDefault="007A0B35" w:rsidP="007A0B3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A0B35" w:rsidRPr="007A0B35" w:rsidRDefault="007A0B35" w:rsidP="007A0B3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A0B35" w:rsidRPr="007A0B35" w:rsidSect="007A0B3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35" w:rsidRDefault="007A0B35">
      <w:r>
        <w:separator/>
      </w:r>
    </w:p>
  </w:endnote>
  <w:endnote w:type="continuationSeparator" w:id="0">
    <w:p w:rsidR="007A0B35" w:rsidRDefault="007A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35" w:rsidRDefault="007A0B35">
      <w:r>
        <w:separator/>
      </w:r>
    </w:p>
  </w:footnote>
  <w:footnote w:type="continuationSeparator" w:id="0">
    <w:p w:rsidR="007A0B35" w:rsidRDefault="007A0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kwietnia 2022r."/>
    <w:docVar w:name="AktNr" w:val="342/2022/P"/>
    <w:docVar w:name="Sprawa" w:val="Regulaminu konkursu „Inicjatory”."/>
  </w:docVars>
  <w:rsids>
    <w:rsidRoot w:val="007A0B3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A0B35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46C83-694D-45FF-9473-D19740C5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181</Words>
  <Characters>1004</Characters>
  <Application>Microsoft Office Word</Application>
  <DocSecurity>0</DocSecurity>
  <Lines>52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2022-04-28T07:13:00Z</dcterms:created>
  <dcterms:modified xsi:type="dcterms:W3CDTF">2022-04-28T07:13:00Z</dcterms:modified>
</cp:coreProperties>
</file>