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4A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4A49">
              <w:rPr>
                <w:b/>
              </w:rPr>
              <w:fldChar w:fldCharType="separate"/>
            </w:r>
            <w:r w:rsidR="00974A49">
              <w:rPr>
                <w:b/>
              </w:rPr>
              <w:t>rozstrzygnięcia otwartego konkursu ofert nr 60/2022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4A49" w:rsidRDefault="00FA63B5" w:rsidP="00974A49">
      <w:pPr>
        <w:spacing w:line="360" w:lineRule="auto"/>
        <w:jc w:val="both"/>
      </w:pPr>
      <w:bookmarkStart w:id="2" w:name="z1"/>
      <w:bookmarkEnd w:id="2"/>
    </w:p>
    <w:p w:rsidR="00974A49" w:rsidRPr="00974A49" w:rsidRDefault="00974A49" w:rsidP="00974A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A49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974A49" w:rsidRPr="00974A49" w:rsidRDefault="00974A49" w:rsidP="00974A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A49">
        <w:rPr>
          <w:color w:val="000000"/>
        </w:rPr>
        <w:t>W dniu 24 marca 2022 roku Prezydent Miasta Poznania ogłosił otwarty konkurs ofert nr 60/2022 (znak sprawy ZSS-XIV.524.4.1.2022) w obszarze "Prowadzenie działań promocyjnych, edukacyjnych i wspierających rodzicielstwo zastępcze".</w:t>
      </w:r>
    </w:p>
    <w:p w:rsidR="00974A49" w:rsidRPr="00974A49" w:rsidRDefault="00974A49" w:rsidP="00974A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A49">
        <w:rPr>
          <w:color w:val="000000"/>
        </w:rPr>
        <w:t xml:space="preserve">W odpowiedzi na ogłoszony konkurs wpłynęły 2 oferty. </w:t>
      </w:r>
    </w:p>
    <w:p w:rsidR="00974A49" w:rsidRPr="00974A49" w:rsidRDefault="00974A49" w:rsidP="00974A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A49">
        <w:rPr>
          <w:color w:val="000000"/>
        </w:rPr>
        <w:t>Zarządzeniem Prezydenta Miasta Poznania Nr 290/2022/P z dnia 11 kwietnia 2022 roku powołana została Komisja Konkursowa w celu zaopiniowania ofert złożonych w ramach otwartego konkursu ofert nr 60/2022. Na posiedzeniu w dniu 27 kwietnia 2022 roku, które ze względu na obowiązujący w kraju stan epidemii odbyło się w trybie zdalnym w formie wideokonferencji, wyżej wymieniona komisja zaopiniowała pozytywnie ofertę wskazaną w</w:t>
      </w:r>
      <w:r w:rsidR="00246ED6">
        <w:rPr>
          <w:color w:val="000000"/>
        </w:rPr>
        <w:t> </w:t>
      </w:r>
      <w:r w:rsidRPr="00974A49">
        <w:rPr>
          <w:color w:val="000000"/>
        </w:rPr>
        <w:t xml:space="preserve">załączniku nr 1 do zarządzenia. Oferent spełnia kryteria niezbędne do realizacji projektu dotyczącego działań wspierających rodzicielstwo zastępcze. </w:t>
      </w:r>
    </w:p>
    <w:p w:rsidR="00974A49" w:rsidRDefault="00974A49" w:rsidP="00974A49">
      <w:pPr>
        <w:spacing w:line="360" w:lineRule="auto"/>
        <w:jc w:val="both"/>
        <w:rPr>
          <w:color w:val="000000"/>
        </w:rPr>
      </w:pPr>
      <w:r w:rsidRPr="00974A49">
        <w:rPr>
          <w:color w:val="000000"/>
        </w:rPr>
        <w:t>W świetle powyższego wydanie zarządzenia jest w pełni uzasadnione.</w:t>
      </w:r>
    </w:p>
    <w:p w:rsidR="00974A49" w:rsidRDefault="00974A49" w:rsidP="00974A49">
      <w:pPr>
        <w:spacing w:line="360" w:lineRule="auto"/>
        <w:jc w:val="both"/>
      </w:pPr>
    </w:p>
    <w:p w:rsidR="00974A49" w:rsidRDefault="00974A49" w:rsidP="00974A49">
      <w:pPr>
        <w:keepNext/>
        <w:spacing w:line="360" w:lineRule="auto"/>
        <w:jc w:val="center"/>
      </w:pPr>
      <w:r>
        <w:t>ZASTĘPCZYNI DYREKTORKI</w:t>
      </w:r>
    </w:p>
    <w:p w:rsidR="00974A49" w:rsidRPr="00974A49" w:rsidRDefault="00974A49" w:rsidP="00974A49">
      <w:pPr>
        <w:keepNext/>
        <w:spacing w:line="360" w:lineRule="auto"/>
        <w:jc w:val="center"/>
      </w:pPr>
      <w:r>
        <w:t>(-) Dorota Potejko</w:t>
      </w:r>
    </w:p>
    <w:sectPr w:rsidR="00974A49" w:rsidRPr="00974A49" w:rsidSect="00974A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49" w:rsidRDefault="00974A49">
      <w:r>
        <w:separator/>
      </w:r>
    </w:p>
  </w:endnote>
  <w:endnote w:type="continuationSeparator" w:id="0">
    <w:p w:rsidR="00974A49" w:rsidRDefault="0097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49" w:rsidRDefault="00974A49">
      <w:r>
        <w:separator/>
      </w:r>
    </w:p>
  </w:footnote>
  <w:footnote w:type="continuationSeparator" w:id="0">
    <w:p w:rsidR="00974A49" w:rsidRDefault="0097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0/2022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2 roku."/>
  </w:docVars>
  <w:rsids>
    <w:rsidRoot w:val="00974A49"/>
    <w:rsid w:val="000607A3"/>
    <w:rsid w:val="001B1D53"/>
    <w:rsid w:val="0022095A"/>
    <w:rsid w:val="00246ED6"/>
    <w:rsid w:val="002946C5"/>
    <w:rsid w:val="002C29F3"/>
    <w:rsid w:val="00796326"/>
    <w:rsid w:val="00974A4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B4C9-4BE0-4596-A176-452B025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256</Words>
  <Characters>1603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2022-05-02T11:04:00Z</dcterms:created>
  <dcterms:modified xsi:type="dcterms:W3CDTF">2022-05-02T11:04:00Z</dcterms:modified>
</cp:coreProperties>
</file>