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1FEA">
          <w:t>356/2022/P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1FEA">
        <w:rPr>
          <w:b/>
          <w:sz w:val="28"/>
        </w:rPr>
        <w:fldChar w:fldCharType="separate"/>
      </w:r>
      <w:r w:rsidR="00C71FEA">
        <w:rPr>
          <w:b/>
          <w:sz w:val="28"/>
        </w:rPr>
        <w:t>5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1FEA">
              <w:rPr>
                <w:b/>
                <w:sz w:val="24"/>
                <w:szCs w:val="24"/>
              </w:rPr>
              <w:fldChar w:fldCharType="separate"/>
            </w:r>
            <w:r w:rsidR="00C71FEA">
              <w:rPr>
                <w:b/>
                <w:sz w:val="24"/>
                <w:szCs w:val="24"/>
              </w:rPr>
              <w:t>powołania Rady Teatru Animacji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1FEA" w:rsidP="00C71F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1FEA">
        <w:rPr>
          <w:color w:val="000000"/>
          <w:sz w:val="24"/>
        </w:rPr>
        <w:t xml:space="preserve">Na podstawie </w:t>
      </w:r>
      <w:r w:rsidRPr="00C71FEA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C71FEA">
        <w:rPr>
          <w:color w:val="000000"/>
          <w:sz w:val="24"/>
          <w:szCs w:val="24"/>
        </w:rPr>
        <w:t>t.j</w:t>
      </w:r>
      <w:proofErr w:type="spellEnd"/>
      <w:r w:rsidRPr="00C71FEA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C71FEA">
        <w:rPr>
          <w:color w:val="000000"/>
          <w:sz w:val="24"/>
          <w:szCs w:val="24"/>
        </w:rPr>
        <w:t>późn</w:t>
      </w:r>
      <w:proofErr w:type="spellEnd"/>
      <w:r w:rsidRPr="00C71FEA">
        <w:rPr>
          <w:color w:val="000000"/>
          <w:sz w:val="24"/>
          <w:szCs w:val="24"/>
        </w:rPr>
        <w:t>. zm.) oraz § 7 Statutu Teatru Animacji w Poznaniu, stanowiącego załącznik do uchwały Nr XXXI/473/VI/2012 Rady Miasta Poznania z dnia 22 maja 2012 r. w</w:t>
      </w:r>
      <w:r w:rsidR="00617868">
        <w:rPr>
          <w:color w:val="000000"/>
          <w:sz w:val="24"/>
          <w:szCs w:val="24"/>
        </w:rPr>
        <w:t> </w:t>
      </w:r>
      <w:r w:rsidRPr="00C71FEA">
        <w:rPr>
          <w:color w:val="000000"/>
          <w:sz w:val="24"/>
          <w:szCs w:val="24"/>
        </w:rPr>
        <w:t>sprawie statutu Teatru Animacji w Poznaniu,</w:t>
      </w:r>
      <w:r w:rsidRPr="00C71FEA">
        <w:rPr>
          <w:color w:val="000000"/>
          <w:sz w:val="24"/>
        </w:rPr>
        <w:t xml:space="preserve"> zarządza się, co następuje:</w:t>
      </w:r>
    </w:p>
    <w:p w:rsidR="00C71FEA" w:rsidRDefault="00C71FEA" w:rsidP="00C71FEA">
      <w:pPr>
        <w:spacing w:line="360" w:lineRule="auto"/>
        <w:jc w:val="both"/>
        <w:rPr>
          <w:sz w:val="24"/>
        </w:rPr>
      </w:pPr>
    </w:p>
    <w:p w:rsidR="00C71FEA" w:rsidRDefault="00C71FEA" w:rsidP="00C71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1FEA" w:rsidRDefault="00C71FEA" w:rsidP="00C71FEA">
      <w:pPr>
        <w:keepNext/>
        <w:spacing w:line="360" w:lineRule="auto"/>
        <w:rPr>
          <w:color w:val="000000"/>
          <w:sz w:val="24"/>
        </w:rPr>
      </w:pPr>
    </w:p>
    <w:p w:rsidR="00C71FEA" w:rsidRPr="00C71FEA" w:rsidRDefault="00C71FEA" w:rsidP="00C71F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1FEA">
        <w:rPr>
          <w:color w:val="000000"/>
          <w:sz w:val="24"/>
          <w:szCs w:val="24"/>
        </w:rPr>
        <w:t>Powołuje się Radę Teatru Animacji w Poznaniu w składzie:</w:t>
      </w:r>
    </w:p>
    <w:p w:rsidR="00C71FEA" w:rsidRPr="00C71FEA" w:rsidRDefault="00C71FEA" w:rsidP="00C71F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FEA">
        <w:rPr>
          <w:color w:val="000000"/>
          <w:sz w:val="24"/>
          <w:szCs w:val="24"/>
        </w:rPr>
        <w:t>1) Wojciech Chudy;</w:t>
      </w:r>
    </w:p>
    <w:p w:rsidR="00C71FEA" w:rsidRPr="00C71FEA" w:rsidRDefault="00C71FEA" w:rsidP="00C71F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FEA">
        <w:rPr>
          <w:color w:val="000000"/>
          <w:sz w:val="24"/>
          <w:szCs w:val="24"/>
        </w:rPr>
        <w:t xml:space="preserve">2) Monika </w:t>
      </w:r>
      <w:proofErr w:type="spellStart"/>
      <w:r w:rsidRPr="00C71FEA">
        <w:rPr>
          <w:color w:val="000000"/>
          <w:sz w:val="24"/>
          <w:szCs w:val="24"/>
        </w:rPr>
        <w:t>Danelska</w:t>
      </w:r>
      <w:proofErr w:type="spellEnd"/>
      <w:r w:rsidRPr="00C71FEA">
        <w:rPr>
          <w:color w:val="000000"/>
          <w:sz w:val="24"/>
          <w:szCs w:val="24"/>
        </w:rPr>
        <w:t>;</w:t>
      </w:r>
    </w:p>
    <w:p w:rsidR="00C71FEA" w:rsidRPr="00C71FEA" w:rsidRDefault="00C71FEA" w:rsidP="00C71F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FEA">
        <w:rPr>
          <w:color w:val="000000"/>
          <w:sz w:val="24"/>
          <w:szCs w:val="24"/>
        </w:rPr>
        <w:t>3) Paulina Graf;</w:t>
      </w:r>
    </w:p>
    <w:p w:rsidR="00C71FEA" w:rsidRPr="00C71FEA" w:rsidRDefault="00C71FEA" w:rsidP="00C71F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FEA">
        <w:rPr>
          <w:color w:val="000000"/>
          <w:sz w:val="24"/>
          <w:szCs w:val="24"/>
        </w:rPr>
        <w:t>4) Anna Hryniewiecka;</w:t>
      </w:r>
    </w:p>
    <w:p w:rsidR="00C71FEA" w:rsidRPr="00C71FEA" w:rsidRDefault="00C71FEA" w:rsidP="00C71F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FEA">
        <w:rPr>
          <w:color w:val="000000"/>
          <w:sz w:val="24"/>
          <w:szCs w:val="24"/>
        </w:rPr>
        <w:t xml:space="preserve">5) Kalina </w:t>
      </w:r>
      <w:proofErr w:type="spellStart"/>
      <w:r w:rsidRPr="00C71FEA">
        <w:rPr>
          <w:color w:val="000000"/>
          <w:sz w:val="24"/>
          <w:szCs w:val="24"/>
        </w:rPr>
        <w:t>Maglewska</w:t>
      </w:r>
      <w:proofErr w:type="spellEnd"/>
      <w:r w:rsidRPr="00C71FEA">
        <w:rPr>
          <w:color w:val="000000"/>
          <w:sz w:val="24"/>
          <w:szCs w:val="24"/>
        </w:rPr>
        <w:t>;</w:t>
      </w:r>
    </w:p>
    <w:p w:rsidR="00C71FEA" w:rsidRPr="00C71FEA" w:rsidRDefault="00C71FEA" w:rsidP="00C71F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FEA">
        <w:rPr>
          <w:color w:val="000000"/>
          <w:sz w:val="24"/>
          <w:szCs w:val="24"/>
        </w:rPr>
        <w:t>6) Justyna Makowska;</w:t>
      </w:r>
    </w:p>
    <w:p w:rsidR="00C71FEA" w:rsidRPr="00C71FEA" w:rsidRDefault="00C71FEA" w:rsidP="00C71F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FEA">
        <w:rPr>
          <w:color w:val="000000"/>
          <w:sz w:val="24"/>
          <w:szCs w:val="24"/>
        </w:rPr>
        <w:t>7) Jerzy Moszkowicz;</w:t>
      </w:r>
    </w:p>
    <w:p w:rsidR="00C71FEA" w:rsidRPr="00C71FEA" w:rsidRDefault="00C71FEA" w:rsidP="00C71F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FEA">
        <w:rPr>
          <w:color w:val="000000"/>
          <w:sz w:val="24"/>
          <w:szCs w:val="24"/>
        </w:rPr>
        <w:t xml:space="preserve">8) Ewa </w:t>
      </w:r>
      <w:proofErr w:type="spellStart"/>
      <w:r w:rsidRPr="00C71FEA">
        <w:rPr>
          <w:color w:val="000000"/>
          <w:sz w:val="24"/>
          <w:szCs w:val="24"/>
        </w:rPr>
        <w:t>Voelkel</w:t>
      </w:r>
      <w:proofErr w:type="spellEnd"/>
      <w:r w:rsidRPr="00C71FEA">
        <w:rPr>
          <w:color w:val="000000"/>
          <w:sz w:val="24"/>
          <w:szCs w:val="24"/>
        </w:rPr>
        <w:t>-Krokowicz.</w:t>
      </w:r>
    </w:p>
    <w:p w:rsidR="00C71FEA" w:rsidRDefault="00C71FEA" w:rsidP="00C71FEA">
      <w:pPr>
        <w:spacing w:line="360" w:lineRule="auto"/>
        <w:jc w:val="both"/>
        <w:rPr>
          <w:color w:val="000000"/>
          <w:sz w:val="24"/>
        </w:rPr>
      </w:pPr>
    </w:p>
    <w:p w:rsidR="00C71FEA" w:rsidRDefault="00C71FEA" w:rsidP="00C71FEA">
      <w:pPr>
        <w:spacing w:line="360" w:lineRule="auto"/>
        <w:jc w:val="both"/>
        <w:rPr>
          <w:color w:val="000000"/>
          <w:sz w:val="24"/>
        </w:rPr>
      </w:pPr>
    </w:p>
    <w:p w:rsidR="00C71FEA" w:rsidRDefault="00C71FEA" w:rsidP="00C71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1FEA" w:rsidRDefault="00C71FEA" w:rsidP="00C71FEA">
      <w:pPr>
        <w:keepNext/>
        <w:spacing w:line="360" w:lineRule="auto"/>
        <w:rPr>
          <w:color w:val="000000"/>
          <w:sz w:val="24"/>
        </w:rPr>
      </w:pPr>
    </w:p>
    <w:p w:rsidR="00C71FEA" w:rsidRDefault="00C71FEA" w:rsidP="00C71F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1FEA">
        <w:rPr>
          <w:color w:val="000000"/>
          <w:sz w:val="24"/>
          <w:szCs w:val="24"/>
        </w:rPr>
        <w:t>Kadencja Rady trwa na okres powołania Dyrektora Teatru Animacji w Poznaniu, tj. do dnia 31 sierpnia 2026 r.</w:t>
      </w:r>
    </w:p>
    <w:p w:rsidR="00C71FEA" w:rsidRDefault="00C71FEA" w:rsidP="00C71FEA">
      <w:pPr>
        <w:spacing w:line="360" w:lineRule="auto"/>
        <w:jc w:val="both"/>
        <w:rPr>
          <w:color w:val="000000"/>
          <w:sz w:val="24"/>
        </w:rPr>
      </w:pPr>
    </w:p>
    <w:p w:rsidR="00C71FEA" w:rsidRDefault="00C71FEA" w:rsidP="00C71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71FEA" w:rsidRDefault="00C71FEA" w:rsidP="00C71FEA">
      <w:pPr>
        <w:keepNext/>
        <w:spacing w:line="360" w:lineRule="auto"/>
        <w:rPr>
          <w:color w:val="000000"/>
          <w:sz w:val="24"/>
        </w:rPr>
      </w:pPr>
    </w:p>
    <w:p w:rsidR="00C71FEA" w:rsidRDefault="00C71FEA" w:rsidP="00C71F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1FEA">
        <w:rPr>
          <w:color w:val="000000"/>
          <w:sz w:val="24"/>
          <w:szCs w:val="24"/>
        </w:rPr>
        <w:t>Wykonanie zarządzenia powierza się Dyrektorowi Wydziału Kultury.</w:t>
      </w:r>
    </w:p>
    <w:p w:rsidR="00C71FEA" w:rsidRDefault="00C71FEA" w:rsidP="00C71FEA">
      <w:pPr>
        <w:spacing w:line="360" w:lineRule="auto"/>
        <w:jc w:val="both"/>
        <w:rPr>
          <w:color w:val="000000"/>
          <w:sz w:val="24"/>
        </w:rPr>
      </w:pPr>
    </w:p>
    <w:p w:rsidR="00C71FEA" w:rsidRDefault="00C71FEA" w:rsidP="00C71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71FEA" w:rsidRDefault="00C71FEA" w:rsidP="00C71FEA">
      <w:pPr>
        <w:keepNext/>
        <w:spacing w:line="360" w:lineRule="auto"/>
        <w:rPr>
          <w:color w:val="000000"/>
          <w:sz w:val="24"/>
        </w:rPr>
      </w:pPr>
    </w:p>
    <w:p w:rsidR="00C71FEA" w:rsidRDefault="00C71FEA" w:rsidP="00C71F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71FEA">
        <w:rPr>
          <w:color w:val="000000"/>
          <w:sz w:val="24"/>
          <w:szCs w:val="24"/>
        </w:rPr>
        <w:t>Zarządzenie wchodzi w życie z dniem podpisania.</w:t>
      </w:r>
    </w:p>
    <w:p w:rsidR="00C71FEA" w:rsidRDefault="00C71FEA" w:rsidP="00C71FEA">
      <w:pPr>
        <w:spacing w:line="360" w:lineRule="auto"/>
        <w:jc w:val="both"/>
        <w:rPr>
          <w:color w:val="000000"/>
          <w:sz w:val="24"/>
        </w:rPr>
      </w:pPr>
    </w:p>
    <w:p w:rsidR="00C71FEA" w:rsidRDefault="00C71FEA" w:rsidP="00C71F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71FEA" w:rsidRDefault="00C71FEA" w:rsidP="00C71F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71FEA" w:rsidRPr="00C71FEA" w:rsidRDefault="00C71FEA" w:rsidP="00C71F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1FEA" w:rsidRPr="00C71FEA" w:rsidSect="00C71F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EA" w:rsidRDefault="00C71FEA">
      <w:r>
        <w:separator/>
      </w:r>
    </w:p>
  </w:endnote>
  <w:endnote w:type="continuationSeparator" w:id="0">
    <w:p w:rsidR="00C71FEA" w:rsidRDefault="00C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EA" w:rsidRDefault="00C71FEA">
      <w:r>
        <w:separator/>
      </w:r>
    </w:p>
  </w:footnote>
  <w:footnote w:type="continuationSeparator" w:id="0">
    <w:p w:rsidR="00C71FEA" w:rsidRDefault="00C7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2r."/>
    <w:docVar w:name="AktNr" w:val="356/2022/P"/>
    <w:docVar w:name="Sprawa" w:val="powołania Rady Teatru Animacji w Poznaniu."/>
  </w:docVars>
  <w:rsids>
    <w:rsidRoot w:val="00C71FE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786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1FE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186</Words>
  <Characters>957</Characters>
  <Application>Microsoft Office Word</Application>
  <DocSecurity>0</DocSecurity>
  <Lines>50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2022-05-05T09:15:00Z</dcterms:created>
  <dcterms:modified xsi:type="dcterms:W3CDTF">2022-05-05T09:15:00Z</dcterms:modified>
</cp:coreProperties>
</file>