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761FD5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61FD5">
              <w:rPr>
                <w:b/>
              </w:rPr>
              <w:fldChar w:fldCharType="separate"/>
            </w:r>
            <w:r w:rsidR="00761FD5">
              <w:rPr>
                <w:b/>
              </w:rPr>
              <w:t>zarządzenie w sprawie rozstrzygnięcia otwartego konkursu ofert nr 22/2022 na powierzenie realizacji zadania publicznego w obszarze „Pomoc społeczna, w tym pomoc rodzinom i osobom w trudnej sytuacji życiowej, oraz wyrównywanie szans tych rodzin i osób w 2022 roku” polegającego na zapewnieniu wsparcia osobom z zaburzeniami psychicznymi w środowiskowych domach samopomocy, zgodnie z przepisami rozporządzenia Ministra Pracy i Polityki Społecznej z dnia 9 grudnia 2010 r. w sprawie środowiskowych domów samopomocy, przez organizacje pozarządowe oraz podmioty, o których mowa w art. 3 ust. 3 ustawy z dnia 24 kwietnia 2003 roku o działalności pożytku publicznego i o wolontariacie, w 2022 r.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61FD5" w:rsidRDefault="00FA63B5" w:rsidP="00761FD5">
      <w:pPr>
        <w:spacing w:line="360" w:lineRule="auto"/>
        <w:jc w:val="both"/>
      </w:pPr>
      <w:bookmarkStart w:id="2" w:name="z1"/>
      <w:bookmarkEnd w:id="2"/>
    </w:p>
    <w:p w:rsidR="00761FD5" w:rsidRPr="00761FD5" w:rsidRDefault="00761FD5" w:rsidP="00761FD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61FD5">
        <w:rPr>
          <w:color w:val="000000"/>
        </w:rPr>
        <w:t>Środowiskowe domy samopomocy to ośrodki wsparcia świadczące usługi z zakresu rehabilitacji społecznej oraz okresowej oceny stanu psychicznego osób z zaburzeniami psychicznymi, tzn. osób przewlekle psychicznie chorych, osób z niepełnosprawnością intelektualną oraz osób wykazujących inne przewlekłe zaburzenia czynności psychicznych.</w:t>
      </w:r>
    </w:p>
    <w:p w:rsidR="00761FD5" w:rsidRPr="00761FD5" w:rsidRDefault="00761FD5" w:rsidP="00761FD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61FD5">
        <w:rPr>
          <w:color w:val="000000"/>
        </w:rPr>
        <w:t>Zadanie to finansowane jest z budżetu Państwa za pośrednictwem budżetu Miasta, natomiast podmiotami prowadzącymi środowiskowe domy samopomocy są organizacje pozarządowe. Zgodnie z decyzją Wojewody Wielkopolskiego na terenie Poznania w 2022 roku działać będzie 9 tego typu ośrodków wsparcia.</w:t>
      </w:r>
    </w:p>
    <w:p w:rsidR="00761FD5" w:rsidRPr="00761FD5" w:rsidRDefault="00761FD5" w:rsidP="00761FD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61FD5">
        <w:rPr>
          <w:color w:val="000000"/>
        </w:rPr>
        <w:t xml:space="preserve">Na podstawie decyzji Wojewody Wielkopolskiego nr </w:t>
      </w:r>
      <w:r w:rsidRPr="00761FD5">
        <w:rPr>
          <w:color w:val="000000"/>
          <w:szCs w:val="22"/>
        </w:rPr>
        <w:t>FB-I.3111.166.2022.6</w:t>
      </w:r>
      <w:r w:rsidRPr="00761FD5">
        <w:rPr>
          <w:color w:val="000000"/>
        </w:rPr>
        <w:t xml:space="preserve"> z 5 maja 2022 r. zmieniony został plan dotacji celowych na rok 2022 w dziale 852, rozdz. 85203, § 2110.</w:t>
      </w:r>
    </w:p>
    <w:p w:rsidR="00761FD5" w:rsidRPr="00761FD5" w:rsidRDefault="00761FD5" w:rsidP="00761FD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61FD5">
        <w:rPr>
          <w:color w:val="000000"/>
        </w:rPr>
        <w:t>Zwiększenie dotacji celowych na realizację zadań bieżących z rezerwy celowej (cz. 83, poz. 25) przeznaczone jest na realizację art. 51 c ust. 5 ustawy z dnia 12 marca 2004 r. o pomocy społecznej (Dz. U. z 2021 r. poz. 2268 z późn. zm.) – podwyższenie miesięcznej kwoty dotacji na uczestnika z niepełnosprawnościami sprzężonymi i autyzmem w związku z</w:t>
      </w:r>
      <w:r w:rsidR="00364EBC">
        <w:rPr>
          <w:color w:val="000000"/>
        </w:rPr>
        <w:t> </w:t>
      </w:r>
      <w:r w:rsidRPr="00761FD5">
        <w:rPr>
          <w:color w:val="000000"/>
        </w:rPr>
        <w:t xml:space="preserve">Programem kompleksowego wsparcia dla rodzin „Za życiem”, przyjętym uchwałą nr 160 </w:t>
      </w:r>
      <w:r w:rsidRPr="00761FD5">
        <w:rPr>
          <w:color w:val="000000"/>
        </w:rPr>
        <w:lastRenderedPageBreak/>
        <w:t>Rady Ministrów z dnia 20 grudnia 2016 r., zmienionym uchwałą nr 189 Rady Ministrów z</w:t>
      </w:r>
      <w:r w:rsidR="00364EBC">
        <w:rPr>
          <w:color w:val="000000"/>
        </w:rPr>
        <w:t> </w:t>
      </w:r>
      <w:r w:rsidRPr="00761FD5">
        <w:rPr>
          <w:color w:val="000000"/>
        </w:rPr>
        <w:t>dnia 27 grudnia 2021 r. – dla:</w:t>
      </w:r>
    </w:p>
    <w:p w:rsidR="00761FD5" w:rsidRPr="00761FD5" w:rsidRDefault="00761FD5" w:rsidP="00761FD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761FD5" w:rsidRPr="00761FD5" w:rsidRDefault="00761FD5" w:rsidP="00761FD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61FD5">
        <w:rPr>
          <w:color w:val="000000"/>
        </w:rPr>
        <w:t>· Środowiskowego Domu Samopomocy „Ognik”, ul Marcelińska 58, 60-354 Poznań –</w:t>
      </w:r>
      <w:r w:rsidR="00364EBC">
        <w:rPr>
          <w:color w:val="000000"/>
        </w:rPr>
        <w:t> </w:t>
      </w:r>
      <w:r w:rsidRPr="00761FD5">
        <w:rPr>
          <w:color w:val="000000"/>
        </w:rPr>
        <w:t>w</w:t>
      </w:r>
      <w:r w:rsidR="00364EBC">
        <w:rPr>
          <w:color w:val="000000"/>
        </w:rPr>
        <w:t> </w:t>
      </w:r>
      <w:r w:rsidRPr="00761FD5">
        <w:rPr>
          <w:color w:val="000000"/>
        </w:rPr>
        <w:t>kwocie 31 428,00 zł  (słownie: trzydzieści jeden tysięcy czterysta dwadzieścia osiem złotych 00/100),</w:t>
      </w:r>
    </w:p>
    <w:p w:rsidR="00761FD5" w:rsidRPr="00761FD5" w:rsidRDefault="00761FD5" w:rsidP="00761FD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61FD5">
        <w:rPr>
          <w:color w:val="000000"/>
        </w:rPr>
        <w:t>· Środowiskowego Domu Samopomocy „Iskra”, ul. Pamiątkowa 28, 61-505 Poznań – o 34 920,00 zł (słownie: trzydzieści cztery tysiące dziewięćset dwadzieścia złotych 00/100),</w:t>
      </w:r>
    </w:p>
    <w:p w:rsidR="00761FD5" w:rsidRPr="00761FD5" w:rsidRDefault="00761FD5" w:rsidP="00761FD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61FD5">
        <w:rPr>
          <w:color w:val="000000"/>
        </w:rPr>
        <w:t>· Środowiskowego Domu Samopomocy „Sokoły”, ul. Promienista 131, 60-142 Poznań –</w:t>
      </w:r>
      <w:r w:rsidR="00364EBC">
        <w:rPr>
          <w:color w:val="000000"/>
        </w:rPr>
        <w:t> </w:t>
      </w:r>
      <w:r w:rsidRPr="00761FD5">
        <w:rPr>
          <w:color w:val="000000"/>
        </w:rPr>
        <w:t>w</w:t>
      </w:r>
      <w:r w:rsidR="00364EBC">
        <w:rPr>
          <w:color w:val="000000"/>
        </w:rPr>
        <w:t> </w:t>
      </w:r>
      <w:r w:rsidRPr="00761FD5">
        <w:rPr>
          <w:color w:val="000000"/>
        </w:rPr>
        <w:t>kwocie 27 936,00 zł (słownie: dwadzieścia siedem tysięcy dziewięćset trzydzieści sześć złotych 00/100),</w:t>
      </w:r>
    </w:p>
    <w:p w:rsidR="00761FD5" w:rsidRPr="00761FD5" w:rsidRDefault="00761FD5" w:rsidP="00761FD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61FD5">
        <w:rPr>
          <w:color w:val="000000"/>
        </w:rPr>
        <w:t>· Środowiskowego Domu Samopomocy „Śmiałek”, os. B. Chrobrego 101/15, 60-454 Poznań – o 26 190,00 zł (słownie: dwadzieścia sześć  tysięcy sto dziewięćdziesiąt złotych 00/100),</w:t>
      </w:r>
    </w:p>
    <w:p w:rsidR="00761FD5" w:rsidRPr="00761FD5" w:rsidRDefault="00761FD5" w:rsidP="00761FD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61FD5">
        <w:rPr>
          <w:color w:val="000000"/>
        </w:rPr>
        <w:t>· Środowiskowego Domu Samopomocy „Kamyk”, ul. Zakątek 8, 60-801 Poznań – w kwocie 27 936,00 zł (słownie: dwadzieścia siedem tysięcy dziewięćset trzydzieści sześć złotych 00/100).</w:t>
      </w:r>
    </w:p>
    <w:p w:rsidR="00761FD5" w:rsidRPr="00761FD5" w:rsidRDefault="00761FD5" w:rsidP="00761FD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761FD5" w:rsidRPr="00761FD5" w:rsidRDefault="00761FD5" w:rsidP="00761FD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61FD5">
        <w:rPr>
          <w:color w:val="000000"/>
        </w:rPr>
        <w:t>Powyższe zmiany dokonywane są w celu dostosowania poziomu środków finansowych do zakresu realizowanych zadań.</w:t>
      </w:r>
    </w:p>
    <w:p w:rsidR="00761FD5" w:rsidRDefault="00761FD5" w:rsidP="00761FD5">
      <w:pPr>
        <w:spacing w:line="360" w:lineRule="auto"/>
        <w:jc w:val="both"/>
        <w:rPr>
          <w:color w:val="000000"/>
        </w:rPr>
      </w:pPr>
      <w:r w:rsidRPr="00761FD5">
        <w:rPr>
          <w:color w:val="000000"/>
        </w:rPr>
        <w:t>Obowiązujący plan dotacji celowych na 2022 rok dla środowiskowych domów samopomocy funkcjonujących na terenie Poznania przedstawia załącznik do zarządzenia. Wobec powyższego wydanie zarządzenia należy uznać za zasadne.</w:t>
      </w:r>
    </w:p>
    <w:p w:rsidR="00761FD5" w:rsidRDefault="00761FD5" w:rsidP="00761FD5">
      <w:pPr>
        <w:spacing w:line="360" w:lineRule="auto"/>
        <w:jc w:val="both"/>
      </w:pPr>
    </w:p>
    <w:p w:rsidR="00761FD5" w:rsidRDefault="00761FD5" w:rsidP="00761FD5">
      <w:pPr>
        <w:keepNext/>
        <w:spacing w:line="360" w:lineRule="auto"/>
        <w:jc w:val="center"/>
      </w:pPr>
      <w:r>
        <w:t>ZASTĘPCZYNI DYREKTORKI</w:t>
      </w:r>
    </w:p>
    <w:p w:rsidR="00761FD5" w:rsidRPr="00761FD5" w:rsidRDefault="00761FD5" w:rsidP="00761FD5">
      <w:pPr>
        <w:keepNext/>
        <w:spacing w:line="360" w:lineRule="auto"/>
        <w:jc w:val="center"/>
      </w:pPr>
      <w:r>
        <w:t>(-) Dorota Potejko</w:t>
      </w:r>
    </w:p>
    <w:sectPr w:rsidR="00761FD5" w:rsidRPr="00761FD5" w:rsidSect="00761FD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FD5" w:rsidRDefault="00761FD5">
      <w:r>
        <w:separator/>
      </w:r>
    </w:p>
  </w:endnote>
  <w:endnote w:type="continuationSeparator" w:id="0">
    <w:p w:rsidR="00761FD5" w:rsidRDefault="00761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FD5" w:rsidRDefault="00761FD5">
      <w:r>
        <w:separator/>
      </w:r>
    </w:p>
  </w:footnote>
  <w:footnote w:type="continuationSeparator" w:id="0">
    <w:p w:rsidR="00761FD5" w:rsidRDefault="00761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22/2022 na powierzenie realizacji zadania publicznego w obszarze „Pomoc społeczna, w tym pomoc rodzinom i osobom w trudnej sytuacji życiowej, oraz wyrównywanie szans tych rodzin i osób w 2022 roku” polegającego na zapewnieniu wsparcia osobom z zaburzeniami psychicznymi w środowiskowych domach samopomocy, zgodnie z przepisami rozporządzenia Ministra Pracy i Polityki Społecznej z dnia 9 grudnia 2010 r. w sprawie środowiskowych domów samopomocy, przez organizacje pozarządowe oraz podmioty, o których mowa w art. 3 ust. 3 ustawy z dnia 24 kwietnia 2003 roku o działalności pożytku publicznego i o wolontariacie, w 2022 r."/>
  </w:docVars>
  <w:rsids>
    <w:rsidRoot w:val="00761FD5"/>
    <w:rsid w:val="000607A3"/>
    <w:rsid w:val="00191992"/>
    <w:rsid w:val="001B1D53"/>
    <w:rsid w:val="002946C5"/>
    <w:rsid w:val="002C29F3"/>
    <w:rsid w:val="00364EBC"/>
    <w:rsid w:val="00761FD5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B0677-7061-45F1-9A48-FFDE5357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471</Words>
  <Characters>2953</Characters>
  <Application>Microsoft Office Word</Application>
  <DocSecurity>0</DocSecurity>
  <Lines>60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2022-05-16T07:17:00Z</dcterms:created>
  <dcterms:modified xsi:type="dcterms:W3CDTF">2022-05-16T07:17:00Z</dcterms:modified>
</cp:coreProperties>
</file>