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E1FEE">
              <w:rPr>
                <w:b/>
              </w:rPr>
              <w:fldChar w:fldCharType="separate"/>
            </w:r>
            <w:r w:rsidR="000E1FEE">
              <w:rPr>
                <w:b/>
              </w:rPr>
              <w:t>rozstrzygnięcia otwartego konkursu ofert nr 21/2022, ogłoszonego przez Prezydenta Miasta Poznania w dniu 21 marca 2022 r., na wsparcie lub powierzenie realizacji zadań Miasta Poznania w obszarze „Kultura, sztuka, ochrona dóbr kultury i dziedzictwa narodowego”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E1FEE" w:rsidRDefault="00FA63B5" w:rsidP="000E1FEE">
      <w:pPr>
        <w:spacing w:line="360" w:lineRule="auto"/>
        <w:jc w:val="both"/>
      </w:pPr>
      <w:bookmarkStart w:id="2" w:name="z1"/>
      <w:bookmarkEnd w:id="2"/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>Zgodnie z treścią art. 11 ust. 1 pkt 2 ustawy z dnia 24 kwietnia 2003 roku o działalności pożytku publicznego i o wolontariacie, organy administracji samorządowej „wspierają w</w:t>
      </w:r>
      <w:r w:rsidR="00BF57F9">
        <w:rPr>
          <w:color w:val="000000"/>
        </w:rPr>
        <w:t> </w:t>
      </w:r>
      <w:r w:rsidRPr="000E1FEE">
        <w:rPr>
          <w:color w:val="000000"/>
        </w:rPr>
        <w:t>sferze, o której mowa w art. 4, realizację zadań publicznych przez organizacje pozarządowe oraz podmioty wymienione w art. 3 ust. 3, prowadzące działalność statutową w danej dziedzinie”.</w:t>
      </w:r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>Rada Miasta Poznania określiła program współpracy z organizacjami pozarządowymi uchwałą Nr LIII/999/VIII/2021 z dnia 19 października 2021 r. w sprawie Programu Współpracy Miasta Poznania z Organizacjami Pozarządowymi oraz z podmiotami, o których mowa w art. 3 ust. 3 ustawy z dnia 24 kwietnia 2003 r. o działalności pożytku publicznego i</w:t>
      </w:r>
      <w:r w:rsidR="00BF57F9">
        <w:rPr>
          <w:color w:val="000000"/>
        </w:rPr>
        <w:t> </w:t>
      </w:r>
      <w:r w:rsidRPr="000E1FEE">
        <w:rPr>
          <w:color w:val="000000"/>
        </w:rPr>
        <w:t>o</w:t>
      </w:r>
      <w:r w:rsidR="00BF57F9">
        <w:rPr>
          <w:color w:val="000000"/>
        </w:rPr>
        <w:t> </w:t>
      </w:r>
      <w:r w:rsidRPr="000E1FEE">
        <w:rPr>
          <w:color w:val="000000"/>
        </w:rPr>
        <w:t xml:space="preserve">wolontariacie, na rok 2022. </w:t>
      </w:r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 xml:space="preserve">Na tej podstawie Prezydent Miasta Poznania ogłosił w dniu 21 marca 2022 r. otwarty konkurs ofert nr 21/2022 na wsparcie lub powierzenie realizacji zadań Miasta Poznania w obszarze „Kultura, sztuka, ochrona dóbr kultury i dziedzictwa narodowego” na rok 2022. </w:t>
      </w:r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 xml:space="preserve">Na konkurs wpłynęło 15 ofert, z czego jedna nie spełniała wymogów formalnych, a pozostałe 14 ofert podlegało dalszemu rozpatrywaniu. Konkurs dotyczył wsparcia lub powierzenia realizacji zadań Miasta Poznania. </w:t>
      </w:r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>Złożone oferty poddane zostały procedurze konkursowej, zgodnej z ustawą z dnia 24 kwietnia 2003 r. o działalności pożytku publicznego i o wolontariacie oraz z zarządzeniem Nr 426/2020/P Prezydenta Miasta Poznania z dnia 18 czerwca 2020 r. w sprawie procedowania przy zlecaniu zadań publicznych w trybie ustawy z dnia 24 kwietnia 2003 r. o działalności pożytku publicznego i o wolontariacie.</w:t>
      </w:r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lastRenderedPageBreak/>
        <w:t xml:space="preserve">W związku z tym trybem zarządzeniem Nr 291/2022/P z dnia 12 kwietnia 2022 r. Prezydent Miasta Poznania powołał Komisję Konkursową do zaopiniowania złożonych ofert składającą się z dwóch przedstawicieli Prezydenta, dwóch przedstawicieli organizacji pozarządowych oraz dwóch osób z głosem doradczym. </w:t>
      </w:r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>Po zaopiniowaniu ofert przez Komisję Konkursową niniejszym zarządzeniem Prezydent Miasta Poznania dokonał wyboru 6 najkorzystniejszych projektów. Informacja o ofertach, które otrzymały dotację, wraz z decyzją o wysokości kwoty przyznanej w jej ramach na zadania publiczne, które będą realizowane przez Wydział Kultury w 2022 roku, z działu 921, rozdziału 92105, paragraf 2360, zawarta jest w załączniku nr 1 do zarządzenia.</w:t>
      </w:r>
    </w:p>
    <w:p w:rsidR="000E1FEE" w:rsidRPr="000E1FEE" w:rsidRDefault="000E1FEE" w:rsidP="000E1F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 xml:space="preserve">Informacja o ofertach, które nie otrzymały dotacji z budżetu Miasta Poznania, umieszczona została w załączniku nr 2 do zarządzenia, a informacja o ofercie, która nie spełniła wymogów formalnych, w załączniku nr 3 do zarządzenia. </w:t>
      </w:r>
    </w:p>
    <w:p w:rsidR="000E1FEE" w:rsidRDefault="000E1FEE" w:rsidP="000E1FEE">
      <w:pPr>
        <w:spacing w:line="360" w:lineRule="auto"/>
        <w:jc w:val="both"/>
        <w:rPr>
          <w:color w:val="000000"/>
        </w:rPr>
      </w:pPr>
      <w:r w:rsidRPr="000E1FEE">
        <w:rPr>
          <w:color w:val="000000"/>
        </w:rPr>
        <w:t>Biorąc powyższe pod uwagę, przyjęcie zarządzenia jest zasadne.</w:t>
      </w:r>
    </w:p>
    <w:p w:rsidR="000E1FEE" w:rsidRDefault="000E1FEE" w:rsidP="000E1FEE">
      <w:pPr>
        <w:spacing w:line="360" w:lineRule="auto"/>
        <w:jc w:val="both"/>
      </w:pPr>
    </w:p>
    <w:p w:rsidR="000E1FEE" w:rsidRDefault="000E1FEE" w:rsidP="000E1FEE">
      <w:pPr>
        <w:keepNext/>
        <w:spacing w:line="360" w:lineRule="auto"/>
        <w:jc w:val="center"/>
      </w:pPr>
      <w:r>
        <w:t>DYREKTOR WYDZIAŁU</w:t>
      </w:r>
    </w:p>
    <w:p w:rsidR="000E1FEE" w:rsidRPr="000E1FEE" w:rsidRDefault="000E1FEE" w:rsidP="000E1FEE">
      <w:pPr>
        <w:keepNext/>
        <w:spacing w:line="360" w:lineRule="auto"/>
        <w:jc w:val="center"/>
      </w:pPr>
      <w:r>
        <w:t>(-) Justyna Makowska</w:t>
      </w:r>
    </w:p>
    <w:sectPr w:rsidR="000E1FEE" w:rsidRPr="000E1FEE" w:rsidSect="000E1F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EE" w:rsidRDefault="000E1FEE">
      <w:r>
        <w:separator/>
      </w:r>
    </w:p>
  </w:endnote>
  <w:endnote w:type="continuationSeparator" w:id="0">
    <w:p w:rsidR="000E1FEE" w:rsidRDefault="000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EE" w:rsidRDefault="000E1FEE">
      <w:r>
        <w:separator/>
      </w:r>
    </w:p>
  </w:footnote>
  <w:footnote w:type="continuationSeparator" w:id="0">
    <w:p w:rsidR="000E1FEE" w:rsidRDefault="000E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1/2022, ogłoszonego przez Prezydenta Miasta Poznania w dniu 21 marca 2022 r., na wsparcie lub powierzenie realizacji zadań Miasta Poznania w obszarze „Kultura, sztuka, ochrona dóbr kultury i dziedzictwa narodowego” na rok 2022."/>
  </w:docVars>
  <w:rsids>
    <w:rsidRoot w:val="000E1FEE"/>
    <w:rsid w:val="000607A3"/>
    <w:rsid w:val="000E1FEE"/>
    <w:rsid w:val="001B1D53"/>
    <w:rsid w:val="0022095A"/>
    <w:rsid w:val="002946C5"/>
    <w:rsid w:val="002C29F3"/>
    <w:rsid w:val="00796326"/>
    <w:rsid w:val="00A87E1B"/>
    <w:rsid w:val="00AA04BE"/>
    <w:rsid w:val="00BB1A14"/>
    <w:rsid w:val="00BF57F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436</Words>
  <Characters>2605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2022-05-10T07:50:00Z</dcterms:created>
  <dcterms:modified xsi:type="dcterms:W3CDTF">2022-05-10T07:50:00Z</dcterms:modified>
</cp:coreProperties>
</file>