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1F31">
              <w:rPr>
                <w:b/>
              </w:rPr>
              <w:fldChar w:fldCharType="separate"/>
            </w:r>
            <w:r w:rsidR="00D51F31">
              <w:rPr>
                <w:b/>
              </w:rPr>
              <w:t>nieodpłatnego przekazania na stan majątkowy Domu Pomocy Społecznej w Poznaniu przy ul. Żołnierzy Wyklętych 26 nakładów inwestycyjnych poniesionych na realizację zadania pn. „Dom Pomocy Społecznej przy ul. Bukowskiej - nowa siedziba DPS” polegającego na budowie budynku domu pomocy społecznej wraz z pierwszym wyposażeniem przy ul. Żołnierzy Wyklętych 26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51F31" w:rsidRDefault="00FA63B5" w:rsidP="00D51F31">
      <w:pPr>
        <w:spacing w:line="360" w:lineRule="auto"/>
        <w:jc w:val="both"/>
      </w:pPr>
      <w:bookmarkStart w:id="2" w:name="z1"/>
      <w:bookmarkEnd w:id="2"/>
    </w:p>
    <w:p w:rsidR="00D51F31" w:rsidRPr="00D51F31" w:rsidRDefault="00D51F31" w:rsidP="00D51F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1F31">
        <w:rPr>
          <w:color w:val="000000"/>
        </w:rPr>
        <w:t>W związku z zakończeniem realizacji zadania inwestycyjnego pn. „Dom Pomocy Społecznej przy ul. Bukowskiej - nowa siedziba DPS” dla prawidłowej eksploatacji i sprawowania nad majątkiem właściwego, bieżącego nadzoru</w:t>
      </w:r>
      <w:r w:rsidRPr="00D51F31">
        <w:rPr>
          <w:color w:val="FF0000"/>
        </w:rPr>
        <w:t xml:space="preserve"> </w:t>
      </w:r>
      <w:r w:rsidRPr="00D51F31">
        <w:rPr>
          <w:color w:val="000000"/>
        </w:rPr>
        <w:t>budynku domu pomocy społecznej należy go nieodpłatnie przekazać na stan Domu Pomocy Społecznej przy ul. Żołnierzy Wyklętych 26 w</w:t>
      </w:r>
      <w:r w:rsidR="009D2597">
        <w:rPr>
          <w:color w:val="000000"/>
        </w:rPr>
        <w:t> </w:t>
      </w:r>
      <w:r w:rsidRPr="00D51F31">
        <w:rPr>
          <w:color w:val="000000"/>
        </w:rPr>
        <w:t>Poznaniu, zgodnie z zarządzeniem Nr 22/2022/K Prezydenta Miasta Poznania z dnia 26 kwietnia 2022 r. w sprawie Instrukcji obiegu i kontroli dokumentów finansowo-księgowych w Urzędzie Miasta Poznania.</w:t>
      </w:r>
    </w:p>
    <w:p w:rsidR="00D51F31" w:rsidRDefault="00D51F31" w:rsidP="00D51F31">
      <w:pPr>
        <w:spacing w:line="360" w:lineRule="auto"/>
        <w:jc w:val="both"/>
        <w:rPr>
          <w:color w:val="000000"/>
        </w:rPr>
      </w:pPr>
      <w:r w:rsidRPr="00D51F31">
        <w:rPr>
          <w:color w:val="000000"/>
        </w:rPr>
        <w:t>Wobec powyższego wydanie przedmiotowego zarządzenia jest w pełni uzasadnione.</w:t>
      </w:r>
    </w:p>
    <w:p w:rsidR="00D51F31" w:rsidRDefault="00D51F31" w:rsidP="00D51F31">
      <w:pPr>
        <w:spacing w:line="360" w:lineRule="auto"/>
        <w:jc w:val="both"/>
      </w:pPr>
    </w:p>
    <w:p w:rsidR="00D51F31" w:rsidRDefault="00D51F31" w:rsidP="00D51F31">
      <w:pPr>
        <w:keepNext/>
        <w:spacing w:line="360" w:lineRule="auto"/>
        <w:jc w:val="center"/>
      </w:pPr>
      <w:r>
        <w:t>ZASTĘPCZYNI DYREKTORKI</w:t>
      </w:r>
    </w:p>
    <w:p w:rsidR="00D51F31" w:rsidRPr="00D51F31" w:rsidRDefault="00D51F31" w:rsidP="00D51F31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D51F31" w:rsidRPr="00D51F31" w:rsidSect="00D51F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31" w:rsidRDefault="00D51F31">
      <w:r>
        <w:separator/>
      </w:r>
    </w:p>
  </w:endnote>
  <w:endnote w:type="continuationSeparator" w:id="0">
    <w:p w:rsidR="00D51F31" w:rsidRDefault="00D5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31" w:rsidRDefault="00D51F31">
      <w:r>
        <w:separator/>
      </w:r>
    </w:p>
  </w:footnote>
  <w:footnote w:type="continuationSeparator" w:id="0">
    <w:p w:rsidR="00D51F31" w:rsidRDefault="00D51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kazania na stan majątkowy Domu Pomocy Społecznej w Poznaniu przy ul. Żołnierzy Wyklętych 26 nakładów inwestycyjnych poniesionych na realizację zadania pn. „Dom Pomocy Społecznej przy ul. Bukowskiej - nowa siedziba DPS” polegającego na budowie budynku domu pomocy społecznej wraz z pierwszym wyposażeniem przy ul. Żołnierzy Wyklętych 26 w Poznaniu."/>
  </w:docVars>
  <w:rsids>
    <w:rsidRoot w:val="00D51F31"/>
    <w:rsid w:val="000607A3"/>
    <w:rsid w:val="001B1D53"/>
    <w:rsid w:val="0022095A"/>
    <w:rsid w:val="002946C5"/>
    <w:rsid w:val="002C29F3"/>
    <w:rsid w:val="00796326"/>
    <w:rsid w:val="009D2597"/>
    <w:rsid w:val="00A87E1B"/>
    <w:rsid w:val="00AA04BE"/>
    <w:rsid w:val="00BB1A14"/>
    <w:rsid w:val="00D51F3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153</Words>
  <Characters>996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2022-05-10T11:37:00Z</dcterms:created>
  <dcterms:modified xsi:type="dcterms:W3CDTF">2022-05-10T11:37:00Z</dcterms:modified>
</cp:coreProperties>
</file>