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128F6">
        <w:fldChar w:fldCharType="begin"/>
      </w:r>
      <w:r w:rsidR="00A128F6">
        <w:instrText xml:space="preserve"> DOCVARIABLE  AktNr  \* MERGEFORMAT </w:instrText>
      </w:r>
      <w:r w:rsidR="00A128F6">
        <w:fldChar w:fldCharType="separate"/>
      </w:r>
      <w:r w:rsidR="00857725">
        <w:t>374/2022/P</w:t>
      </w:r>
      <w:r w:rsidR="00A128F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57725">
        <w:rPr>
          <w:b/>
          <w:sz w:val="28"/>
        </w:rPr>
        <w:t>10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128F6">
        <w:tc>
          <w:tcPr>
            <w:tcW w:w="1368" w:type="dxa"/>
            <w:shd w:val="clear" w:color="auto" w:fill="auto"/>
          </w:tcPr>
          <w:p w:rsidR="00565809" w:rsidRPr="00A128F6" w:rsidRDefault="00565809" w:rsidP="00A128F6">
            <w:pPr>
              <w:spacing w:line="360" w:lineRule="auto"/>
              <w:rPr>
                <w:sz w:val="24"/>
                <w:szCs w:val="24"/>
              </w:rPr>
            </w:pPr>
            <w:r w:rsidRPr="00A128F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128F6" w:rsidRDefault="00565809" w:rsidP="00A12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28F6">
              <w:rPr>
                <w:b/>
                <w:sz w:val="24"/>
                <w:szCs w:val="24"/>
              </w:rPr>
              <w:fldChar w:fldCharType="begin"/>
            </w:r>
            <w:r w:rsidRPr="00A128F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128F6">
              <w:rPr>
                <w:b/>
                <w:sz w:val="24"/>
                <w:szCs w:val="24"/>
              </w:rPr>
              <w:fldChar w:fldCharType="separate"/>
            </w:r>
            <w:r w:rsidR="00857725" w:rsidRPr="00A128F6">
              <w:rPr>
                <w:b/>
                <w:sz w:val="24"/>
                <w:szCs w:val="24"/>
              </w:rPr>
              <w:t>ogłoszenia wykazu nieruchomości położonej w Poznaniu przy ulicy Wodnej 20 i placu Kolegiackim 7, oznaczonej w ewidencji gruntów: obręb Poznań, arkusz mapy 16, działka nr 20, której udział wynoszący 1/2 części przeznaczony jest przez Miasto Poznań do zbycia w zamian za nieruchomość położoną w Poznaniu przy ulicy Dmowskiego 122, oznaczo</w:t>
            </w:r>
            <w:bookmarkStart w:id="1" w:name="_GoBack"/>
            <w:bookmarkEnd w:id="1"/>
            <w:r w:rsidR="00857725" w:rsidRPr="00A128F6">
              <w:rPr>
                <w:b/>
                <w:sz w:val="24"/>
                <w:szCs w:val="24"/>
              </w:rPr>
              <w:t>ną w ewidencji gruntów: obręb Górczyn, arkusz mapy 06, działka nr 108.</w:t>
            </w:r>
            <w:r w:rsidRPr="00A128F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7725" w:rsidP="0085772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7725">
        <w:rPr>
          <w:color w:val="000000"/>
          <w:sz w:val="24"/>
        </w:rPr>
        <w:t>Na podstawie art. 30 ust. 1 i 2 ustawy z dnia 8 marca 1990 r. o samorządzie gminnym (t.j. Dz. U. z 2021 r. poz. 1372 z późn. zm.), art. 15 ust. 1 i 3, art. 67 ust. 1, art. 37 ust. 2 pkt 4, art. 35 ust. 1 ustawy z dnia 21 sierpnia 1997 r. o gospodarce nieruchomościami (t.j. Dz. U. z 2021 r. poz. 1899 z późn. zm.) oraz § 3 ust. 1 pkt 3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857725" w:rsidRDefault="00857725" w:rsidP="00857725">
      <w:pPr>
        <w:spacing w:line="360" w:lineRule="auto"/>
        <w:jc w:val="both"/>
        <w:rPr>
          <w:sz w:val="24"/>
        </w:rPr>
      </w:pPr>
    </w:p>
    <w:p w:rsidR="00857725" w:rsidRDefault="00857725" w:rsidP="008577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7725" w:rsidRDefault="00857725" w:rsidP="00857725">
      <w:pPr>
        <w:keepNext/>
        <w:spacing w:line="360" w:lineRule="auto"/>
        <w:rPr>
          <w:color w:val="000000"/>
          <w:sz w:val="24"/>
        </w:rPr>
      </w:pP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57725">
        <w:rPr>
          <w:color w:val="000000"/>
          <w:sz w:val="24"/>
        </w:rPr>
        <w:t>Zamienić udział wynoszący 1/2 w prawie współwłasności zabudowanej nieruchomości położonej w Poznaniu przy ulicy Wodnej 20 i placu Kolegiackim 7, oznaczonej w ewidencji gruntów: obręb Poznań, arkusz mapy 16, działka nr 20, powierzchnia 230 m</w:t>
      </w:r>
      <w:r w:rsidRPr="00857725">
        <w:rPr>
          <w:color w:val="000000"/>
          <w:sz w:val="24"/>
          <w:vertAlign w:val="superscript"/>
        </w:rPr>
        <w:t>2</w:t>
      </w:r>
      <w:r w:rsidRPr="00857725">
        <w:rPr>
          <w:color w:val="000000"/>
          <w:sz w:val="24"/>
        </w:rPr>
        <w:t>, dla której prowadzona jest księga wieczysta nr PO1P/00101942/7, na zabudowaną nieruchomość położoną w Poznaniu przy ulicy Dmowskiego 122, oznaczoną w ewidencji gruntów: obręb Górczyn, arkusz mapy 06, działka nr 108 o pow. 443 m</w:t>
      </w:r>
      <w:r w:rsidRPr="00857725">
        <w:rPr>
          <w:color w:val="000000"/>
          <w:sz w:val="24"/>
          <w:vertAlign w:val="superscript"/>
        </w:rPr>
        <w:t>2</w:t>
      </w:r>
      <w:r w:rsidRPr="00857725">
        <w:rPr>
          <w:color w:val="000000"/>
          <w:sz w:val="24"/>
        </w:rPr>
        <w:t xml:space="preserve">, dla której prowadzona jest księga wieczysta nr </w:t>
      </w:r>
      <w:r w:rsidR="0014560D">
        <w:rPr>
          <w:color w:val="000000"/>
          <w:sz w:val="24"/>
        </w:rPr>
        <w:t>xxxx</w:t>
      </w:r>
      <w:r w:rsidRPr="00857725">
        <w:rPr>
          <w:color w:val="000000"/>
          <w:sz w:val="24"/>
        </w:rPr>
        <w:t>.</w:t>
      </w: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</w:p>
    <w:p w:rsidR="00857725" w:rsidRDefault="00857725" w:rsidP="008577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57725" w:rsidRDefault="00857725" w:rsidP="00857725">
      <w:pPr>
        <w:keepNext/>
        <w:spacing w:line="360" w:lineRule="auto"/>
        <w:rPr>
          <w:color w:val="000000"/>
          <w:sz w:val="24"/>
        </w:rPr>
      </w:pPr>
    </w:p>
    <w:p w:rsidR="00857725" w:rsidRPr="00857725" w:rsidRDefault="00857725" w:rsidP="008577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57725">
        <w:rPr>
          <w:color w:val="000000"/>
          <w:sz w:val="24"/>
        </w:rPr>
        <w:t>Ceny zamienianych nieruchomości ustalone zostały na podstawie ich wartości określonych przez rzeczoznawcę majątkowego i wynoszą:</w:t>
      </w:r>
    </w:p>
    <w:p w:rsidR="00857725" w:rsidRPr="00857725" w:rsidRDefault="00857725" w:rsidP="008577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857725">
        <w:rPr>
          <w:color w:val="000000"/>
          <w:sz w:val="24"/>
          <w:szCs w:val="24"/>
        </w:rPr>
        <w:t>1)</w:t>
      </w:r>
      <w:r w:rsidRPr="00857725">
        <w:rPr>
          <w:color w:val="000000"/>
          <w:sz w:val="24"/>
        </w:rPr>
        <w:t xml:space="preserve"> dla udziału Miasta Poznania wynoszącego 1/2 w nieruchomości położonej przy ulicy Wodnej 20 i placu Kolegiackim 7: 1 302 000,00 zł brutto;</w:t>
      </w:r>
    </w:p>
    <w:p w:rsidR="00857725" w:rsidRDefault="00857725" w:rsidP="00857725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857725">
        <w:rPr>
          <w:color w:val="000000"/>
          <w:sz w:val="24"/>
          <w:szCs w:val="24"/>
        </w:rPr>
        <w:t>2)</w:t>
      </w:r>
      <w:r w:rsidRPr="00857725">
        <w:rPr>
          <w:color w:val="000000"/>
          <w:sz w:val="24"/>
        </w:rPr>
        <w:t xml:space="preserve"> dla nieruchomości położonej przy ulicy Dmowskiego 122: 1 134 300,00 zł brutto.</w:t>
      </w: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</w:p>
    <w:p w:rsidR="00857725" w:rsidRDefault="00857725" w:rsidP="008577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7725" w:rsidRDefault="00857725" w:rsidP="00857725">
      <w:pPr>
        <w:keepNext/>
        <w:spacing w:line="360" w:lineRule="auto"/>
        <w:rPr>
          <w:color w:val="000000"/>
          <w:sz w:val="24"/>
        </w:rPr>
      </w:pP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57725">
        <w:rPr>
          <w:color w:val="000000"/>
          <w:sz w:val="24"/>
        </w:rPr>
        <w:t>Właściciel nieruchomości położonej przy ulicy Dmowskiego 122 dopłaci Miastu Poznań kwotę 167 700,00 zł (słownie: sto sześćdziesiąt siedem tysięcy siedemset złotych) tytułem różnicy cen zamienianych nieruchomości w terminie nie później niż do dnia zawarcia umowy zamiany.</w:t>
      </w: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</w:p>
    <w:p w:rsidR="00857725" w:rsidRDefault="00857725" w:rsidP="008577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7725" w:rsidRDefault="00857725" w:rsidP="00857725">
      <w:pPr>
        <w:keepNext/>
        <w:spacing w:line="360" w:lineRule="auto"/>
        <w:rPr>
          <w:color w:val="000000"/>
          <w:sz w:val="24"/>
        </w:rPr>
      </w:pP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57725">
        <w:rPr>
          <w:color w:val="000000"/>
          <w:sz w:val="24"/>
        </w:rPr>
        <w:t>Ogłasza się wykaz nieruchomości przeznaczonych do zamiany, stanowiący załącznik do zarządzenia.</w:t>
      </w: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</w:p>
    <w:p w:rsidR="00857725" w:rsidRDefault="00857725" w:rsidP="008577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7725" w:rsidRDefault="00857725" w:rsidP="00857725">
      <w:pPr>
        <w:keepNext/>
        <w:spacing w:line="360" w:lineRule="auto"/>
        <w:rPr>
          <w:color w:val="000000"/>
          <w:sz w:val="24"/>
        </w:rPr>
      </w:pP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857725">
        <w:rPr>
          <w:color w:val="000000"/>
          <w:sz w:val="24"/>
        </w:rPr>
        <w:t>Wykaz, o którym mowa w § 4, podlega zamieszczeniu na okres 21 dni na elektronicznej tablicy ogłoszeń w siedzibie Urzędu Miasta Poznania, plac Kolegiacki 17, oraz w Wydziale Gospodarki Nieruchomościami Urzędu Miasta Poznania, ul. Gronowa 20, a także na stronie internetowej Urzędu Miasta Poznania. Ponadto informacja o zamieszczeniu tego wykazu podana zostanie do publicznej wiadomości przez ogłoszenie w prasie lokalnej o zasięgu obejmującym co najmniej powiat, na terenie którego położona jest nieruchomość.</w:t>
      </w: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</w:p>
    <w:p w:rsidR="00857725" w:rsidRDefault="00857725" w:rsidP="008577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57725" w:rsidRDefault="00857725" w:rsidP="00857725">
      <w:pPr>
        <w:keepNext/>
        <w:spacing w:line="360" w:lineRule="auto"/>
        <w:rPr>
          <w:color w:val="000000"/>
          <w:sz w:val="24"/>
        </w:rPr>
      </w:pP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857725">
        <w:rPr>
          <w:color w:val="000000"/>
          <w:sz w:val="24"/>
        </w:rPr>
        <w:t>Wykonanie zarządzenia powierza się Dyrektorowi Wydziału Gospodarki Nieruchomościami Urzędu Miasta Poznania.</w:t>
      </w: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</w:p>
    <w:p w:rsidR="00857725" w:rsidRDefault="00857725" w:rsidP="008577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857725" w:rsidRDefault="00857725" w:rsidP="00857725">
      <w:pPr>
        <w:keepNext/>
        <w:spacing w:line="360" w:lineRule="auto"/>
        <w:rPr>
          <w:color w:val="000000"/>
          <w:sz w:val="24"/>
        </w:rPr>
      </w:pP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857725">
        <w:rPr>
          <w:color w:val="000000"/>
          <w:sz w:val="24"/>
        </w:rPr>
        <w:t>Zarządzenie wchodzi w życie z dniem podpisania.</w:t>
      </w:r>
    </w:p>
    <w:p w:rsidR="00857725" w:rsidRDefault="00857725" w:rsidP="00857725">
      <w:pPr>
        <w:spacing w:line="360" w:lineRule="auto"/>
        <w:jc w:val="both"/>
        <w:rPr>
          <w:color w:val="000000"/>
          <w:sz w:val="24"/>
        </w:rPr>
      </w:pPr>
    </w:p>
    <w:p w:rsidR="00857725" w:rsidRDefault="00857725" w:rsidP="008577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7725" w:rsidRDefault="00857725" w:rsidP="008577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57725" w:rsidRPr="00857725" w:rsidRDefault="00857725" w:rsidP="008577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7725" w:rsidRPr="00857725" w:rsidSect="008577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F6" w:rsidRDefault="00A128F6">
      <w:r>
        <w:separator/>
      </w:r>
    </w:p>
  </w:endnote>
  <w:endnote w:type="continuationSeparator" w:id="0">
    <w:p w:rsidR="00A128F6" w:rsidRDefault="00A1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F6" w:rsidRDefault="00A128F6">
      <w:r>
        <w:separator/>
      </w:r>
    </w:p>
  </w:footnote>
  <w:footnote w:type="continuationSeparator" w:id="0">
    <w:p w:rsidR="00A128F6" w:rsidRDefault="00A1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2r."/>
    <w:docVar w:name="AktNr" w:val="374/2022/P"/>
    <w:docVar w:name="Sprawa" w:val="ogłoszenia wykazu nieruchomości położonej w Poznaniu przy ulicy Wodnej 20 i placu Kolegiackim 7, oznaczonej w ewidencji gruntów: obręb Poznań, arkusz mapy 16, działka nr 20, której udział wynoszący 1/2 części przeznaczony jest przez Miasto Poznań do zbycia w zamian za nieruchomość położoną w Poznaniu przy ulicy Dmowskiego 122, oznaczoną w ewidencji gruntów: obręb Górczyn, arkusz mapy 06, działka nr 108."/>
  </w:docVars>
  <w:rsids>
    <w:rsidRoot w:val="00857725"/>
    <w:rsid w:val="00072485"/>
    <w:rsid w:val="000C07FF"/>
    <w:rsid w:val="000E2E12"/>
    <w:rsid w:val="0014560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7725"/>
    <w:rsid w:val="00860838"/>
    <w:rsid w:val="008627D3"/>
    <w:rsid w:val="00931FB0"/>
    <w:rsid w:val="009711FF"/>
    <w:rsid w:val="009773E3"/>
    <w:rsid w:val="009E48F1"/>
    <w:rsid w:val="009F5036"/>
    <w:rsid w:val="00A128F6"/>
    <w:rsid w:val="00A42CD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46D49"/>
  <w15:chartTrackingRefBased/>
  <w15:docId w15:val="{9E039322-52B9-43F4-A86A-FF4DFCD8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2022-05-10T11:38:00Z</dcterms:created>
  <dcterms:modified xsi:type="dcterms:W3CDTF">2022-05-10T11:42:00Z</dcterms:modified>
</cp:coreProperties>
</file>