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1608">
              <w:rPr>
                <w:b/>
              </w:rPr>
              <w:fldChar w:fldCharType="separate"/>
            </w:r>
            <w:r w:rsidR="001C1608">
              <w:rPr>
                <w:b/>
              </w:rPr>
              <w:t xml:space="preserve">przekazania na stan majątkowy Centrum Wspierania Rodzin "Swoboda", z siedzibą przy ul. Swoboda 59, 60-389 Poznań, środków trwałych zakupionych w ramach projektu pod nazwą „Poprawa dostępu do usług społecznych wspierających rodzinę i rodzinną pieczę zastępczą na terenie MOF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1608" w:rsidRDefault="00FA63B5" w:rsidP="001C1608">
      <w:pPr>
        <w:spacing w:line="360" w:lineRule="auto"/>
        <w:jc w:val="both"/>
      </w:pPr>
      <w:bookmarkStart w:id="2" w:name="z1"/>
      <w:bookmarkEnd w:id="2"/>
    </w:p>
    <w:p w:rsidR="001C1608" w:rsidRPr="001C1608" w:rsidRDefault="001C1608" w:rsidP="001C16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1608">
        <w:rPr>
          <w:color w:val="000000"/>
        </w:rPr>
        <w:t xml:space="preserve">Środki trwałe wymienione w § 1 zarządzenia zostały zakupione w ramach projektu pod nazwą </w:t>
      </w:r>
      <w:r w:rsidRPr="001C1608">
        <w:rPr>
          <w:color w:val="000000"/>
          <w:szCs w:val="22"/>
        </w:rPr>
        <w:t>„</w:t>
      </w:r>
      <w:r w:rsidRPr="001C1608">
        <w:rPr>
          <w:color w:val="000000"/>
        </w:rPr>
        <w:t>Poprawa dostępu do usług społecznych wspierających rodzinę i rodzinną pieczę zastępczą na terenie MOF Poznania</w:t>
      </w:r>
      <w:r w:rsidRPr="001C1608">
        <w:rPr>
          <w:color w:val="000000"/>
          <w:szCs w:val="22"/>
        </w:rPr>
        <w:t>”</w:t>
      </w:r>
      <w:r w:rsidRPr="001C1608">
        <w:rPr>
          <w:color w:val="000000"/>
        </w:rPr>
        <w:t>, realizowanego przez Miasto Poznań w zakresie Działania</w:t>
      </w:r>
      <w:r w:rsidRPr="001C1608">
        <w:rPr>
          <w:b/>
          <w:bCs/>
          <w:color w:val="000000"/>
          <w:szCs w:val="12"/>
        </w:rPr>
        <w:t xml:space="preserve"> </w:t>
      </w:r>
      <w:r w:rsidRPr="001C1608">
        <w:rPr>
          <w:color w:val="000000"/>
        </w:rPr>
        <w:t>7.2. Usługi społeczne i zdrowotne, Poddziałania 7.2.3. Usługi społeczne w ramach ZIT dla MOF Poznania Wielkopolskiego Regionalnego Programu Operacyjnego na lata 2014-2020.</w:t>
      </w:r>
    </w:p>
    <w:p w:rsidR="001C1608" w:rsidRPr="001C1608" w:rsidRDefault="001C1608" w:rsidP="001C16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1608">
        <w:rPr>
          <w:color w:val="000000"/>
        </w:rPr>
        <w:t>Dla prawidłowej eksploatacji i sprawowania nad majątkiem właściwego, bieżącego nadzoru zakupione środki trwałe należy przekazać na stan jednostki budżetowej – Centrum Wspierania Rodzin "Swoboda", z siedzibą przy ul. Swoboda 59, 60-389 Poznań, zgodnie z</w:t>
      </w:r>
      <w:r w:rsidR="007B235A">
        <w:rPr>
          <w:color w:val="000000"/>
        </w:rPr>
        <w:t> </w:t>
      </w:r>
      <w:r w:rsidRPr="001C1608">
        <w:rPr>
          <w:color w:val="000000"/>
        </w:rPr>
        <w:t>zarządzeniem Nr 44/2021/K Prezydenta Miasta Poznania z dnia 1 października 2021 r. w</w:t>
      </w:r>
      <w:r w:rsidR="007B235A">
        <w:rPr>
          <w:color w:val="000000"/>
        </w:rPr>
        <w:t> </w:t>
      </w:r>
      <w:r w:rsidRPr="001C1608">
        <w:rPr>
          <w:color w:val="000000"/>
        </w:rPr>
        <w:t>sprawie Instrukcji obiegu i kontroli dokumentów finansowo-księgowych w Urzędzie Miasta Poznania.</w:t>
      </w:r>
    </w:p>
    <w:p w:rsidR="001C1608" w:rsidRDefault="001C1608" w:rsidP="001C1608">
      <w:pPr>
        <w:spacing w:line="360" w:lineRule="auto"/>
        <w:jc w:val="both"/>
        <w:rPr>
          <w:color w:val="000000"/>
        </w:rPr>
      </w:pPr>
      <w:r w:rsidRPr="001C1608">
        <w:rPr>
          <w:color w:val="000000"/>
        </w:rPr>
        <w:t>Wobec powyższego wydanie przedmiotowego zarządzenia jest w pełni uzasadnione.</w:t>
      </w:r>
    </w:p>
    <w:p w:rsidR="001C1608" w:rsidRDefault="001C1608" w:rsidP="001C1608">
      <w:pPr>
        <w:spacing w:line="360" w:lineRule="auto"/>
        <w:jc w:val="both"/>
      </w:pPr>
    </w:p>
    <w:p w:rsidR="001C1608" w:rsidRDefault="001C1608" w:rsidP="001C1608">
      <w:pPr>
        <w:keepNext/>
        <w:spacing w:line="360" w:lineRule="auto"/>
        <w:jc w:val="center"/>
      </w:pPr>
      <w:r>
        <w:t>DYREKTOR BIURA</w:t>
      </w:r>
    </w:p>
    <w:p w:rsidR="001C1608" w:rsidRPr="001C1608" w:rsidRDefault="001C1608" w:rsidP="001C1608">
      <w:pPr>
        <w:keepNext/>
        <w:spacing w:line="360" w:lineRule="auto"/>
        <w:jc w:val="center"/>
      </w:pPr>
      <w:r>
        <w:t>(-) Grzegorz Kamiński</w:t>
      </w:r>
    </w:p>
    <w:sectPr w:rsidR="001C1608" w:rsidRPr="001C1608" w:rsidSect="001C16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08" w:rsidRDefault="001C1608">
      <w:r>
        <w:separator/>
      </w:r>
    </w:p>
  </w:endnote>
  <w:endnote w:type="continuationSeparator" w:id="0">
    <w:p w:rsidR="001C1608" w:rsidRDefault="001C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08" w:rsidRDefault="001C1608">
      <w:r>
        <w:separator/>
      </w:r>
    </w:p>
  </w:footnote>
  <w:footnote w:type="continuationSeparator" w:id="0">
    <w:p w:rsidR="001C1608" w:rsidRDefault="001C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Centrum Wspierania Rodzin &quot;Swoboda&quot;, z siedzibą przy ul. Swoboda 59, 60-389 Poznań, środków trwałych zakupionych w ramach projektu pod nazwą „Poprawa dostępu do usług społecznych wspierających rodzinę i rodzinną pieczę zastępczą na terenie MOF Poznania”. "/>
  </w:docVars>
  <w:rsids>
    <w:rsidRoot w:val="001C1608"/>
    <w:rsid w:val="000607A3"/>
    <w:rsid w:val="001B1D53"/>
    <w:rsid w:val="001C1608"/>
    <w:rsid w:val="0022095A"/>
    <w:rsid w:val="002946C5"/>
    <w:rsid w:val="002C29F3"/>
    <w:rsid w:val="00796326"/>
    <w:rsid w:val="007B235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41DE-B3CF-48B8-9091-BAC5975F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1204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2022-05-16T06:14:00Z</dcterms:created>
  <dcterms:modified xsi:type="dcterms:W3CDTF">2022-05-16T06:14:00Z</dcterms:modified>
</cp:coreProperties>
</file>