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2904">
          <w:t>408/2022/P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2904">
        <w:rPr>
          <w:b/>
          <w:sz w:val="28"/>
        </w:rPr>
        <w:fldChar w:fldCharType="separate"/>
      </w:r>
      <w:r w:rsidR="005A2904">
        <w:rPr>
          <w:b/>
          <w:sz w:val="28"/>
        </w:rPr>
        <w:t>18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2904">
              <w:rPr>
                <w:b/>
                <w:sz w:val="24"/>
                <w:szCs w:val="24"/>
              </w:rPr>
              <w:fldChar w:fldCharType="separate"/>
            </w:r>
            <w:r w:rsidR="005A2904">
              <w:rPr>
                <w:b/>
                <w:sz w:val="24"/>
                <w:szCs w:val="24"/>
              </w:rPr>
              <w:t xml:space="preserve">zasad prowadzenia i wykorzystywania bazy danych o zieleni na terenie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2904" w:rsidP="005A29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2904">
        <w:rPr>
          <w:color w:val="000000"/>
          <w:sz w:val="24"/>
        </w:rPr>
        <w:t>Na podstawie</w:t>
      </w:r>
      <w:r w:rsidRPr="005A2904">
        <w:rPr>
          <w:color w:val="000000"/>
          <w:sz w:val="24"/>
          <w:szCs w:val="22"/>
        </w:rPr>
        <w:t xml:space="preserve"> art. 31 i art. 7 ust 1 pkt 12 ustawy z dnia 8 marca 1990 r. o samorządzie gminnym (t.j. z dnia 7 lutego 2022 r. Dz. U. z 2022 r. poz. 559) oraz art. 4 ustawy z dnia 16 kwietnia 2004 r. o ochronie przyrody (t.j. z dnia 18 maja 2021 r. Dz. U. z 2021 r. poz. 1098) i</w:t>
      </w:r>
      <w:r w:rsidR="00242373">
        <w:rPr>
          <w:color w:val="000000"/>
          <w:sz w:val="24"/>
          <w:szCs w:val="22"/>
        </w:rPr>
        <w:t> </w:t>
      </w:r>
      <w:r w:rsidRPr="005A2904">
        <w:rPr>
          <w:color w:val="000000"/>
          <w:sz w:val="24"/>
          <w:szCs w:val="22"/>
        </w:rPr>
        <w:t>zarządzenia Prezydenta Miasta Poznania Nr 802/2017/P z dnia 23 listopada 2017 r. w</w:t>
      </w:r>
      <w:r w:rsidR="00242373">
        <w:rPr>
          <w:color w:val="000000"/>
          <w:sz w:val="24"/>
          <w:szCs w:val="22"/>
        </w:rPr>
        <w:t> </w:t>
      </w:r>
      <w:r w:rsidRPr="005A2904">
        <w:rPr>
          <w:color w:val="000000"/>
          <w:sz w:val="24"/>
          <w:szCs w:val="22"/>
        </w:rPr>
        <w:t>sprawie zasad prowadzenia Systemu Informacji Przestrzennej Miasta Poznania</w:t>
      </w:r>
      <w:r w:rsidRPr="005A2904">
        <w:rPr>
          <w:color w:val="000000"/>
          <w:sz w:val="24"/>
        </w:rPr>
        <w:t xml:space="preserve"> zarządza się, co następuje:</w:t>
      </w:r>
    </w:p>
    <w:p w:rsidR="005A2904" w:rsidRDefault="005A2904" w:rsidP="005A2904">
      <w:pPr>
        <w:spacing w:line="360" w:lineRule="auto"/>
        <w:jc w:val="both"/>
        <w:rPr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5A2904" w:rsidRDefault="005A2904" w:rsidP="005A2904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5A2904" w:rsidRDefault="005A2904" w:rsidP="005A2904">
      <w:pPr>
        <w:keepNext/>
        <w:spacing w:line="360" w:lineRule="auto"/>
        <w:jc w:val="center"/>
        <w:rPr>
          <w:b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5A2904">
        <w:rPr>
          <w:color w:val="000000"/>
          <w:sz w:val="24"/>
          <w:szCs w:val="22"/>
        </w:rPr>
        <w:t>Zarządzenie określa zasady prowadzenia cyfrowej bazy danych o zieleni na terenie Poznania – zwanej dalej bazą zieleni – dotyczące: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1) organizacji bazy zieleni, w tym zakresu gromadzonych w niej danych;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2) podmiotu odpowiedzialnego za prowadzenie bazy zieleni oraz podmiotów zobligowanych do gromadzenia i przekazywania danych;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3) udostępniania danych;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4) wykorzystania danych zgromadzonych w bazie zieleni w działaniach związanych z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zarządzaniem zielenią, w szczególności jej ochroną i utrzymaniem.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2904">
        <w:rPr>
          <w:color w:val="000000"/>
          <w:sz w:val="24"/>
          <w:szCs w:val="24"/>
        </w:rPr>
        <w:t>1. Dane gromadzone w bazie zieleni oraz analizy prowadzone na podstawie tych danych powinny służyć ochronie drzew i krzewów oraz zapewnieniu im optymalnych warunków siedliskowych.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Cyfrowa baza zieleni stanowi integralną część Systemu Informacji Przestrzennej Miasta Poznania.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3. Odpowiedzialnym za prowadzenie bazy zieleni jest Zarząd Geodezji i Katastru Miejskiego GEOPOZ, z zastrzeżeniem jej aktualizacji przewidzianej w § 4 ust 2.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4. ZGiKM GEOPOZ, w celu pozyskania danych o zieleni, współdziała z wydziałami Urzędu Miasta Poznania, miejskimi jednostkami organizacyjnymi, spółkami miejskimi (zwanymi dalej jednostkami miejskimi), we władaniu których znajdują się grunty zajęte przez zieleń i w związku z tym gromadzącymi i wykorzystującymi dane o zieleni lub przetwarzającymi takie dane.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5. ZGiKM GEOPOZ współdziała także z innymi podmiotami, we władaniu których znajdują się grunty zajęte przez zieleń, stanowiące własność Miasta Poznania oraz innymi podmiotami przetwarzającymi dane o zieleni na gruntach położonych w granicach Poznania.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ZAKRES DANYCH GROMADZONYCH W BAZIE ZIELENI, SPOSÓB GROMADZENIA DANYCH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2904">
        <w:rPr>
          <w:color w:val="000000"/>
          <w:sz w:val="24"/>
          <w:szCs w:val="24"/>
        </w:rPr>
        <w:t>1. W bazie zieleni gromadzi się dane o zieleni znajdującej się na gruntach stanowiących własność Miasta Poznania i zarządzanych przez Zarząd Zieleni Miejskiej, Zarząd Dróg Miejskich, Poznańskie Ośrodki Sportu i Rekreacji, a także pozostających we władaniu innych jednostek miejskich.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Do bazy zieleni przekazywane są przede wszystkim dane, które powstają w wyniku realizacji statutowych obowiązków jednostek miejskich i odpowiadają zakresowi danych określonych w załączniku nr 1 do zarządzenia.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3. W bazie zieleni gromadzone są także dane pochodzące od podmiotów innych niż jednostki miejskie, które władają gruntami stanowiącymi własność Miasta Poznania.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lastRenderedPageBreak/>
        <w:t>4. W każdym przypadku przekazania we władanie nieruchomości miejskiej podmiotowi innemu niż jednostka miejska właściwa jednostka przekazująca nieruchomość w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dokumencie, który stanowił będzie tytuł prawny do nieruchomości, zawiera zapisy dotyczące obowiązku gromadzenia i przekazywania stosownych danych do bazy zieleni.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5. W bazie zieleni mogą być także gromadzone dane o zieleni znajdującej się na gruntach nienależących do Miasta Poznania, jeżeli ich właściciele lub inne podmioty władające nimi przekażą te dane ZGiKM GEOPOZ.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6. W przypadku wprowadzenia do bazy zieleni danych pozyskanych od podmiotów zewnętrznych, w tym szkół wyższych i jednostek naukowo badawczych, ZGiKM GEOPOZ zapewnia jednoznaczną identyfikację takich danych.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7. W bazie zieleni gromadzone będą dane dotyczące zieleni i podlegające udostępnieniu w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trybie przepisów ustawy z dnia 3 października 2008 r. o udostępnianiu informacji o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środowisku i jego ochronie, udziale społeczeństwa w ochronie środowiska oraz o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ocenach oddziaływania na środowisko (t.j. z dnia 29 października 2021 r. Dz.U. z 2021 r. poz. 2373).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2904">
        <w:rPr>
          <w:color w:val="000000"/>
          <w:sz w:val="24"/>
          <w:szCs w:val="24"/>
        </w:rPr>
        <w:t>1. Baza zieleni podlega aktualizacji.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Właściwe jednostki miejskie aktualizują bazę zieleni samodzielnie lub poprzez przekazanie danych do ZGiKM GEOPOZ w terminie 30 dni od dnia uzyskania danych.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5A2904">
        <w:rPr>
          <w:color w:val="000000"/>
          <w:sz w:val="24"/>
          <w:szCs w:val="22"/>
        </w:rPr>
        <w:t>Dane gromadzone w bazie zieleni w szczególności dotyczą: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1) lokalizacji drzew i krzewów;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2) gatunku drzew i krzewów;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3) daty posadzenia drzew i krzewów;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4) wielkości drzew (wysokości, średnicy korony, obwodu pnia na wysokości 130 cm);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5) stanu zdrowotnego drzew;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6) objęcia drzew i krzewów formą ochrony prawnej;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7) występowania organizmów chronionych;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8) projektowanych nasadzeń;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9) nasadzeń kompensacyjnych wynikających z decyzji administracyjnych;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lastRenderedPageBreak/>
        <w:t>10) terenów pod planowane nasadzenia;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11) planowanych zabiegów pielęgnacyjnych;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12) usuwania drzew i krzewów;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13) parków, skwerów, zieleńców i zieleni przyulicznej (podział na tereny zajęte przez drzewa, krzewy, tereny komunikacyjne, chodniki, ścieżki itp.);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14) obiektów małej architektury występującej na terenach parków, skwerów, zieleńców;</w:t>
      </w:r>
    </w:p>
    <w:p w:rsidR="005A2904" w:rsidRDefault="005A2904" w:rsidP="005A29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15)</w:t>
      </w:r>
      <w:r w:rsidRPr="005A2904">
        <w:rPr>
          <w:color w:val="FF0000"/>
          <w:sz w:val="24"/>
          <w:szCs w:val="24"/>
        </w:rPr>
        <w:t xml:space="preserve"> </w:t>
      </w:r>
      <w:r w:rsidRPr="005A2904">
        <w:rPr>
          <w:color w:val="000000"/>
          <w:sz w:val="24"/>
          <w:szCs w:val="24"/>
        </w:rPr>
        <w:t>informacji o drzewach i krzewach rosnących w donicach.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5A2904">
        <w:rPr>
          <w:color w:val="000000"/>
          <w:sz w:val="24"/>
          <w:szCs w:val="22"/>
        </w:rPr>
        <w:t>Szczegółowy zakres danych gromadzonych w bazie zieleni określony został w załączniku nr 1 do zarządzenia.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9" w:name="z7"/>
      <w:bookmarkEnd w:id="9"/>
      <w:r w:rsidRPr="005A2904">
        <w:rPr>
          <w:color w:val="000000"/>
          <w:sz w:val="24"/>
          <w:szCs w:val="22"/>
        </w:rPr>
        <w:t>Cyfrowa baza zieleni tworzona jest poprzez: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1) digitalizację map analogowych i innych dokumentów zawierających dane opisowe, pozostających w zasobie ZGiKM GEOPOZ, przekazanych przez ZZM, ZDM oraz inne jednostki (dokumenty z inwentaryzacji, projekty techniczne, pozwolenia na budowę, decyzje o warunkach zabudowy i zagospodarowania terenu, decyzje o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lokalizacji celu publicznego);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2) pomiary fotogrametryczne na podstawie stereoskopowych modeli zdjęć lotniczych;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3) wykorzystanie danych zgromadzonych w zasobie geodezyjnym;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4) uzupełniające pomiary (GPS) i obserwacje bezpośrednie w terenie;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5) wykorzystanie aktualnej chmury punktów LIDAR oraz aktualnej ortofotomapy;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6) wykorzystanie naziemnego skaningu laserowego;</w:t>
      </w:r>
    </w:p>
    <w:p w:rsidR="005A2904" w:rsidRDefault="005A2904" w:rsidP="005A29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7) wykorzystanie innych metod i źródeł, w tym zdjęć multispektralnych.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5A2904">
        <w:rPr>
          <w:color w:val="000000"/>
          <w:sz w:val="24"/>
          <w:szCs w:val="22"/>
        </w:rPr>
        <w:t>Baza zieleni jest zasilana poprzez: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1) edycję danych z wykorzystaniem oprogramowania klasy GIS – QGIS w wersji 3.16+;</w:t>
      </w:r>
    </w:p>
    <w:p w:rsidR="005A2904" w:rsidRDefault="005A2904" w:rsidP="005A29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lastRenderedPageBreak/>
        <w:t>2) automatyczne importy danych z baz danych, w szczególności prowadzonych przez jednostki miejskie oraz podmioty współpracujące z Miastem w zakresie utrzymania zieleni.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  <w:szCs w:val="22"/>
        </w:rPr>
      </w:pPr>
      <w:bookmarkStart w:id="11" w:name="z9"/>
      <w:bookmarkEnd w:id="11"/>
      <w:r w:rsidRPr="005A2904">
        <w:rPr>
          <w:color w:val="000000"/>
          <w:sz w:val="24"/>
          <w:szCs w:val="22"/>
        </w:rPr>
        <w:t>Za realizację działań wymienionych § 7 pkt 1-3, 5-7 i § 8 pkt 2 odpowiedzialny jest ZGiKM GEOPOZ. Realizacja działań wymienionych w § 7 pkt 4 i § 8 pkt 1 należy do jednostek miejskich. Jednostki te odpowiadają także za przekazywanie ZGiKM GEOPOZ dokumentów, o których mowa w § 7 pkt 1, oraz prowadzenie, stosownie do posiadanych kompetencji, miejskich baz danych, o których mowa w § 8 pkt 2.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5A2904">
        <w:rPr>
          <w:color w:val="000000"/>
          <w:sz w:val="24"/>
          <w:szCs w:val="24"/>
        </w:rPr>
        <w:t>1. Organizacja bazy zieleni oraz ustalony sposób wykorzystania narzędzi GIS lub mobilnych, powinny zapewniać możliwość korzystania z bazy w terenie.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ZGiKM GEOPOZ wskazuje narzędzia GIS do obsługi bazy.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3. Konfiguracja narzędzi desktopowych lub mobilnych zapewniająca obsługę bazy zieleni, w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tym korzystanie z bazy w terenie oraz przeprowadzenie szkoleń wyznaczonych pracowników jednostek miejskich w zakresie obsługi tych narzędzi, jest zadaniem ZGiKM GEOPOZ.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UDOSTĘPNIANIE DANYCH   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5A2904">
        <w:rPr>
          <w:color w:val="000000"/>
          <w:sz w:val="24"/>
          <w:szCs w:val="24"/>
        </w:rPr>
        <w:t>1.</w:t>
      </w:r>
      <w:r w:rsidRPr="005A2904">
        <w:rPr>
          <w:color w:val="FF0000"/>
          <w:sz w:val="24"/>
          <w:szCs w:val="24"/>
        </w:rPr>
        <w:t xml:space="preserve"> </w:t>
      </w:r>
      <w:r w:rsidRPr="005A2904">
        <w:rPr>
          <w:color w:val="000000"/>
          <w:sz w:val="24"/>
          <w:szCs w:val="24"/>
        </w:rPr>
        <w:t>Na podstawie zbiorów danych zgromadzonych w bazie zieleni ZGiKM GEOPOZ opracowuje i udostępnia poprzez SIP Miasta Poznania, mapę zieleni miejskiej. Mapa ta prowadzona jest dla całego obszaru miasta Poznania, z podziałem na tereny zieleni będące we władaniu jednostek miejskich oraz tereny zieleni pozostające we władaniu innych podmiotów.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Mapa zieleni miejskiej prowadzona jest w układzie 2D i jej treść zawiera kartograficzną prezentację następujących obiektów: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lastRenderedPageBreak/>
        <w:t>1) drzew i krzewów;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2) parków;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3) skwerów;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4) zieleni w pasach drogowych;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5) zieleńców;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6) lasów;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7) innych obszarów zajętych przez zieleń.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5A2904">
        <w:rPr>
          <w:color w:val="000000"/>
          <w:sz w:val="24"/>
          <w:szCs w:val="22"/>
        </w:rPr>
        <w:t>Mapa zawiera także dodatkowe informacje, w tym dotyczące ochrony i planowania zieleni.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3. Zieleń prezentowana jest na mapie szczegółowo, w postaci obiektów punktowych, liniowych i powierzchniowych.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5A2904">
        <w:rPr>
          <w:color w:val="000000"/>
          <w:sz w:val="24"/>
          <w:szCs w:val="24"/>
        </w:rPr>
        <w:t>1. Kompleksy leśne wyodrębnione są głównie w postaci obszarów z możliwością prezentacji: dróg, ścieżek dydaktycznych, polan, obszarów leśnych objętych formą ochrony oraz szczególnie cennych drzew i krzewów.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Zakres danych o lasach, zgromadzonych w cyfrowej bazie zieleni, a następnie udostępnionych przez SIP Miasta Poznania, stanowi rezultat ilości i zakresu danych przekazanych przez podmioty władające tymi obszarami.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5A2904">
        <w:rPr>
          <w:color w:val="000000"/>
          <w:sz w:val="24"/>
          <w:szCs w:val="24"/>
        </w:rPr>
        <w:t>1. Dla obszarów: parków, skwerów, zieleńców, zieleni w pasach drogowych, mapa zieleni miejskiej prowadzona jest w widoku 3D, w standardzie zgodnym z CityGML 2.0 i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stanowi integralną część modelu 3D Poznania.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Mapa w widoku 3D prezentuje: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1) przestrzenne modele drzew, krzewów lub grup krzewów, a na terenie parków także ławek, latarni i innych obiektów małej architektury,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2) chmurę punktów przedstawiającą zieleń pochodzącą ze skaningu lotniczego i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naziemnego.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3. Mapa zieleni miejskiej w widoku 3D podlega integracji z bazą danych w celu zapewnienia możliwość odczytu podstawowych danych o obiektach w tym widoku. Ponadto mapa w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 xml:space="preserve">widoku 3D podlega integracji z mapą w widoku 2D w celu swobodnego przechodzenia </w:t>
      </w:r>
      <w:r w:rsidRPr="005A2904">
        <w:rPr>
          <w:color w:val="000000"/>
          <w:sz w:val="24"/>
          <w:szCs w:val="24"/>
        </w:rPr>
        <w:lastRenderedPageBreak/>
        <w:t>między widokami i łatwego dostępu do całości danych zgromadzonych w bazie danych SIP Miasta Poznania.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16" w:name="z14"/>
      <w:bookmarkEnd w:id="16"/>
      <w:r w:rsidRPr="005A2904">
        <w:rPr>
          <w:color w:val="000000"/>
          <w:sz w:val="24"/>
          <w:szCs w:val="22"/>
        </w:rPr>
        <w:t>Mapa zieleni, tworzona na podstawie cyfrowej bazy zieleni, zapewnia analizy w zakresie: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1) środowiska z uwzględnieniem: zacienienia, warunków glebowych, geologicznych i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hydrologicznych, w szczególności odnośnie do nowych projektów realizowanych przez jednostki miejskie;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2) gatunku, daty posadzenia, wysokości, średnicy korony, obwodu pnia na wysokości 130 cm, stanu zdrowotnego drzew oraz gatunku i powierzchni krzewów;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3) wyodrębnienia drzew i krzewów objętych ochroną;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4) wniosków o zezwolenie na usunięcie, zgłoszeń planowanych usunięć oraz decyzji zezwalających na wycinkę;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5) wskazania obszarów przeznaczonych pod nasadzenia kompensacyjne;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6) występowania gatunków chronionych;</w:t>
      </w:r>
    </w:p>
    <w:p w:rsidR="005A2904" w:rsidRDefault="005A2904" w:rsidP="005A29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7) planowanych zabiegów pielęgnacyjnych.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  <w:szCs w:val="22"/>
        </w:rPr>
      </w:pPr>
      <w:bookmarkStart w:id="17" w:name="z15"/>
      <w:bookmarkEnd w:id="17"/>
      <w:r w:rsidRPr="005A2904">
        <w:rPr>
          <w:color w:val="000000"/>
          <w:sz w:val="24"/>
          <w:szCs w:val="22"/>
        </w:rPr>
        <w:t>Zakres danych udostępnianych mieszkańcom Poznania poprzez usługi SIP Miasta Poznania, ZGiKM GEOPOZ uzgadnia z Wydziałem Kształtowania i Ochrony Środowiska UMP, ZZM oraz ZDM.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IV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WYKORZYSTANIE DANYCH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  <w:szCs w:val="22"/>
        </w:rPr>
      </w:pPr>
      <w:bookmarkStart w:id="18" w:name="z16"/>
      <w:bookmarkEnd w:id="18"/>
      <w:r w:rsidRPr="005A2904">
        <w:rPr>
          <w:color w:val="000000"/>
          <w:sz w:val="24"/>
          <w:szCs w:val="22"/>
        </w:rPr>
        <w:t>Określa się zasady wykorzystania danych przestrzennych zgromadzonych w bazie zieleni oraz innych danych przestrzennych zgromadzonych w bazie SIP Miasta Poznania, w</w:t>
      </w:r>
      <w:r w:rsidR="00242373">
        <w:rPr>
          <w:color w:val="000000"/>
          <w:sz w:val="24"/>
          <w:szCs w:val="22"/>
        </w:rPr>
        <w:t> </w:t>
      </w:r>
      <w:r w:rsidRPr="005A2904">
        <w:rPr>
          <w:color w:val="000000"/>
          <w:sz w:val="24"/>
          <w:szCs w:val="22"/>
        </w:rPr>
        <w:t>szczególności w działaniach związanych</w:t>
      </w:r>
      <w:r w:rsidRPr="005A2904">
        <w:rPr>
          <w:color w:val="FF0000"/>
          <w:sz w:val="24"/>
          <w:szCs w:val="22"/>
        </w:rPr>
        <w:t xml:space="preserve"> </w:t>
      </w:r>
      <w:r w:rsidRPr="005A2904">
        <w:rPr>
          <w:color w:val="000000"/>
          <w:sz w:val="24"/>
          <w:szCs w:val="22"/>
        </w:rPr>
        <w:t xml:space="preserve">z ochroną i utrzymaniem zieleni, realizowanych przez jednostki miejskie.  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17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5A2904">
        <w:rPr>
          <w:color w:val="000000"/>
          <w:sz w:val="24"/>
          <w:szCs w:val="24"/>
        </w:rPr>
        <w:t>1. W celu zapewnienia sprawnego zarządzania zielenią miejską oraz optymalizacji kosztów związanych z tym działaniem zobowiązuje się dyrektorów i kierowników jednostek miejskich do wykorzystywania danych o zieleni oraz innych danych przestrzennych zgromadzonych w bazie SIP Miasta Poznania w realizacji działań związanych z ochroną i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utrzymaniem zieleni, w tym sporządzaniu inwentaryzacji drzew i krzewów.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Każdorazowo w zawieranych przez jednostki miejskie umowach, a także w szczegółowych opisach przedmiotu zamówienia, należy zawrzeć zapisy obligujące wykonawcę do wykorzystania danych zgromadzonych w bazie zieleni, jeśli dane te mogą być przydatne w wykonaniu zamówienia, a także zawrzeć zapisy obligujące wykonawcę do wykonania opracowania (inwentaryzacji, operatu dendrologicznego i inwentaryzacji powykonawczej) w formie cyfrowej, w celu sprawnego zasilenia bazy zieleni, w formacie zgodnym z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załącznikiem nr 1 do zarządzenia.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18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5A2904">
        <w:rPr>
          <w:color w:val="000000"/>
          <w:sz w:val="24"/>
          <w:szCs w:val="24"/>
        </w:rPr>
        <w:t>1. W dokumentach dotyczących drzew i krzewów, w szczególności w inwentaryzacjach, operatach dendrologicznych, operatach powykonawczych, wymaga się określenia lokalizacji drzew i krzewów za pomocą współrzędnych XY, w celu ich jednoznacznej identyfikacji w terenie.</w:t>
      </w: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Dane zapisywane w dokumentach analogowych dotyczące lokalizacji drzew i krzewów oraz inne dane należące do zakresu danych gromadzonych w bazie zieleni, zgodnie z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załącznikiem nr 1 do zarządzenia, powinny być zapisane w sposób zapewniający ich łatwą identyfikację i wprowadzenie do bazy o zieleni.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3. W przypadku braku możliwości określenia położenia drzew za pomocą współrzędnych, dotyczące ich informacje zapisane w stosownych dokumentach, będą wiązane jak dotychczas z działką ewidencyjną, na której drzewo jest zlokalizowane.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19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  <w:szCs w:val="22"/>
        </w:rPr>
      </w:pPr>
      <w:bookmarkStart w:id="21" w:name="z19"/>
      <w:bookmarkEnd w:id="21"/>
      <w:r w:rsidRPr="005A2904">
        <w:rPr>
          <w:color w:val="000000"/>
          <w:sz w:val="24"/>
          <w:szCs w:val="22"/>
        </w:rPr>
        <w:t>Szczegółową procedurę określającą zasady pozyskiwania danych z SIP Miasta Poznania na potrzeby realizacji działań dotyczących zieleni, w szczególności sporządzania inwentaryzacji drzew i krzewów, określa załącznik nr 2 do zarządzenia.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20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Pr="005A2904" w:rsidRDefault="005A2904" w:rsidP="005A29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5A2904">
        <w:rPr>
          <w:color w:val="000000"/>
          <w:sz w:val="24"/>
          <w:szCs w:val="24"/>
        </w:rPr>
        <w:t>1. W celu zasilenia bazy zieleni jednostki miejskie przekazują do ZGiKM GEOPOZ w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pierwszej kolejności dane w zakresie, na jaki pozwalają posiadane już przez nie cyfrowe bazy, zbiory danych i dokumentów analogowych, oraz dane pozyskiwane w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związku z realizacją bieżących zadań związanych z zarządzaniem, utrzymaniem i</w:t>
      </w:r>
      <w:r w:rsidR="00242373">
        <w:rPr>
          <w:color w:val="000000"/>
          <w:sz w:val="24"/>
          <w:szCs w:val="24"/>
        </w:rPr>
        <w:t> </w:t>
      </w:r>
      <w:r w:rsidRPr="005A2904">
        <w:rPr>
          <w:color w:val="000000"/>
          <w:sz w:val="24"/>
          <w:szCs w:val="24"/>
        </w:rPr>
        <w:t>ochroną zieleni.</w:t>
      </w:r>
    </w:p>
    <w:p w:rsidR="005A2904" w:rsidRDefault="005A2904" w:rsidP="005A290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2904">
        <w:rPr>
          <w:color w:val="000000"/>
          <w:sz w:val="24"/>
          <w:szCs w:val="24"/>
        </w:rPr>
        <w:t>2. W przypadku konieczności wykonania analiz innych niż te wymienione w § 14, analiz złożonych, a także raportów dostępnych ciągle i podlegających aktualizacji bieżącej lub okresowej ZGiKM GEOPOZ wspomaga jednostki miejskie w miarę posiadanych możliwości technicznych.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21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  <w:szCs w:val="22"/>
        </w:rPr>
      </w:pPr>
      <w:bookmarkStart w:id="23" w:name="z21"/>
      <w:bookmarkEnd w:id="23"/>
      <w:r w:rsidRPr="005A2904">
        <w:rPr>
          <w:color w:val="000000"/>
          <w:sz w:val="24"/>
          <w:szCs w:val="22"/>
        </w:rPr>
        <w:t>Wykonanie zarządzenia powierza się dyrektorom i kierownikom jednostek miejskich.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22</w:t>
      </w:r>
    </w:p>
    <w:p w:rsidR="005A2904" w:rsidRDefault="005A2904" w:rsidP="005A2904">
      <w:pPr>
        <w:keepNext/>
        <w:spacing w:line="360" w:lineRule="auto"/>
        <w:rPr>
          <w:color w:val="000000"/>
          <w:sz w:val="24"/>
        </w:rPr>
      </w:pPr>
    </w:p>
    <w:p w:rsidR="005A2904" w:rsidRDefault="005A2904" w:rsidP="005A2904">
      <w:pPr>
        <w:spacing w:line="360" w:lineRule="auto"/>
        <w:jc w:val="both"/>
        <w:rPr>
          <w:color w:val="000000"/>
          <w:sz w:val="24"/>
          <w:szCs w:val="22"/>
        </w:rPr>
      </w:pPr>
      <w:bookmarkStart w:id="24" w:name="z22"/>
      <w:bookmarkEnd w:id="24"/>
      <w:r w:rsidRPr="005A2904">
        <w:rPr>
          <w:color w:val="000000"/>
          <w:sz w:val="24"/>
          <w:szCs w:val="22"/>
        </w:rPr>
        <w:t>Zarządzenie wchodzi w życie z dniem podpisania.</w:t>
      </w:r>
    </w:p>
    <w:p w:rsidR="005A2904" w:rsidRDefault="005A2904" w:rsidP="005A2904">
      <w:pPr>
        <w:spacing w:line="360" w:lineRule="auto"/>
        <w:jc w:val="both"/>
        <w:rPr>
          <w:color w:val="000000"/>
          <w:sz w:val="24"/>
        </w:rPr>
      </w:pPr>
    </w:p>
    <w:p w:rsidR="005A2904" w:rsidRDefault="005A2904" w:rsidP="005A2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2904" w:rsidRDefault="005A2904" w:rsidP="005A2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A2904" w:rsidRPr="005A2904" w:rsidRDefault="005A2904" w:rsidP="005A2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2904" w:rsidRPr="005A2904" w:rsidSect="005A29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04" w:rsidRDefault="005A2904">
      <w:r>
        <w:separator/>
      </w:r>
    </w:p>
  </w:endnote>
  <w:endnote w:type="continuationSeparator" w:id="0">
    <w:p w:rsidR="005A2904" w:rsidRDefault="005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04" w:rsidRDefault="005A2904">
      <w:r>
        <w:separator/>
      </w:r>
    </w:p>
  </w:footnote>
  <w:footnote w:type="continuationSeparator" w:id="0">
    <w:p w:rsidR="005A2904" w:rsidRDefault="005A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2r."/>
    <w:docVar w:name="AktNr" w:val="408/2022/P"/>
    <w:docVar w:name="Sprawa" w:val="zasad prowadzenia i wykorzystywania bazy danych o zieleni na terenie Poznania. "/>
  </w:docVars>
  <w:rsids>
    <w:rsidRoot w:val="005A2904"/>
    <w:rsid w:val="00072485"/>
    <w:rsid w:val="000C07FF"/>
    <w:rsid w:val="000E2E12"/>
    <w:rsid w:val="00167A3B"/>
    <w:rsid w:val="0024237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290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ECAD-3CD1-466B-A03B-8DD4B4A3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9</Pages>
  <Words>1890</Words>
  <Characters>11590</Characters>
  <Application>Microsoft Office Word</Application>
  <DocSecurity>0</DocSecurity>
  <Lines>305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2022-05-23T11:29:00Z</dcterms:created>
  <dcterms:modified xsi:type="dcterms:W3CDTF">2022-05-23T11:29:00Z</dcterms:modified>
</cp:coreProperties>
</file>