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0C55">
          <w:t>419/2022/P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0C55">
        <w:rPr>
          <w:b/>
          <w:sz w:val="28"/>
        </w:rPr>
        <w:fldChar w:fldCharType="separate"/>
      </w:r>
      <w:r w:rsidR="00870C55">
        <w:rPr>
          <w:b/>
          <w:sz w:val="28"/>
        </w:rPr>
        <w:t>27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70C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0C55">
              <w:rPr>
                <w:b/>
                <w:sz w:val="24"/>
                <w:szCs w:val="24"/>
              </w:rPr>
              <w:fldChar w:fldCharType="separate"/>
            </w:r>
            <w:r w:rsidR="00870C55">
              <w:rPr>
                <w:b/>
                <w:sz w:val="24"/>
                <w:szCs w:val="24"/>
              </w:rPr>
              <w:t>przekazania na stan majątkowy Zarządu Transportu Miejskiego, z siedzibą przy ul. Matejki 59, 60-770 Poznań, środków trwałych związanych z rozbudową drogi ul. Św. Marcin na odcinku od ul. Gwarnej do ul. Ratajczaka w ramach projektu pod nazwą „Program Centrum – etap I – przebudowa tras tramwajowych wraz z uspokojeniem ruchu samochodowego w ulicach: Św. Marcin, Fredry, Mielżyńskiego, 27 Grudnia, Pl. Wolności, Towarowa”.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0C55" w:rsidP="00870C5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0C55">
        <w:rPr>
          <w:color w:val="000000"/>
          <w:sz w:val="24"/>
        </w:rPr>
        <w:t xml:space="preserve">Na podstawie </w:t>
      </w:r>
      <w:r w:rsidRPr="00870C55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870C55">
        <w:rPr>
          <w:color w:val="000000"/>
          <w:sz w:val="24"/>
          <w:szCs w:val="24"/>
        </w:rPr>
        <w:t>t.j</w:t>
      </w:r>
      <w:proofErr w:type="spellEnd"/>
      <w:r w:rsidRPr="00870C55">
        <w:rPr>
          <w:color w:val="000000"/>
          <w:sz w:val="24"/>
          <w:szCs w:val="24"/>
        </w:rPr>
        <w:t>. Dz. U. z 2022 r. poz. 559 ze zm.)</w:t>
      </w:r>
      <w:r w:rsidRPr="00870C55">
        <w:rPr>
          <w:color w:val="000000"/>
          <w:sz w:val="24"/>
        </w:rPr>
        <w:t xml:space="preserve"> zarządza się, co następuje:</w:t>
      </w:r>
    </w:p>
    <w:p w:rsidR="00870C55" w:rsidRDefault="00870C55" w:rsidP="00870C55">
      <w:pPr>
        <w:spacing w:line="360" w:lineRule="auto"/>
        <w:jc w:val="both"/>
        <w:rPr>
          <w:sz w:val="24"/>
        </w:rPr>
      </w:pPr>
    </w:p>
    <w:p w:rsidR="00870C55" w:rsidRDefault="00870C55" w:rsidP="00870C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0C55" w:rsidRDefault="00870C55" w:rsidP="00870C55">
      <w:pPr>
        <w:keepNext/>
        <w:spacing w:line="360" w:lineRule="auto"/>
        <w:rPr>
          <w:color w:val="000000"/>
          <w:sz w:val="24"/>
        </w:rPr>
      </w:pPr>
    </w:p>
    <w:p w:rsidR="00870C55" w:rsidRPr="00870C55" w:rsidRDefault="00870C55" w:rsidP="00870C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0C55">
        <w:rPr>
          <w:color w:val="000000"/>
          <w:sz w:val="24"/>
          <w:szCs w:val="24"/>
        </w:rPr>
        <w:t>Przekazuje się na stan majątkowy Zarządu Transportu Miejskiego, z siedzibą przy ul. Matejki 59, 60-770 Poznań, środki trwałe o łącznej wartości 15 566 089,04 zł, wytworzone w ramach projektu pod nazwą: „Program Centrum – etap I – przebudowa tras tramwajowych wraz z</w:t>
      </w:r>
      <w:r w:rsidR="007459AD">
        <w:rPr>
          <w:color w:val="000000"/>
          <w:sz w:val="24"/>
          <w:szCs w:val="24"/>
        </w:rPr>
        <w:t> </w:t>
      </w:r>
      <w:r w:rsidRPr="00870C55">
        <w:rPr>
          <w:color w:val="000000"/>
          <w:sz w:val="24"/>
          <w:szCs w:val="24"/>
        </w:rPr>
        <w:t>uspokojeniem ruchu samochodowego w ulicach: Św. Marcin, Fredry, Mielżyńskiego, 27 Grudnia, Pl. Wolności, Towarowa” realizowanego przez Miasto Poznań w zakresie Działania 6.1 Rozwój publicznego transportu zbiorowego w miastach, oś priorytetowa VI Rozwój niskoemisyjnego transportu zbiorowego w miastach Programu Operacyjnego Infrastruktura i</w:t>
      </w:r>
      <w:r w:rsidR="007459AD">
        <w:rPr>
          <w:color w:val="000000"/>
          <w:sz w:val="24"/>
          <w:szCs w:val="24"/>
        </w:rPr>
        <w:t> </w:t>
      </w:r>
      <w:r w:rsidRPr="00870C55">
        <w:rPr>
          <w:color w:val="000000"/>
          <w:sz w:val="24"/>
          <w:szCs w:val="24"/>
        </w:rPr>
        <w:t>Środowisko 2014-2020, na które składają się:</w:t>
      </w:r>
    </w:p>
    <w:p w:rsidR="00870C55" w:rsidRPr="00870C55" w:rsidRDefault="00870C55" w:rsidP="00870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C55">
        <w:rPr>
          <w:color w:val="000000"/>
          <w:sz w:val="24"/>
          <w:szCs w:val="24"/>
        </w:rPr>
        <w:t xml:space="preserve">1) odwodnienie torowiska wraz ze studzienkami, </w:t>
      </w:r>
      <w:proofErr w:type="spellStart"/>
      <w:r w:rsidRPr="00870C55">
        <w:rPr>
          <w:color w:val="000000"/>
          <w:sz w:val="24"/>
          <w:szCs w:val="24"/>
        </w:rPr>
        <w:t>przykanalikami</w:t>
      </w:r>
      <w:proofErr w:type="spellEnd"/>
      <w:r w:rsidRPr="00870C55">
        <w:rPr>
          <w:color w:val="000000"/>
          <w:sz w:val="24"/>
          <w:szCs w:val="24"/>
        </w:rPr>
        <w:t xml:space="preserve"> i włączeniem do kanału zbiorczego o łącznej wartości 2 001 021,47 zł;</w:t>
      </w:r>
    </w:p>
    <w:p w:rsidR="00870C55" w:rsidRPr="00870C55" w:rsidRDefault="00870C55" w:rsidP="00870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C55">
        <w:rPr>
          <w:color w:val="000000"/>
          <w:sz w:val="24"/>
          <w:szCs w:val="24"/>
        </w:rPr>
        <w:t>2) kable zasilające i teletechniczne dla wiaty przystankowej, tablicy TIP oraz biletomatu o</w:t>
      </w:r>
      <w:r w:rsidR="007459AD">
        <w:rPr>
          <w:color w:val="000000"/>
          <w:sz w:val="24"/>
          <w:szCs w:val="24"/>
        </w:rPr>
        <w:t> </w:t>
      </w:r>
      <w:r w:rsidRPr="00870C55">
        <w:rPr>
          <w:color w:val="000000"/>
          <w:sz w:val="24"/>
          <w:szCs w:val="24"/>
        </w:rPr>
        <w:t>łącznej wartości 35 260,29 zł;</w:t>
      </w:r>
    </w:p>
    <w:p w:rsidR="00870C55" w:rsidRPr="00870C55" w:rsidRDefault="00870C55" w:rsidP="00870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C55">
        <w:rPr>
          <w:color w:val="000000"/>
          <w:sz w:val="24"/>
          <w:szCs w:val="24"/>
        </w:rPr>
        <w:t>3) kable zasilające stację rowerów miejskich o łącznej wartości 26 445,22 zł;</w:t>
      </w:r>
    </w:p>
    <w:p w:rsidR="00870C55" w:rsidRPr="00870C55" w:rsidRDefault="00870C55" w:rsidP="00870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C55">
        <w:rPr>
          <w:color w:val="000000"/>
          <w:sz w:val="24"/>
          <w:szCs w:val="24"/>
        </w:rPr>
        <w:lastRenderedPageBreak/>
        <w:t>4) torowisko o łącznej wartości 10 118 374,24 zł;</w:t>
      </w:r>
    </w:p>
    <w:p w:rsidR="00870C55" w:rsidRPr="00870C55" w:rsidRDefault="00870C55" w:rsidP="00870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C55">
        <w:rPr>
          <w:color w:val="000000"/>
          <w:sz w:val="24"/>
          <w:szCs w:val="24"/>
        </w:rPr>
        <w:t>5) trakcja tramwajowa, kable trakcyjne i automatyka tramwajowa o łącznej wartości 3 208 686,36 zł;</w:t>
      </w:r>
    </w:p>
    <w:p w:rsidR="00870C55" w:rsidRPr="00870C55" w:rsidRDefault="00870C55" w:rsidP="00870C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C55">
        <w:rPr>
          <w:color w:val="000000"/>
          <w:sz w:val="24"/>
          <w:szCs w:val="24"/>
        </w:rPr>
        <w:t>6) wiata przystankowa Ratajczaka o łącznej wartości 114 595,95 zł;</w:t>
      </w:r>
    </w:p>
    <w:p w:rsidR="00870C55" w:rsidRDefault="00870C55" w:rsidP="00870C5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0C55">
        <w:rPr>
          <w:color w:val="000000"/>
          <w:sz w:val="24"/>
          <w:szCs w:val="24"/>
        </w:rPr>
        <w:t>7) Tablica Informacji Pasażerskiej o łącznej wartości 61 705,51 zł.</w:t>
      </w:r>
    </w:p>
    <w:p w:rsidR="00870C55" w:rsidRDefault="00870C55" w:rsidP="00870C55">
      <w:pPr>
        <w:spacing w:line="360" w:lineRule="auto"/>
        <w:jc w:val="both"/>
        <w:rPr>
          <w:color w:val="000000"/>
          <w:sz w:val="24"/>
        </w:rPr>
      </w:pPr>
    </w:p>
    <w:p w:rsidR="00870C55" w:rsidRDefault="00870C55" w:rsidP="00870C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0C55" w:rsidRDefault="00870C55" w:rsidP="00870C55">
      <w:pPr>
        <w:keepNext/>
        <w:spacing w:line="360" w:lineRule="auto"/>
        <w:rPr>
          <w:color w:val="000000"/>
          <w:sz w:val="24"/>
        </w:rPr>
      </w:pPr>
    </w:p>
    <w:p w:rsidR="00870C55" w:rsidRDefault="00870C55" w:rsidP="00870C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0C55">
        <w:rPr>
          <w:color w:val="000000"/>
          <w:sz w:val="24"/>
          <w:szCs w:val="24"/>
        </w:rPr>
        <w:t>Wykonanie zarządzenia powierza się Dyrektorowi Wydziału Obsługi Urzędu Miasta Poznania oraz Dyrektorowi Zarządu Transportu Miejskiego.</w:t>
      </w:r>
    </w:p>
    <w:p w:rsidR="00870C55" w:rsidRDefault="00870C55" w:rsidP="00870C55">
      <w:pPr>
        <w:spacing w:line="360" w:lineRule="auto"/>
        <w:jc w:val="both"/>
        <w:rPr>
          <w:color w:val="000000"/>
          <w:sz w:val="24"/>
        </w:rPr>
      </w:pPr>
    </w:p>
    <w:p w:rsidR="00870C55" w:rsidRDefault="00870C55" w:rsidP="00870C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0C55" w:rsidRDefault="00870C55" w:rsidP="00870C55">
      <w:pPr>
        <w:keepNext/>
        <w:spacing w:line="360" w:lineRule="auto"/>
        <w:rPr>
          <w:color w:val="000000"/>
          <w:sz w:val="24"/>
        </w:rPr>
      </w:pPr>
    </w:p>
    <w:p w:rsidR="00870C55" w:rsidRDefault="00870C55" w:rsidP="00870C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0C55">
        <w:rPr>
          <w:color w:val="000000"/>
          <w:sz w:val="24"/>
          <w:szCs w:val="24"/>
        </w:rPr>
        <w:t>Zarządzenie wchodzi w życie z dniem podpisania.</w:t>
      </w:r>
    </w:p>
    <w:p w:rsidR="00870C55" w:rsidRDefault="00870C55" w:rsidP="00870C55">
      <w:pPr>
        <w:spacing w:line="360" w:lineRule="auto"/>
        <w:jc w:val="both"/>
        <w:rPr>
          <w:color w:val="000000"/>
          <w:sz w:val="24"/>
        </w:rPr>
      </w:pPr>
    </w:p>
    <w:p w:rsidR="00870C55" w:rsidRDefault="00870C55" w:rsidP="00870C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0C55" w:rsidRDefault="00870C55" w:rsidP="00870C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0C55" w:rsidRPr="00870C55" w:rsidRDefault="00870C55" w:rsidP="00870C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0C55" w:rsidRPr="00870C55" w:rsidSect="00870C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55" w:rsidRDefault="00870C55">
      <w:r>
        <w:separator/>
      </w:r>
    </w:p>
  </w:endnote>
  <w:endnote w:type="continuationSeparator" w:id="0">
    <w:p w:rsidR="00870C55" w:rsidRDefault="0087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55" w:rsidRDefault="00870C55">
      <w:r>
        <w:separator/>
      </w:r>
    </w:p>
  </w:footnote>
  <w:footnote w:type="continuationSeparator" w:id="0">
    <w:p w:rsidR="00870C55" w:rsidRDefault="0087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419/2022/P"/>
    <w:docVar w:name="Sprawa" w:val="przekazania na stan majątkowy Zarządu Transportu Miejskiego, z siedzibą przy ul. Matejki 59, 60-770 Poznań, środków trwałych związanych z rozbudową drogi ul. Św. Marcin na odcinku od ul. Gwarnej do ul. Ratajczaka w ramach projektu pod nazwą „Program Centrum – etap I – przebudowa tras tramwajowych wraz z uspokojeniem ruchu samochodowego w ulicach: Św. Marcin, Fredry, Mielżyńskiego, 27 Grudnia, Pl. Wolności, Towarowa”."/>
  </w:docVars>
  <w:rsids>
    <w:rsidRoot w:val="00870C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59AD"/>
    <w:rsid w:val="0079779A"/>
    <w:rsid w:val="007D5325"/>
    <w:rsid w:val="00853287"/>
    <w:rsid w:val="00860838"/>
    <w:rsid w:val="008627D3"/>
    <w:rsid w:val="00870C5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1992</Characters>
  <Application>Microsoft Office Word</Application>
  <DocSecurity>0</DocSecurity>
  <Lines>55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2022-05-27T10:01:00Z</dcterms:created>
  <dcterms:modified xsi:type="dcterms:W3CDTF">2022-05-27T10:01:00Z</dcterms:modified>
</cp:coreProperties>
</file>